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A19" w:rsidRDefault="00492EBC" w:rsidP="00A9493C">
      <w:pPr>
        <w:pStyle w:val="Nzev"/>
      </w:pPr>
      <w:r w:rsidRPr="00492EBC">
        <w:t>SMLOUVA O D</w:t>
      </w:r>
      <w:r>
        <w:t>ÍLO</w:t>
      </w:r>
    </w:p>
    <w:p w:rsidR="00825C91" w:rsidRPr="00825C91" w:rsidRDefault="00825C91" w:rsidP="00825C91">
      <w:pPr>
        <w:jc w:val="center"/>
        <w:rPr>
          <w:b/>
        </w:rPr>
      </w:pPr>
      <w:r w:rsidRPr="00825C91">
        <w:rPr>
          <w:b/>
        </w:rPr>
        <w:t xml:space="preserve">č. </w:t>
      </w:r>
      <w:sdt>
        <w:sdtPr>
          <w:rPr>
            <w:b/>
          </w:rPr>
          <w:id w:val="1717616701"/>
          <w:lock w:val="sdtLocked"/>
          <w:placeholder>
            <w:docPart w:val="B5D8223F1F8C4BDBA127F571AB69FF39"/>
          </w:placeholder>
        </w:sdtPr>
        <w:sdtEndPr>
          <w:rPr>
            <w:highlight w:val="yellow"/>
          </w:rPr>
        </w:sdtEndPr>
        <w:sdtContent>
          <w:bookmarkStart w:id="0" w:name="CisloSmlouvy"/>
          <w:r w:rsidR="00312A78">
            <w:rPr>
              <w:b/>
              <w:highlight w:val="yellow"/>
            </w:rPr>
            <w:t>…………………</w:t>
          </w:r>
        </w:sdtContent>
      </w:sdt>
      <w:bookmarkEnd w:id="0"/>
    </w:p>
    <w:p w:rsidR="00730400" w:rsidRDefault="00730400" w:rsidP="00492EBC">
      <w:pPr>
        <w:jc w:val="center"/>
      </w:pPr>
    </w:p>
    <w:p w:rsidR="00026A19" w:rsidRPr="00DE17E3" w:rsidRDefault="00492EBC" w:rsidP="00492EBC">
      <w:pPr>
        <w:jc w:val="center"/>
      </w:pPr>
      <w:r>
        <w:t xml:space="preserve">uzavřená v souladu s </w:t>
      </w:r>
      <w:proofErr w:type="spellStart"/>
      <w:r>
        <w:t>ust</w:t>
      </w:r>
      <w:proofErr w:type="spellEnd"/>
      <w:r>
        <w:t xml:space="preserve">. § 2586 a </w:t>
      </w:r>
      <w:r w:rsidRPr="00556175">
        <w:t>násl. zákona č. 89/2012 Sb., občanský zákoník</w:t>
      </w:r>
      <w:r>
        <w:t>,</w:t>
      </w:r>
      <w:r w:rsidR="00D24EEB">
        <w:br/>
      </w:r>
      <w:r>
        <w:t>mezi níže uvedenými smluvními stranami</w:t>
      </w:r>
      <w:r w:rsidR="00143D88">
        <w:t xml:space="preserve"> (dále jen „</w:t>
      </w:r>
      <w:r w:rsidR="00143D88" w:rsidRPr="00143D88">
        <w:rPr>
          <w:b/>
        </w:rPr>
        <w:t>Smlouva</w:t>
      </w:r>
      <w:r w:rsidR="00143D88">
        <w:t>“)</w:t>
      </w:r>
    </w:p>
    <w:p w:rsidR="00026A19" w:rsidRPr="00DE17E3" w:rsidRDefault="00026A19" w:rsidP="007A62A3"/>
    <w:p w:rsidR="00026A19" w:rsidRPr="00A9493C" w:rsidRDefault="0070775C" w:rsidP="00A9493C">
      <w:pPr>
        <w:rPr>
          <w:b/>
          <w:szCs w:val="18"/>
        </w:rPr>
      </w:pPr>
      <w:r>
        <w:rPr>
          <w:b/>
          <w:szCs w:val="18"/>
        </w:rPr>
        <w:t>Objednatel</w:t>
      </w:r>
    </w:p>
    <w:p w:rsidR="00FD1208" w:rsidRPr="00FD1208" w:rsidRDefault="00FD1208" w:rsidP="00FD1208">
      <w:pPr>
        <w:tabs>
          <w:tab w:val="left" w:pos="2835"/>
        </w:tabs>
        <w:rPr>
          <w:rFonts w:ascii="Verdana" w:hAnsi="Verdana"/>
        </w:rPr>
      </w:pPr>
      <w:r w:rsidRPr="00FD1208">
        <w:rPr>
          <w:rFonts w:ascii="Verdana" w:hAnsi="Verdana"/>
          <w:szCs w:val="18"/>
        </w:rPr>
        <w:t>Obchodní firma</w:t>
      </w:r>
      <w:r w:rsidR="00E107CA">
        <w:rPr>
          <w:rFonts w:ascii="Verdana" w:hAnsi="Verdana"/>
          <w:szCs w:val="18"/>
        </w:rPr>
        <w:t>/Název</w:t>
      </w:r>
      <w:r w:rsidRPr="00FD1208">
        <w:rPr>
          <w:rFonts w:ascii="Verdana" w:hAnsi="Verdana"/>
          <w:szCs w:val="18"/>
        </w:rPr>
        <w:t>:</w:t>
      </w:r>
      <w:r w:rsidRPr="00FD1208">
        <w:rPr>
          <w:rFonts w:ascii="Verdana" w:hAnsi="Verdana"/>
          <w:szCs w:val="18"/>
        </w:rPr>
        <w:tab/>
      </w:r>
      <w:sdt>
        <w:sdtPr>
          <w:rPr>
            <w:rFonts w:ascii="Verdana" w:hAnsi="Verdana"/>
          </w:rPr>
          <w:id w:val="-2083053787"/>
          <w:placeholder>
            <w:docPart w:val="EB30A664ABFC42EABCDC4E88F39FF6C7"/>
          </w:placeholder>
        </w:sdtPr>
        <w:sdtEndPr>
          <w:rPr>
            <w:b/>
          </w:rPr>
        </w:sdtEndPr>
        <w:sdtContent>
          <w:r w:rsidR="00312A78" w:rsidRPr="00312A78">
            <w:rPr>
              <w:rFonts w:ascii="Verdana" w:hAnsi="Verdana"/>
              <w:b/>
            </w:rPr>
            <w:t>Město Zákupy</w:t>
          </w:r>
        </w:sdtContent>
      </w:sdt>
    </w:p>
    <w:p w:rsidR="00FD1208" w:rsidRPr="00FD1208" w:rsidRDefault="00FD1208" w:rsidP="00FD1208">
      <w:pPr>
        <w:tabs>
          <w:tab w:val="left" w:pos="2835"/>
        </w:tabs>
        <w:rPr>
          <w:rFonts w:ascii="Verdana" w:hAnsi="Verdana"/>
        </w:rPr>
      </w:pPr>
      <w:r w:rsidRPr="00FD1208">
        <w:rPr>
          <w:rFonts w:ascii="Verdana" w:hAnsi="Verdana"/>
          <w:szCs w:val="18"/>
        </w:rPr>
        <w:t>Se sídlem:</w:t>
      </w:r>
      <w:r w:rsidRPr="00FD1208">
        <w:rPr>
          <w:rFonts w:ascii="Verdana" w:hAnsi="Verdana"/>
          <w:szCs w:val="18"/>
        </w:rPr>
        <w:tab/>
      </w:r>
      <w:sdt>
        <w:sdtPr>
          <w:rPr>
            <w:rFonts w:ascii="Verdana" w:hAnsi="Verdana"/>
          </w:rPr>
          <w:id w:val="1820006107"/>
          <w:placeholder>
            <w:docPart w:val="8755F6F69FCA41C7AB0F1B4854F81030"/>
          </w:placeholder>
        </w:sdtPr>
        <w:sdtEndPr/>
        <w:sdtContent>
          <w:r w:rsidR="00312A78">
            <w:rPr>
              <w:rFonts w:ascii="Verdana" w:hAnsi="Verdana"/>
            </w:rPr>
            <w:t>Borská 5, 471 23 Zákupy</w:t>
          </w:r>
        </w:sdtContent>
      </w:sdt>
    </w:p>
    <w:p w:rsidR="00FD1208" w:rsidRPr="00FD1208" w:rsidRDefault="00FD1208" w:rsidP="00FD1208">
      <w:pPr>
        <w:tabs>
          <w:tab w:val="left" w:pos="2835"/>
        </w:tabs>
        <w:rPr>
          <w:rFonts w:ascii="Verdana" w:hAnsi="Verdana"/>
        </w:rPr>
      </w:pPr>
      <w:r w:rsidRPr="00FD1208">
        <w:rPr>
          <w:rFonts w:ascii="Verdana" w:hAnsi="Verdana"/>
          <w:szCs w:val="18"/>
        </w:rPr>
        <w:t>IČ:</w:t>
      </w:r>
      <w:r w:rsidRPr="00FD1208">
        <w:rPr>
          <w:rFonts w:ascii="Verdana" w:hAnsi="Verdana"/>
          <w:szCs w:val="18"/>
        </w:rPr>
        <w:tab/>
      </w:r>
      <w:sdt>
        <w:sdtPr>
          <w:rPr>
            <w:rFonts w:ascii="Verdana" w:hAnsi="Verdana"/>
          </w:rPr>
          <w:id w:val="-158693309"/>
          <w:placeholder>
            <w:docPart w:val="39D8772F5F6F48B58FF3A4C17BC6A912"/>
          </w:placeholder>
        </w:sdtPr>
        <w:sdtEndPr/>
        <w:sdtContent>
          <w:r w:rsidR="00312A78" w:rsidRPr="00E847FB">
            <w:rPr>
              <w:rFonts w:ascii="Arial" w:hAnsi="Arial" w:cs="Arial"/>
            </w:rPr>
            <w:t>00261114</w:t>
          </w:r>
        </w:sdtContent>
      </w:sdt>
    </w:p>
    <w:p w:rsidR="00FD1208" w:rsidRPr="00FD1208" w:rsidRDefault="00FD1208" w:rsidP="00FD1208">
      <w:pPr>
        <w:tabs>
          <w:tab w:val="left" w:pos="2835"/>
        </w:tabs>
        <w:rPr>
          <w:rFonts w:ascii="Verdana" w:hAnsi="Verdana"/>
        </w:rPr>
      </w:pPr>
      <w:r w:rsidRPr="00FD1208">
        <w:rPr>
          <w:rFonts w:ascii="Verdana" w:hAnsi="Verdana"/>
          <w:szCs w:val="18"/>
        </w:rPr>
        <w:t>Číslo účtu:</w:t>
      </w:r>
      <w:r w:rsidRPr="00FD1208">
        <w:rPr>
          <w:rFonts w:ascii="Verdana" w:hAnsi="Verdana"/>
          <w:szCs w:val="18"/>
        </w:rPr>
        <w:tab/>
      </w:r>
      <w:sdt>
        <w:sdtPr>
          <w:rPr>
            <w:rFonts w:ascii="Verdana" w:hAnsi="Verdana"/>
            <w:highlight w:val="yellow"/>
          </w:rPr>
          <w:id w:val="-1627927910"/>
          <w:placeholder>
            <w:docPart w:val="24B462641BD84979820D465E798EFB08"/>
          </w:placeholder>
        </w:sdtPr>
        <w:sdtEndPr/>
        <w:sdtContent>
          <w:sdt>
            <w:sdtPr>
              <w:rPr>
                <w:rFonts w:ascii="Verdana" w:hAnsi="Verdana"/>
                <w:highlight w:val="yellow"/>
              </w:rPr>
              <w:id w:val="-1048295878"/>
              <w:placeholder>
                <w:docPart w:val="FE37300BBBB94DE28E5964B2A1F18943"/>
              </w:placeholder>
            </w:sdtPr>
            <w:sdtEndPr/>
            <w:sdtContent>
              <w:r w:rsidR="00AA335E" w:rsidRPr="0028415E">
                <w:rPr>
                  <w:rFonts w:ascii="Verdana" w:hAnsi="Verdana"/>
                </w:rPr>
                <w:t>19-5721421/0100 KB a.s.</w:t>
              </w:r>
            </w:sdtContent>
          </w:sdt>
        </w:sdtContent>
      </w:sdt>
    </w:p>
    <w:p w:rsidR="00FD1208" w:rsidRPr="00FD1208" w:rsidRDefault="00FD1208" w:rsidP="00FD1208">
      <w:pPr>
        <w:tabs>
          <w:tab w:val="left" w:pos="2835"/>
        </w:tabs>
        <w:rPr>
          <w:rFonts w:ascii="Verdana" w:hAnsi="Verdana"/>
        </w:rPr>
      </w:pPr>
      <w:r w:rsidRPr="00FD1208">
        <w:rPr>
          <w:rFonts w:ascii="Verdana" w:hAnsi="Verdana"/>
          <w:szCs w:val="18"/>
        </w:rPr>
        <w:t>Zastoupený:</w:t>
      </w:r>
      <w:r w:rsidRPr="00FD1208">
        <w:rPr>
          <w:rFonts w:ascii="Verdana" w:hAnsi="Verdana"/>
          <w:szCs w:val="18"/>
        </w:rPr>
        <w:tab/>
      </w:r>
      <w:sdt>
        <w:sdtPr>
          <w:rPr>
            <w:rFonts w:ascii="Verdana" w:hAnsi="Verdana"/>
          </w:rPr>
          <w:id w:val="-795986229"/>
          <w:placeholder>
            <w:docPart w:val="88A200F24C68467585F7A4069BB1979E"/>
          </w:placeholder>
        </w:sdtPr>
        <w:sdtEndPr/>
        <w:sdtContent>
          <w:r w:rsidR="00312A78">
            <w:rPr>
              <w:rFonts w:ascii="Verdana" w:hAnsi="Verdana"/>
              <w:szCs w:val="18"/>
            </w:rPr>
            <w:t>Ing. Radek Lípa, starosta města</w:t>
          </w:r>
        </w:sdtContent>
      </w:sdt>
    </w:p>
    <w:p w:rsidR="00FD1208" w:rsidRPr="00FD1208" w:rsidRDefault="00FD1208" w:rsidP="00FD1208">
      <w:pPr>
        <w:tabs>
          <w:tab w:val="left" w:pos="2835"/>
        </w:tabs>
        <w:rPr>
          <w:rFonts w:ascii="Verdana" w:hAnsi="Verdana"/>
          <w:szCs w:val="18"/>
        </w:rPr>
      </w:pPr>
      <w:r w:rsidRPr="00FD1208">
        <w:rPr>
          <w:rFonts w:ascii="Verdana" w:hAnsi="Verdana"/>
          <w:szCs w:val="18"/>
        </w:rPr>
        <w:t>Oprávněná kontaktní osoba:</w:t>
      </w:r>
      <w:r w:rsidRPr="00FD1208">
        <w:rPr>
          <w:rFonts w:ascii="Verdana" w:hAnsi="Verdana"/>
          <w:szCs w:val="18"/>
        </w:rPr>
        <w:tab/>
      </w:r>
      <w:sdt>
        <w:sdtPr>
          <w:rPr>
            <w:rFonts w:ascii="Verdana" w:hAnsi="Verdana"/>
            <w:szCs w:val="18"/>
          </w:rPr>
          <w:id w:val="961771231"/>
          <w:placeholder>
            <w:docPart w:val="CF75E91AE56A473BAB1C083393509773"/>
          </w:placeholder>
        </w:sdtPr>
        <w:sdtEndPr/>
        <w:sdtContent>
          <w:sdt>
            <w:sdtPr>
              <w:rPr>
                <w:rFonts w:ascii="Verdana" w:hAnsi="Verdana"/>
              </w:rPr>
              <w:id w:val="255332306"/>
              <w:placeholder>
                <w:docPart w:val="3189FE6170A14007867A4BBC06F62B51"/>
              </w:placeholder>
            </w:sdtPr>
            <w:sdtEndPr/>
            <w:sdtContent>
              <w:r w:rsidR="00312A78">
                <w:rPr>
                  <w:rFonts w:ascii="Verdana" w:hAnsi="Verdana"/>
                  <w:szCs w:val="18"/>
                </w:rPr>
                <w:t>Ing. Radek Lípa, starosta města</w:t>
              </w:r>
            </w:sdtContent>
          </w:sdt>
        </w:sdtContent>
      </w:sdt>
    </w:p>
    <w:p w:rsidR="003F64E5" w:rsidRDefault="00026A19" w:rsidP="003F64E5">
      <w:pPr>
        <w:tabs>
          <w:tab w:val="left" w:pos="2835"/>
        </w:tabs>
        <w:rPr>
          <w:szCs w:val="18"/>
        </w:rPr>
      </w:pPr>
      <w:r w:rsidRPr="00A9493C">
        <w:rPr>
          <w:szCs w:val="18"/>
        </w:rPr>
        <w:t xml:space="preserve">dále jen </w:t>
      </w:r>
      <w:r w:rsidRPr="00A9493C">
        <w:rPr>
          <w:b/>
          <w:szCs w:val="18"/>
        </w:rPr>
        <w:t>„</w:t>
      </w:r>
      <w:r w:rsidR="0070775C">
        <w:rPr>
          <w:b/>
          <w:szCs w:val="18"/>
        </w:rPr>
        <w:t>Objednatel</w:t>
      </w:r>
      <w:r w:rsidRPr="00A9493C">
        <w:rPr>
          <w:b/>
          <w:szCs w:val="18"/>
        </w:rPr>
        <w:t>“</w:t>
      </w:r>
      <w:r w:rsidR="0070775C">
        <w:rPr>
          <w:szCs w:val="18"/>
        </w:rPr>
        <w:t xml:space="preserve"> na straně jedné</w:t>
      </w:r>
    </w:p>
    <w:p w:rsidR="003F64E5" w:rsidRDefault="003F64E5" w:rsidP="003F64E5">
      <w:pPr>
        <w:tabs>
          <w:tab w:val="left" w:pos="2835"/>
        </w:tabs>
        <w:rPr>
          <w:szCs w:val="18"/>
        </w:rPr>
      </w:pPr>
    </w:p>
    <w:p w:rsidR="003F64E5" w:rsidRDefault="003F64E5" w:rsidP="003F64E5">
      <w:pPr>
        <w:tabs>
          <w:tab w:val="left" w:pos="2835"/>
        </w:tabs>
        <w:rPr>
          <w:szCs w:val="18"/>
        </w:rPr>
      </w:pPr>
      <w:r>
        <w:rPr>
          <w:szCs w:val="18"/>
        </w:rPr>
        <w:t>a</w:t>
      </w:r>
    </w:p>
    <w:p w:rsidR="003F64E5" w:rsidRDefault="003F64E5" w:rsidP="003F64E5">
      <w:pPr>
        <w:tabs>
          <w:tab w:val="left" w:pos="2835"/>
        </w:tabs>
        <w:rPr>
          <w:szCs w:val="18"/>
        </w:rPr>
      </w:pPr>
    </w:p>
    <w:p w:rsidR="003F64E5" w:rsidRDefault="0070775C" w:rsidP="003F64E5">
      <w:pPr>
        <w:tabs>
          <w:tab w:val="left" w:pos="2835"/>
        </w:tabs>
        <w:rPr>
          <w:b/>
          <w:szCs w:val="18"/>
        </w:rPr>
      </w:pPr>
      <w:r>
        <w:rPr>
          <w:b/>
          <w:szCs w:val="18"/>
        </w:rPr>
        <w:t>Zhotovitel</w:t>
      </w:r>
    </w:p>
    <w:p w:rsidR="003F64E5" w:rsidRDefault="0000686B" w:rsidP="00D24EEB">
      <w:pPr>
        <w:tabs>
          <w:tab w:val="left" w:pos="3544"/>
        </w:tabs>
        <w:rPr>
          <w:b/>
          <w:szCs w:val="18"/>
        </w:rPr>
      </w:pPr>
      <w:r>
        <w:rPr>
          <w:szCs w:val="18"/>
        </w:rPr>
        <w:t>Obchodní firma</w:t>
      </w:r>
      <w:r w:rsidR="00026A19" w:rsidRPr="00A9493C">
        <w:rPr>
          <w:szCs w:val="18"/>
        </w:rPr>
        <w:t>:</w:t>
      </w:r>
      <w:r w:rsidR="003F64E5">
        <w:rPr>
          <w:szCs w:val="18"/>
        </w:rPr>
        <w:tab/>
      </w:r>
    </w:p>
    <w:p w:rsidR="00312A78" w:rsidRDefault="0000686B" w:rsidP="00D24EEB">
      <w:pPr>
        <w:tabs>
          <w:tab w:val="left" w:pos="3544"/>
        </w:tabs>
        <w:rPr>
          <w:szCs w:val="18"/>
        </w:rPr>
      </w:pPr>
      <w:r>
        <w:rPr>
          <w:szCs w:val="18"/>
        </w:rPr>
        <w:t>S</w:t>
      </w:r>
      <w:r w:rsidR="00026A19" w:rsidRPr="00A9493C">
        <w:rPr>
          <w:szCs w:val="18"/>
        </w:rPr>
        <w:t>e sídlem:</w:t>
      </w:r>
      <w:r w:rsidR="003F64E5">
        <w:rPr>
          <w:szCs w:val="18"/>
        </w:rPr>
        <w:tab/>
      </w:r>
    </w:p>
    <w:p w:rsidR="003F64E5" w:rsidRDefault="00026A19" w:rsidP="00D24EEB">
      <w:pPr>
        <w:tabs>
          <w:tab w:val="left" w:pos="3544"/>
        </w:tabs>
        <w:rPr>
          <w:szCs w:val="18"/>
        </w:rPr>
      </w:pPr>
      <w:r w:rsidRPr="00A9493C">
        <w:rPr>
          <w:szCs w:val="18"/>
        </w:rPr>
        <w:t>IČ:</w:t>
      </w:r>
      <w:r w:rsidR="003F64E5">
        <w:rPr>
          <w:szCs w:val="18"/>
        </w:rPr>
        <w:tab/>
      </w:r>
    </w:p>
    <w:p w:rsidR="00604729" w:rsidRDefault="00604729" w:rsidP="00D24EEB">
      <w:pPr>
        <w:tabs>
          <w:tab w:val="left" w:pos="3544"/>
        </w:tabs>
        <w:rPr>
          <w:szCs w:val="18"/>
        </w:rPr>
      </w:pPr>
      <w:r>
        <w:rPr>
          <w:szCs w:val="18"/>
        </w:rPr>
        <w:t>DIČ:</w:t>
      </w:r>
      <w:r>
        <w:rPr>
          <w:szCs w:val="18"/>
        </w:rPr>
        <w:tab/>
      </w:r>
    </w:p>
    <w:p w:rsidR="00312A78" w:rsidRDefault="00604729" w:rsidP="00D24EEB">
      <w:pPr>
        <w:tabs>
          <w:tab w:val="left" w:pos="3544"/>
        </w:tabs>
        <w:rPr>
          <w:szCs w:val="18"/>
        </w:rPr>
      </w:pPr>
      <w:r>
        <w:rPr>
          <w:szCs w:val="18"/>
        </w:rPr>
        <w:t>Bankovní spojení</w:t>
      </w:r>
      <w:r>
        <w:rPr>
          <w:szCs w:val="18"/>
        </w:rPr>
        <w:tab/>
      </w:r>
    </w:p>
    <w:p w:rsidR="00604729" w:rsidRDefault="00604729" w:rsidP="00D24EEB">
      <w:pPr>
        <w:tabs>
          <w:tab w:val="left" w:pos="3544"/>
        </w:tabs>
        <w:rPr>
          <w:szCs w:val="18"/>
        </w:rPr>
      </w:pPr>
      <w:r>
        <w:rPr>
          <w:szCs w:val="18"/>
        </w:rPr>
        <w:t>Číslo účtu:</w:t>
      </w:r>
      <w:r>
        <w:rPr>
          <w:szCs w:val="18"/>
        </w:rPr>
        <w:tab/>
      </w:r>
    </w:p>
    <w:p w:rsidR="00B9274B" w:rsidRDefault="0000686B" w:rsidP="00D24EEB">
      <w:pPr>
        <w:tabs>
          <w:tab w:val="left" w:pos="3544"/>
        </w:tabs>
        <w:rPr>
          <w:szCs w:val="18"/>
        </w:rPr>
      </w:pPr>
      <w:r>
        <w:rPr>
          <w:szCs w:val="18"/>
        </w:rPr>
        <w:t>Zápis v rejstříku:</w:t>
      </w:r>
      <w:r>
        <w:rPr>
          <w:szCs w:val="18"/>
        </w:rPr>
        <w:tab/>
      </w:r>
      <w:r w:rsidR="00D24EEB">
        <w:rPr>
          <w:szCs w:val="18"/>
        </w:rPr>
        <w:tab/>
      </w:r>
    </w:p>
    <w:p w:rsidR="003F64E5" w:rsidRDefault="00FD1208" w:rsidP="00D24EEB">
      <w:pPr>
        <w:tabs>
          <w:tab w:val="left" w:pos="3544"/>
        </w:tabs>
        <w:rPr>
          <w:szCs w:val="18"/>
        </w:rPr>
      </w:pPr>
      <w:r>
        <w:rPr>
          <w:szCs w:val="18"/>
        </w:rPr>
        <w:t>zastoupený</w:t>
      </w:r>
      <w:r w:rsidR="00026A19" w:rsidRPr="00A9493C">
        <w:rPr>
          <w:szCs w:val="18"/>
        </w:rPr>
        <w:t>:</w:t>
      </w:r>
      <w:r w:rsidR="003F64E5">
        <w:rPr>
          <w:szCs w:val="18"/>
        </w:rPr>
        <w:tab/>
      </w:r>
    </w:p>
    <w:p w:rsidR="00312A78" w:rsidRDefault="00FD1208" w:rsidP="00FD1208">
      <w:pPr>
        <w:tabs>
          <w:tab w:val="left" w:pos="2835"/>
        </w:tabs>
        <w:rPr>
          <w:szCs w:val="18"/>
        </w:rPr>
      </w:pPr>
      <w:r w:rsidRPr="00FD1208">
        <w:rPr>
          <w:szCs w:val="18"/>
        </w:rPr>
        <w:t>Oprávněná kontaktní osoba:</w:t>
      </w:r>
      <w:r w:rsidRPr="00FD1208">
        <w:rPr>
          <w:szCs w:val="18"/>
        </w:rPr>
        <w:tab/>
      </w:r>
    </w:p>
    <w:p w:rsidR="00FD1208" w:rsidRPr="00FD1208" w:rsidRDefault="00FD1208" w:rsidP="00FD1208">
      <w:pPr>
        <w:tabs>
          <w:tab w:val="left" w:pos="2835"/>
        </w:tabs>
        <w:rPr>
          <w:szCs w:val="18"/>
        </w:rPr>
      </w:pPr>
      <w:r w:rsidRPr="00FD1208">
        <w:rPr>
          <w:szCs w:val="18"/>
        </w:rPr>
        <w:tab/>
        <w:t xml:space="preserve">tel.: </w:t>
      </w:r>
    </w:p>
    <w:p w:rsidR="00FD1208" w:rsidRPr="00FD1208" w:rsidRDefault="00FD1208" w:rsidP="00FD1208">
      <w:pPr>
        <w:tabs>
          <w:tab w:val="left" w:pos="2835"/>
        </w:tabs>
        <w:rPr>
          <w:szCs w:val="18"/>
        </w:rPr>
      </w:pPr>
      <w:r w:rsidRPr="00FD1208">
        <w:rPr>
          <w:szCs w:val="18"/>
        </w:rPr>
        <w:tab/>
        <w:t>e-mail:</w:t>
      </w:r>
      <w:r w:rsidRPr="00FD1208">
        <w:rPr>
          <w:szCs w:val="18"/>
        </w:rPr>
        <w:tab/>
      </w:r>
    </w:p>
    <w:p w:rsidR="003E2764" w:rsidRDefault="00026A19" w:rsidP="003E2764">
      <w:pPr>
        <w:tabs>
          <w:tab w:val="left" w:pos="2835"/>
        </w:tabs>
        <w:rPr>
          <w:szCs w:val="18"/>
        </w:rPr>
      </w:pPr>
      <w:r w:rsidRPr="00A9493C">
        <w:rPr>
          <w:szCs w:val="18"/>
        </w:rPr>
        <w:t xml:space="preserve">dále jen </w:t>
      </w:r>
      <w:r w:rsidRPr="00A9493C">
        <w:rPr>
          <w:b/>
          <w:szCs w:val="18"/>
        </w:rPr>
        <w:t>„</w:t>
      </w:r>
      <w:r w:rsidR="00D24EEB">
        <w:rPr>
          <w:b/>
          <w:szCs w:val="18"/>
        </w:rPr>
        <w:t>Zhotovitel</w:t>
      </w:r>
      <w:r w:rsidRPr="00A9493C">
        <w:rPr>
          <w:b/>
          <w:szCs w:val="18"/>
        </w:rPr>
        <w:t>“</w:t>
      </w:r>
      <w:r w:rsidR="00D24EEB">
        <w:rPr>
          <w:szCs w:val="18"/>
        </w:rPr>
        <w:t xml:space="preserve"> na straně druhé</w:t>
      </w:r>
    </w:p>
    <w:p w:rsidR="00340317" w:rsidRPr="00FE2683" w:rsidRDefault="00340317" w:rsidP="00340317">
      <w:pPr>
        <w:pStyle w:val="rove1-slolnku"/>
      </w:pPr>
      <w:bookmarkStart w:id="1" w:name="_Ref381021528"/>
    </w:p>
    <w:bookmarkEnd w:id="1"/>
    <w:p w:rsidR="00340317" w:rsidRPr="00FE2683" w:rsidRDefault="00143D88" w:rsidP="00340317">
      <w:pPr>
        <w:pStyle w:val="rove1-nzevlnku"/>
      </w:pPr>
      <w:r>
        <w:t>Předmět S</w:t>
      </w:r>
      <w:r w:rsidR="00340317" w:rsidRPr="00FE2683">
        <w:t>mlouvy</w:t>
      </w:r>
    </w:p>
    <w:p w:rsidR="0018708B" w:rsidRDefault="00340317" w:rsidP="00340317">
      <w:pPr>
        <w:pStyle w:val="rove2-slovantext"/>
      </w:pPr>
      <w:r w:rsidRPr="00B56AC7">
        <w:t>Zhotovitel se</w:t>
      </w:r>
      <w:r>
        <w:t xml:space="preserve"> </w:t>
      </w:r>
      <w:r w:rsidRPr="00B56AC7">
        <w:t>zavazuje, že vypracuje a Objednateli předá projektovou dokumentaci ke stavbě</w:t>
      </w:r>
      <w:r w:rsidR="004045F2">
        <w:t xml:space="preserve"> </w:t>
      </w:r>
      <w:r w:rsidRPr="000D6908">
        <w:t>„</w:t>
      </w:r>
      <w:r w:rsidR="000D6908" w:rsidRPr="000D6908">
        <w:rPr>
          <w:rFonts w:cs="Arial"/>
          <w:b/>
          <w:szCs w:val="22"/>
        </w:rPr>
        <w:t>Snížení energetické náročnosti objektu KD v Zákupech</w:t>
      </w:r>
      <w:r w:rsidRPr="000D6908">
        <w:t xml:space="preserve">“ </w:t>
      </w:r>
      <w:r>
        <w:t xml:space="preserve">(dále jen </w:t>
      </w:r>
      <w:r w:rsidRPr="004045F2">
        <w:rPr>
          <w:b/>
        </w:rPr>
        <w:t>„Stavba“</w:t>
      </w:r>
      <w:r>
        <w:t xml:space="preserve">) </w:t>
      </w:r>
      <w:r w:rsidRPr="00B56AC7">
        <w:t>v rozsahu specifikovaném v</w:t>
      </w:r>
      <w:r w:rsidR="003E5FDF">
        <w:t> </w:t>
      </w:r>
      <w:r w:rsidRPr="00B56AC7">
        <w:t>čl.</w:t>
      </w:r>
      <w:r w:rsidR="003E5FDF">
        <w:t> </w:t>
      </w:r>
      <w:r w:rsidR="00233C59">
        <w:fldChar w:fldCharType="begin"/>
      </w:r>
      <w:r w:rsidR="00233C59">
        <w:instrText xml:space="preserve"> REF _Ref381021176 \r \h </w:instrText>
      </w:r>
      <w:r w:rsidR="00233C59">
        <w:fldChar w:fldCharType="separate"/>
      </w:r>
      <w:r w:rsidR="009171D7">
        <w:t>II</w:t>
      </w:r>
      <w:r w:rsidR="00233C59">
        <w:fldChar w:fldCharType="end"/>
      </w:r>
      <w:r>
        <w:t>.</w:t>
      </w:r>
      <w:r w:rsidRPr="00B56AC7">
        <w:t xml:space="preserve"> </w:t>
      </w:r>
      <w:r>
        <w:t>odst.</w:t>
      </w:r>
      <w:r w:rsidR="003E5FDF">
        <w:t> </w:t>
      </w:r>
      <w:r w:rsidR="00233C59">
        <w:fldChar w:fldCharType="begin"/>
      </w:r>
      <w:r w:rsidR="00233C59">
        <w:instrText xml:space="preserve"> REF _Ref381021181 \n \h </w:instrText>
      </w:r>
      <w:r w:rsidR="00233C59">
        <w:fldChar w:fldCharType="separate"/>
      </w:r>
      <w:r w:rsidR="009171D7">
        <w:t>1</w:t>
      </w:r>
      <w:r w:rsidR="00233C59">
        <w:fldChar w:fldCharType="end"/>
      </w:r>
      <w:r>
        <w:t xml:space="preserve"> </w:t>
      </w:r>
      <w:r w:rsidRPr="00B56AC7">
        <w:t xml:space="preserve">této </w:t>
      </w:r>
      <w:r w:rsidRPr="00456C11">
        <w:t xml:space="preserve">Smlouvy (dále společně také jako </w:t>
      </w:r>
      <w:r w:rsidRPr="00456C11">
        <w:rPr>
          <w:b/>
        </w:rPr>
        <w:t>„Dílo“</w:t>
      </w:r>
      <w:r w:rsidRPr="00456C11">
        <w:t>).</w:t>
      </w:r>
      <w:r>
        <w:t xml:space="preserve"> </w:t>
      </w:r>
      <w:r w:rsidRPr="00251BA6">
        <w:t xml:space="preserve">Objednatel se zavazuje, že </w:t>
      </w:r>
      <w:r>
        <w:t xml:space="preserve">Dílo od Zhotovitele převezme a zaplatí za něj Zhotoviteli cenu </w:t>
      </w:r>
      <w:r w:rsidR="004045F2">
        <w:t>ve </w:t>
      </w:r>
      <w:r>
        <w:t>výši sjednané v této Smlouvě.</w:t>
      </w:r>
    </w:p>
    <w:p w:rsidR="0018708B" w:rsidRDefault="00340317" w:rsidP="00340317">
      <w:pPr>
        <w:pStyle w:val="rove2-slovantext"/>
      </w:pPr>
      <w:r w:rsidRPr="00C35E24">
        <w:t xml:space="preserve">Objednatel prohlašuje, že je vlastníkem </w:t>
      </w:r>
      <w:r w:rsidRPr="00AA335E">
        <w:t>pozemku</w:t>
      </w:r>
      <w:r w:rsidR="00AA335E" w:rsidRPr="00AA335E">
        <w:t xml:space="preserve"> 1024</w:t>
      </w:r>
      <w:r w:rsidRPr="00AA335E">
        <w:t>, v k.</w:t>
      </w:r>
      <w:r w:rsidR="004045F2" w:rsidRPr="00AA335E">
        <w:t> </w:t>
      </w:r>
      <w:proofErr w:type="spellStart"/>
      <w:r w:rsidRPr="00AA335E">
        <w:t>ú.</w:t>
      </w:r>
      <w:proofErr w:type="spellEnd"/>
      <w:r w:rsidRPr="00AA335E">
        <w:t xml:space="preserve"> </w:t>
      </w:r>
      <w:r w:rsidR="00AA335E" w:rsidRPr="00AA335E">
        <w:t>Zákupy</w:t>
      </w:r>
      <w:r w:rsidRPr="00AA335E">
        <w:t xml:space="preserve">, </w:t>
      </w:r>
      <w:r w:rsidRPr="00C35E24">
        <w:t>na kterých se bude Stavba dle projektové dokumentace vypracované podle této Smlouvy realizovat.</w:t>
      </w:r>
    </w:p>
    <w:p w:rsidR="00340317" w:rsidRPr="003612C2" w:rsidRDefault="00340317" w:rsidP="00340317">
      <w:pPr>
        <w:pStyle w:val="rove2-slovantext"/>
      </w:pPr>
      <w:r w:rsidRPr="00BE2CAB">
        <w:t xml:space="preserve">Účelem zhotovení </w:t>
      </w:r>
      <w:r w:rsidRPr="003612C2">
        <w:t>Díla je získání projektové dokumentace pro pro</w:t>
      </w:r>
      <w:r w:rsidR="00456C11">
        <w:t>vádění Stavby.</w:t>
      </w:r>
    </w:p>
    <w:p w:rsidR="00340317" w:rsidRPr="00F4381D" w:rsidRDefault="00340317" w:rsidP="00340317">
      <w:pPr>
        <w:pStyle w:val="rove1-slolnku"/>
      </w:pPr>
      <w:bookmarkStart w:id="2" w:name="_Ref381021176"/>
    </w:p>
    <w:bookmarkEnd w:id="2"/>
    <w:p w:rsidR="00340317" w:rsidRPr="00340317" w:rsidRDefault="00340317" w:rsidP="00340317">
      <w:pPr>
        <w:pStyle w:val="rove1-nzevlnku"/>
      </w:pPr>
      <w:r w:rsidRPr="00340317">
        <w:t>Předmět Díla</w:t>
      </w:r>
    </w:p>
    <w:p w:rsidR="00602FB8" w:rsidRDefault="00340317" w:rsidP="00602FB8">
      <w:pPr>
        <w:pStyle w:val="rove2-slovantext"/>
        <w:rPr>
          <w:bCs/>
        </w:rPr>
      </w:pPr>
      <w:bookmarkStart w:id="3" w:name="_Ref381021181"/>
      <w:r w:rsidRPr="00EF7B43">
        <w:t>Předmětem Díla je</w:t>
      </w:r>
      <w:r w:rsidR="00602FB8">
        <w:t>:</w:t>
      </w:r>
      <w:r w:rsidRPr="00EF7B43">
        <w:t xml:space="preserve"> </w:t>
      </w:r>
      <w:bookmarkEnd w:id="3"/>
      <w:r w:rsidR="00602FB8" w:rsidRPr="00321052">
        <w:t>Zhotovení projektové dokumentace pro stavební povolení, prováděcí</w:t>
      </w:r>
      <w:r w:rsidR="00602FB8">
        <w:t xml:space="preserve"> dokumentace pro </w:t>
      </w:r>
      <w:r w:rsidR="00602FB8" w:rsidRPr="00321052">
        <w:t xml:space="preserve">realizaci stavby vč. dokumentace pro výběrové řízení a autorský dozor v průběhu realizace </w:t>
      </w:r>
      <w:r w:rsidR="00602FB8" w:rsidRPr="00321052">
        <w:rPr>
          <w:bCs/>
        </w:rPr>
        <w:t>projektu:</w:t>
      </w:r>
    </w:p>
    <w:p w:rsidR="00602FB8" w:rsidRPr="00602FB8" w:rsidRDefault="00602FB8" w:rsidP="008A2B85">
      <w:pPr>
        <w:numPr>
          <w:ilvl w:val="0"/>
          <w:numId w:val="43"/>
        </w:numPr>
        <w:suppressAutoHyphens w:val="0"/>
        <w:spacing w:before="120" w:after="120" w:line="360" w:lineRule="auto"/>
        <w:ind w:left="1060" w:right="23" w:hanging="357"/>
        <w:contextualSpacing/>
        <w:rPr>
          <w:rFonts w:ascii="Verdana" w:hAnsi="Verdana" w:cs="Arial"/>
          <w:szCs w:val="22"/>
        </w:rPr>
      </w:pPr>
      <w:r w:rsidRPr="00602FB8">
        <w:rPr>
          <w:rFonts w:ascii="Verdana" w:hAnsi="Verdana" w:cs="Arial"/>
          <w:szCs w:val="22"/>
        </w:rPr>
        <w:t xml:space="preserve">průzkum výskytu azbestu v budovách, v případě jeho výskytu návrh technického řešení jeho odstranění, případně jeho zakonzervování </w:t>
      </w:r>
    </w:p>
    <w:p w:rsidR="00602FB8" w:rsidRPr="00602FB8" w:rsidRDefault="00602FB8" w:rsidP="008A2B85">
      <w:pPr>
        <w:numPr>
          <w:ilvl w:val="0"/>
          <w:numId w:val="43"/>
        </w:numPr>
        <w:suppressAutoHyphens w:val="0"/>
        <w:spacing w:before="120" w:after="120" w:line="360" w:lineRule="auto"/>
        <w:ind w:right="23"/>
        <w:contextualSpacing/>
        <w:rPr>
          <w:rFonts w:ascii="Verdana" w:hAnsi="Verdana" w:cs="Arial"/>
          <w:szCs w:val="22"/>
        </w:rPr>
      </w:pPr>
      <w:r w:rsidRPr="00602FB8">
        <w:rPr>
          <w:rFonts w:ascii="Verdana" w:hAnsi="Verdana" w:cs="Arial"/>
          <w:szCs w:val="22"/>
        </w:rPr>
        <w:t>ověření parametrů energetického auditu</w:t>
      </w:r>
    </w:p>
    <w:p w:rsidR="00602FB8" w:rsidRPr="00602FB8" w:rsidRDefault="00602FB8" w:rsidP="008A2B85">
      <w:pPr>
        <w:numPr>
          <w:ilvl w:val="0"/>
          <w:numId w:val="43"/>
        </w:numPr>
        <w:suppressAutoHyphens w:val="0"/>
        <w:spacing w:before="120" w:after="120" w:line="360" w:lineRule="auto"/>
        <w:ind w:left="1060" w:right="23" w:hanging="357"/>
        <w:contextualSpacing/>
        <w:rPr>
          <w:rFonts w:ascii="Verdana" w:hAnsi="Verdana" w:cs="Arial"/>
          <w:szCs w:val="22"/>
        </w:rPr>
      </w:pPr>
      <w:r w:rsidRPr="00602FB8">
        <w:rPr>
          <w:rFonts w:ascii="Verdana" w:hAnsi="Verdana" w:cs="Arial"/>
          <w:szCs w:val="22"/>
        </w:rPr>
        <w:t>ověření podkladové dokumentace, přeměření skutečného stavu,</w:t>
      </w:r>
    </w:p>
    <w:p w:rsidR="00602FB8" w:rsidRPr="00602FB8" w:rsidRDefault="00602FB8" w:rsidP="008A2B85">
      <w:pPr>
        <w:numPr>
          <w:ilvl w:val="0"/>
          <w:numId w:val="43"/>
        </w:numPr>
        <w:suppressAutoHyphens w:val="0"/>
        <w:spacing w:before="120" w:after="120" w:line="360" w:lineRule="auto"/>
        <w:ind w:left="1060" w:right="23" w:hanging="357"/>
        <w:contextualSpacing/>
        <w:rPr>
          <w:rFonts w:ascii="Verdana" w:hAnsi="Verdana" w:cs="Arial"/>
          <w:szCs w:val="22"/>
        </w:rPr>
      </w:pPr>
      <w:r w:rsidRPr="00602FB8">
        <w:rPr>
          <w:rFonts w:ascii="Verdana" w:hAnsi="Verdana" w:cs="Arial"/>
          <w:szCs w:val="22"/>
        </w:rPr>
        <w:t xml:space="preserve">vlastní projekt pro stavební povolení, pro výběr zhotovitele a prováděcí projekt stavebního řešení (zateplení) a řešení zdroje vytápění </w:t>
      </w:r>
    </w:p>
    <w:p w:rsidR="00602FB8" w:rsidRPr="00602FB8" w:rsidRDefault="00602FB8" w:rsidP="008A2B85">
      <w:pPr>
        <w:numPr>
          <w:ilvl w:val="1"/>
          <w:numId w:val="43"/>
        </w:numPr>
        <w:suppressAutoHyphens w:val="0"/>
        <w:spacing w:before="120" w:after="120" w:line="360" w:lineRule="auto"/>
        <w:ind w:right="23"/>
        <w:contextualSpacing/>
        <w:rPr>
          <w:rFonts w:ascii="Verdana" w:hAnsi="Verdana" w:cs="Arial"/>
          <w:szCs w:val="22"/>
        </w:rPr>
      </w:pPr>
      <w:r w:rsidRPr="00602FB8">
        <w:rPr>
          <w:rFonts w:ascii="Verdana" w:hAnsi="Verdana" w:cs="Arial"/>
          <w:szCs w:val="22"/>
        </w:rPr>
        <w:t>průvodní a souhrnná technická zpráva</w:t>
      </w:r>
    </w:p>
    <w:p w:rsidR="00602FB8" w:rsidRPr="00602FB8" w:rsidRDefault="00602FB8" w:rsidP="008A2B85">
      <w:pPr>
        <w:numPr>
          <w:ilvl w:val="1"/>
          <w:numId w:val="43"/>
        </w:numPr>
        <w:suppressAutoHyphens w:val="0"/>
        <w:spacing w:before="120" w:after="120" w:line="360" w:lineRule="auto"/>
        <w:ind w:right="23"/>
        <w:contextualSpacing/>
        <w:rPr>
          <w:rFonts w:ascii="Verdana" w:hAnsi="Verdana" w:cs="Arial"/>
          <w:szCs w:val="22"/>
        </w:rPr>
      </w:pPr>
      <w:r w:rsidRPr="00602FB8">
        <w:rPr>
          <w:rFonts w:ascii="Verdana" w:hAnsi="Verdana" w:cs="Arial"/>
          <w:szCs w:val="22"/>
        </w:rPr>
        <w:t>situace stavby</w:t>
      </w:r>
    </w:p>
    <w:p w:rsidR="00602FB8" w:rsidRPr="00602FB8" w:rsidRDefault="00602FB8" w:rsidP="008A2B85">
      <w:pPr>
        <w:numPr>
          <w:ilvl w:val="1"/>
          <w:numId w:val="43"/>
        </w:numPr>
        <w:suppressAutoHyphens w:val="0"/>
        <w:spacing w:before="120" w:after="120" w:line="360" w:lineRule="auto"/>
        <w:ind w:right="23"/>
        <w:contextualSpacing/>
        <w:rPr>
          <w:rFonts w:ascii="Verdana" w:hAnsi="Verdana" w:cs="Arial"/>
          <w:szCs w:val="22"/>
        </w:rPr>
      </w:pPr>
      <w:r w:rsidRPr="00602FB8">
        <w:rPr>
          <w:rFonts w:ascii="Verdana" w:hAnsi="Verdana" w:cs="Arial"/>
          <w:szCs w:val="22"/>
        </w:rPr>
        <w:t>zásady organizace výstavby</w:t>
      </w:r>
    </w:p>
    <w:p w:rsidR="00602FB8" w:rsidRPr="00602FB8" w:rsidRDefault="00602FB8" w:rsidP="008A2B85">
      <w:pPr>
        <w:numPr>
          <w:ilvl w:val="1"/>
          <w:numId w:val="43"/>
        </w:numPr>
        <w:suppressAutoHyphens w:val="0"/>
        <w:spacing w:before="120" w:after="120" w:line="360" w:lineRule="auto"/>
        <w:ind w:right="23"/>
        <w:contextualSpacing/>
        <w:rPr>
          <w:rFonts w:ascii="Verdana" w:hAnsi="Verdana" w:cs="Arial"/>
          <w:szCs w:val="22"/>
        </w:rPr>
      </w:pPr>
      <w:r w:rsidRPr="00602FB8">
        <w:rPr>
          <w:rFonts w:ascii="Verdana" w:hAnsi="Verdana" w:cs="Arial"/>
          <w:szCs w:val="22"/>
        </w:rPr>
        <w:t>architektonické a stavebně technické řešení</w:t>
      </w:r>
    </w:p>
    <w:p w:rsidR="00602FB8" w:rsidRPr="00602FB8" w:rsidRDefault="00602FB8" w:rsidP="008A2B85">
      <w:pPr>
        <w:numPr>
          <w:ilvl w:val="1"/>
          <w:numId w:val="43"/>
        </w:numPr>
        <w:suppressAutoHyphens w:val="0"/>
        <w:spacing w:before="120" w:after="120" w:line="360" w:lineRule="auto"/>
        <w:ind w:right="23"/>
        <w:contextualSpacing/>
        <w:rPr>
          <w:rFonts w:ascii="Verdana" w:hAnsi="Verdana" w:cs="Arial"/>
          <w:szCs w:val="22"/>
        </w:rPr>
      </w:pPr>
      <w:r w:rsidRPr="00602FB8">
        <w:rPr>
          <w:rFonts w:ascii="Verdana" w:hAnsi="Verdana" w:cs="Arial"/>
          <w:szCs w:val="22"/>
        </w:rPr>
        <w:t>požárně bezpečnostní řešení</w:t>
      </w:r>
    </w:p>
    <w:p w:rsidR="00602FB8" w:rsidRPr="00602FB8" w:rsidRDefault="00602FB8" w:rsidP="008A2B85">
      <w:pPr>
        <w:numPr>
          <w:ilvl w:val="1"/>
          <w:numId w:val="43"/>
        </w:numPr>
        <w:suppressAutoHyphens w:val="0"/>
        <w:spacing w:before="120" w:after="120" w:line="360" w:lineRule="auto"/>
        <w:ind w:right="23"/>
        <w:contextualSpacing/>
        <w:rPr>
          <w:rFonts w:ascii="Verdana" w:hAnsi="Verdana" w:cs="Arial"/>
          <w:szCs w:val="22"/>
        </w:rPr>
      </w:pPr>
      <w:r w:rsidRPr="00602FB8">
        <w:rPr>
          <w:rFonts w:ascii="Verdana" w:hAnsi="Verdana" w:cs="Arial"/>
          <w:szCs w:val="22"/>
        </w:rPr>
        <w:t>statika zateplovacího systému</w:t>
      </w:r>
    </w:p>
    <w:p w:rsidR="00602FB8" w:rsidRPr="00602FB8" w:rsidRDefault="00602FB8" w:rsidP="008A2B85">
      <w:pPr>
        <w:numPr>
          <w:ilvl w:val="1"/>
          <w:numId w:val="43"/>
        </w:numPr>
        <w:suppressAutoHyphens w:val="0"/>
        <w:spacing w:before="120" w:after="120" w:line="360" w:lineRule="auto"/>
        <w:ind w:right="23"/>
        <w:contextualSpacing/>
        <w:rPr>
          <w:rFonts w:ascii="Verdana" w:hAnsi="Verdana" w:cs="Arial"/>
          <w:szCs w:val="22"/>
        </w:rPr>
      </w:pPr>
      <w:r w:rsidRPr="00602FB8">
        <w:rPr>
          <w:rFonts w:ascii="Verdana" w:hAnsi="Verdana" w:cs="Arial"/>
          <w:szCs w:val="22"/>
        </w:rPr>
        <w:t>technické řešení naložení s azbestem</w:t>
      </w:r>
    </w:p>
    <w:p w:rsidR="00602FB8" w:rsidRPr="00602FB8" w:rsidRDefault="00602FB8" w:rsidP="008A2B85">
      <w:pPr>
        <w:numPr>
          <w:ilvl w:val="1"/>
          <w:numId w:val="43"/>
        </w:numPr>
        <w:suppressAutoHyphens w:val="0"/>
        <w:spacing w:before="120" w:after="120" w:line="360" w:lineRule="auto"/>
        <w:ind w:right="23"/>
        <w:contextualSpacing/>
        <w:rPr>
          <w:rFonts w:ascii="Verdana" w:hAnsi="Verdana" w:cs="Arial"/>
          <w:szCs w:val="22"/>
        </w:rPr>
      </w:pPr>
      <w:r w:rsidRPr="00602FB8">
        <w:rPr>
          <w:rFonts w:ascii="Verdana" w:hAnsi="Verdana" w:cs="Arial"/>
          <w:szCs w:val="22"/>
        </w:rPr>
        <w:t>rekonstrukce zdroje vytápění – průvodní a souhrnná technická zpráva</w:t>
      </w:r>
    </w:p>
    <w:p w:rsidR="00602FB8" w:rsidRPr="00602FB8" w:rsidRDefault="00602FB8" w:rsidP="008A2B85">
      <w:pPr>
        <w:numPr>
          <w:ilvl w:val="1"/>
          <w:numId w:val="43"/>
        </w:numPr>
        <w:suppressAutoHyphens w:val="0"/>
        <w:spacing w:before="120" w:after="120" w:line="360" w:lineRule="auto"/>
        <w:ind w:right="23"/>
        <w:contextualSpacing/>
        <w:rPr>
          <w:rFonts w:ascii="Verdana" w:hAnsi="Verdana" w:cs="Arial"/>
          <w:szCs w:val="22"/>
        </w:rPr>
      </w:pPr>
      <w:r w:rsidRPr="00602FB8">
        <w:rPr>
          <w:rFonts w:ascii="Verdana" w:hAnsi="Verdana" w:cs="Arial"/>
          <w:szCs w:val="22"/>
        </w:rPr>
        <w:t>plynovodní přípojka</w:t>
      </w:r>
    </w:p>
    <w:p w:rsidR="00602FB8" w:rsidRPr="00602FB8" w:rsidRDefault="00602FB8" w:rsidP="008A2B85">
      <w:pPr>
        <w:numPr>
          <w:ilvl w:val="1"/>
          <w:numId w:val="43"/>
        </w:numPr>
        <w:suppressAutoHyphens w:val="0"/>
        <w:spacing w:before="120" w:after="120" w:line="360" w:lineRule="auto"/>
        <w:ind w:right="23"/>
        <w:contextualSpacing/>
        <w:rPr>
          <w:rFonts w:ascii="Verdana" w:hAnsi="Verdana" w:cs="Arial"/>
          <w:szCs w:val="22"/>
        </w:rPr>
      </w:pPr>
      <w:r w:rsidRPr="00602FB8">
        <w:rPr>
          <w:rFonts w:ascii="Verdana" w:hAnsi="Verdana" w:cs="Arial"/>
          <w:szCs w:val="22"/>
        </w:rPr>
        <w:t>hluková studie (umístění absorpčních plynových TČ vzduch/voda)</w:t>
      </w:r>
    </w:p>
    <w:p w:rsidR="00602FB8" w:rsidRPr="00602FB8" w:rsidRDefault="00602FB8" w:rsidP="008A2B85">
      <w:pPr>
        <w:numPr>
          <w:ilvl w:val="1"/>
          <w:numId w:val="43"/>
        </w:numPr>
        <w:suppressAutoHyphens w:val="0"/>
        <w:spacing w:before="120" w:after="120" w:line="360" w:lineRule="auto"/>
        <w:ind w:right="23"/>
        <w:contextualSpacing/>
        <w:rPr>
          <w:rFonts w:ascii="Verdana" w:hAnsi="Verdana" w:cs="Arial"/>
          <w:szCs w:val="22"/>
        </w:rPr>
      </w:pPr>
      <w:r w:rsidRPr="00602FB8">
        <w:rPr>
          <w:rFonts w:ascii="Verdana" w:hAnsi="Verdana" w:cs="Arial"/>
          <w:szCs w:val="22"/>
        </w:rPr>
        <w:t>měření a regulace, instalace TRV</w:t>
      </w:r>
    </w:p>
    <w:p w:rsidR="00AA335E" w:rsidRDefault="00602FB8" w:rsidP="008A2B85">
      <w:pPr>
        <w:numPr>
          <w:ilvl w:val="1"/>
          <w:numId w:val="43"/>
        </w:numPr>
        <w:suppressAutoHyphens w:val="0"/>
        <w:spacing w:before="120" w:after="120" w:line="360" w:lineRule="auto"/>
        <w:ind w:right="23"/>
        <w:contextualSpacing/>
        <w:rPr>
          <w:rFonts w:ascii="Verdana" w:hAnsi="Verdana" w:cs="Arial"/>
          <w:szCs w:val="22"/>
        </w:rPr>
      </w:pPr>
      <w:r w:rsidRPr="00AA335E">
        <w:rPr>
          <w:rFonts w:ascii="Verdana" w:hAnsi="Verdana" w:cs="Arial"/>
          <w:szCs w:val="22"/>
        </w:rPr>
        <w:t xml:space="preserve">hromosvod </w:t>
      </w:r>
    </w:p>
    <w:p w:rsidR="00602FB8" w:rsidRPr="00AA335E" w:rsidRDefault="00602FB8" w:rsidP="008A2B85">
      <w:pPr>
        <w:numPr>
          <w:ilvl w:val="1"/>
          <w:numId w:val="43"/>
        </w:numPr>
        <w:suppressAutoHyphens w:val="0"/>
        <w:spacing w:before="120" w:after="120" w:line="360" w:lineRule="auto"/>
        <w:ind w:right="23"/>
        <w:contextualSpacing/>
        <w:rPr>
          <w:rFonts w:ascii="Verdana" w:hAnsi="Verdana" w:cs="Arial"/>
          <w:szCs w:val="22"/>
        </w:rPr>
      </w:pPr>
      <w:r w:rsidRPr="00AA335E">
        <w:rPr>
          <w:rFonts w:ascii="Verdana" w:hAnsi="Verdana" w:cs="Arial"/>
          <w:szCs w:val="22"/>
        </w:rPr>
        <w:t>položkový rozpočet na podkladě realizační dokumentace</w:t>
      </w:r>
    </w:p>
    <w:p w:rsidR="00602FB8" w:rsidRPr="00602FB8" w:rsidRDefault="00602FB8" w:rsidP="008A2B85">
      <w:pPr>
        <w:numPr>
          <w:ilvl w:val="1"/>
          <w:numId w:val="43"/>
        </w:numPr>
        <w:suppressAutoHyphens w:val="0"/>
        <w:spacing w:before="120" w:after="120" w:line="360" w:lineRule="auto"/>
        <w:ind w:right="23"/>
        <w:contextualSpacing/>
        <w:rPr>
          <w:rFonts w:ascii="Verdana" w:hAnsi="Verdana" w:cs="Arial"/>
          <w:szCs w:val="22"/>
        </w:rPr>
      </w:pPr>
      <w:r w:rsidRPr="00602FB8">
        <w:rPr>
          <w:rFonts w:ascii="Verdana" w:hAnsi="Verdana" w:cs="Arial"/>
          <w:szCs w:val="22"/>
        </w:rPr>
        <w:t xml:space="preserve">výkaz výměr na podkladě realizační dokumentace, zpracovaný dle platné prováděcí vyhlášky </w:t>
      </w:r>
    </w:p>
    <w:p w:rsidR="00602FB8" w:rsidRPr="00602FB8" w:rsidRDefault="00602FB8" w:rsidP="008A2B85">
      <w:pPr>
        <w:numPr>
          <w:ilvl w:val="1"/>
          <w:numId w:val="43"/>
        </w:numPr>
        <w:suppressAutoHyphens w:val="0"/>
        <w:spacing w:before="120" w:after="120" w:line="360" w:lineRule="auto"/>
        <w:ind w:right="23"/>
        <w:contextualSpacing/>
        <w:rPr>
          <w:rFonts w:ascii="Verdana" w:hAnsi="Verdana" w:cs="Arial"/>
          <w:szCs w:val="22"/>
        </w:rPr>
      </w:pPr>
      <w:r w:rsidRPr="00602FB8">
        <w:rPr>
          <w:rFonts w:ascii="Verdana" w:hAnsi="Verdana" w:cs="Arial"/>
          <w:szCs w:val="22"/>
        </w:rPr>
        <w:t>průkaz energetické náročnosti budovy dle platné vyhlášky</w:t>
      </w:r>
    </w:p>
    <w:p w:rsidR="00602FB8" w:rsidRPr="00602FB8" w:rsidRDefault="00602FB8" w:rsidP="008A2B85">
      <w:pPr>
        <w:numPr>
          <w:ilvl w:val="0"/>
          <w:numId w:val="43"/>
        </w:numPr>
        <w:suppressAutoHyphens w:val="0"/>
        <w:spacing w:before="120" w:after="120" w:line="360" w:lineRule="auto"/>
        <w:ind w:left="1060" w:right="23" w:hanging="357"/>
        <w:contextualSpacing/>
        <w:rPr>
          <w:rFonts w:ascii="Verdana" w:hAnsi="Verdana" w:cs="Arial"/>
          <w:szCs w:val="22"/>
        </w:rPr>
      </w:pPr>
      <w:r w:rsidRPr="00602FB8">
        <w:rPr>
          <w:rFonts w:ascii="Verdana" w:hAnsi="Verdana" w:cs="Arial"/>
          <w:szCs w:val="22"/>
        </w:rPr>
        <w:t xml:space="preserve">zpracování harmonogramu výstavby – odhad délky výstavby v týdnech, stanovení uzlových termínů.  </w:t>
      </w:r>
    </w:p>
    <w:p w:rsidR="00602FB8" w:rsidRPr="00602FB8" w:rsidRDefault="00602FB8" w:rsidP="008A2B85">
      <w:pPr>
        <w:numPr>
          <w:ilvl w:val="0"/>
          <w:numId w:val="43"/>
        </w:numPr>
        <w:suppressAutoHyphens w:val="0"/>
        <w:spacing w:before="120" w:after="120" w:line="360" w:lineRule="auto"/>
        <w:ind w:left="1060" w:right="23" w:hanging="357"/>
        <w:contextualSpacing/>
        <w:rPr>
          <w:rFonts w:ascii="Verdana" w:hAnsi="Verdana" w:cs="Arial"/>
          <w:szCs w:val="22"/>
        </w:rPr>
      </w:pPr>
      <w:r w:rsidRPr="00602FB8">
        <w:rPr>
          <w:rFonts w:ascii="Verdana" w:hAnsi="Verdana" w:cs="Arial"/>
          <w:szCs w:val="22"/>
        </w:rPr>
        <w:t>souhlasy a vyjádření dotčených orgánů státní správy a dalších organizací a osob, nutné k vydání stavebního povolení,</w:t>
      </w:r>
    </w:p>
    <w:p w:rsidR="00602FB8" w:rsidRPr="00602FB8" w:rsidRDefault="00602FB8" w:rsidP="008A2B85">
      <w:pPr>
        <w:numPr>
          <w:ilvl w:val="0"/>
          <w:numId w:val="43"/>
        </w:numPr>
        <w:suppressAutoHyphens w:val="0"/>
        <w:spacing w:before="120" w:after="120" w:line="360" w:lineRule="auto"/>
        <w:ind w:left="1060" w:right="23" w:hanging="357"/>
        <w:contextualSpacing/>
        <w:rPr>
          <w:rFonts w:ascii="Verdana" w:hAnsi="Verdana" w:cs="Arial"/>
          <w:szCs w:val="22"/>
        </w:rPr>
      </w:pPr>
      <w:r w:rsidRPr="00602FB8">
        <w:rPr>
          <w:rFonts w:ascii="Verdana" w:hAnsi="Verdana" w:cs="Arial"/>
          <w:szCs w:val="22"/>
        </w:rPr>
        <w:t>zajištění stavebního povolení,</w:t>
      </w:r>
    </w:p>
    <w:p w:rsidR="00602FB8" w:rsidRPr="00602FB8" w:rsidRDefault="00602FB8" w:rsidP="008A2B85">
      <w:pPr>
        <w:numPr>
          <w:ilvl w:val="0"/>
          <w:numId w:val="43"/>
        </w:numPr>
        <w:suppressAutoHyphens w:val="0"/>
        <w:spacing w:before="120" w:after="120" w:line="360" w:lineRule="auto"/>
        <w:ind w:left="1060" w:right="23" w:hanging="357"/>
        <w:contextualSpacing/>
        <w:rPr>
          <w:rFonts w:ascii="Verdana" w:hAnsi="Verdana" w:cs="Arial"/>
          <w:szCs w:val="22"/>
        </w:rPr>
      </w:pPr>
      <w:r w:rsidRPr="00602FB8">
        <w:rPr>
          <w:rFonts w:ascii="Verdana" w:hAnsi="Verdana" w:cs="Arial"/>
          <w:szCs w:val="22"/>
        </w:rPr>
        <w:t>autorský dozor projektanta v době realizace projektu – hlavní kontrolní den 1 x za 14 dní v počtu dle očekávaného harmonogramu výstavby – povinná účast autorizovaného projektanta,</w:t>
      </w:r>
    </w:p>
    <w:p w:rsidR="00602FB8" w:rsidRPr="00602FB8" w:rsidRDefault="00602FB8" w:rsidP="008A2B85">
      <w:pPr>
        <w:numPr>
          <w:ilvl w:val="0"/>
          <w:numId w:val="43"/>
        </w:numPr>
        <w:suppressAutoHyphens w:val="0"/>
        <w:spacing w:before="120" w:after="120" w:line="360" w:lineRule="auto"/>
        <w:ind w:left="1060" w:right="23" w:hanging="357"/>
        <w:contextualSpacing/>
        <w:rPr>
          <w:rFonts w:ascii="Verdana" w:hAnsi="Verdana" w:cs="Arial"/>
          <w:szCs w:val="22"/>
        </w:rPr>
      </w:pPr>
      <w:r w:rsidRPr="00602FB8">
        <w:rPr>
          <w:rFonts w:ascii="Verdana" w:hAnsi="Verdana" w:cs="Arial"/>
          <w:szCs w:val="22"/>
        </w:rPr>
        <w:t>závěrečné stanovisko projektanta k realizaci díla, vyhodnocení realizace projektu vč. ročního provozu a fungování - zpracováno dle pravidel OPŽP</w:t>
      </w:r>
    </w:p>
    <w:p w:rsidR="00602FB8" w:rsidRPr="00602FB8" w:rsidRDefault="00602FB8" w:rsidP="008A2B85">
      <w:pPr>
        <w:spacing w:before="120" w:after="120" w:line="360" w:lineRule="auto"/>
        <w:ind w:left="703" w:right="23"/>
        <w:contextualSpacing/>
        <w:rPr>
          <w:rFonts w:ascii="Verdana" w:hAnsi="Verdana" w:cs="Arial"/>
          <w:szCs w:val="22"/>
        </w:rPr>
      </w:pPr>
      <w:r w:rsidRPr="00602FB8">
        <w:rPr>
          <w:rFonts w:ascii="Verdana" w:hAnsi="Verdana" w:cs="Arial"/>
          <w:szCs w:val="22"/>
        </w:rPr>
        <w:t xml:space="preserve">počet </w:t>
      </w:r>
      <w:proofErr w:type="spellStart"/>
      <w:r w:rsidRPr="00602FB8">
        <w:rPr>
          <w:rFonts w:ascii="Verdana" w:hAnsi="Verdana" w:cs="Arial"/>
          <w:szCs w:val="22"/>
        </w:rPr>
        <w:t>paré</w:t>
      </w:r>
      <w:proofErr w:type="spellEnd"/>
      <w:r w:rsidRPr="00602FB8">
        <w:rPr>
          <w:rFonts w:ascii="Verdana" w:hAnsi="Verdana" w:cs="Arial"/>
          <w:szCs w:val="22"/>
        </w:rPr>
        <w:t xml:space="preserve"> projektové dokumentace:</w:t>
      </w:r>
    </w:p>
    <w:p w:rsidR="00602FB8" w:rsidRPr="00602FB8" w:rsidRDefault="00602FB8" w:rsidP="008A2B85">
      <w:pPr>
        <w:numPr>
          <w:ilvl w:val="1"/>
          <w:numId w:val="43"/>
        </w:numPr>
        <w:suppressAutoHyphens w:val="0"/>
        <w:spacing w:before="120" w:after="120" w:line="360" w:lineRule="auto"/>
        <w:ind w:right="23"/>
        <w:contextualSpacing/>
        <w:rPr>
          <w:rFonts w:ascii="Verdana" w:hAnsi="Verdana" w:cs="Arial"/>
          <w:szCs w:val="22"/>
        </w:rPr>
      </w:pPr>
      <w:r w:rsidRPr="00602FB8">
        <w:rPr>
          <w:rFonts w:ascii="Verdana" w:hAnsi="Verdana" w:cs="Arial"/>
          <w:szCs w:val="22"/>
        </w:rPr>
        <w:t xml:space="preserve">pro stavební povolení 6 </w:t>
      </w:r>
      <w:proofErr w:type="spellStart"/>
      <w:r w:rsidRPr="00602FB8">
        <w:rPr>
          <w:rFonts w:ascii="Verdana" w:hAnsi="Verdana" w:cs="Arial"/>
          <w:szCs w:val="22"/>
        </w:rPr>
        <w:t>paré</w:t>
      </w:r>
      <w:proofErr w:type="spellEnd"/>
      <w:r w:rsidRPr="00602FB8">
        <w:rPr>
          <w:rFonts w:ascii="Verdana" w:hAnsi="Verdana" w:cs="Arial"/>
          <w:szCs w:val="22"/>
        </w:rPr>
        <w:t xml:space="preserve"> autorizované, 1x elektronicky na nosiči CD/DVD,</w:t>
      </w:r>
    </w:p>
    <w:p w:rsidR="00602FB8" w:rsidRPr="00602FB8" w:rsidRDefault="00602FB8" w:rsidP="008A2B85">
      <w:pPr>
        <w:numPr>
          <w:ilvl w:val="1"/>
          <w:numId w:val="43"/>
        </w:numPr>
        <w:suppressAutoHyphens w:val="0"/>
        <w:spacing w:before="120" w:after="120" w:line="360" w:lineRule="auto"/>
        <w:ind w:right="23"/>
        <w:contextualSpacing/>
        <w:rPr>
          <w:rFonts w:ascii="Verdana" w:hAnsi="Verdana" w:cs="Arial"/>
          <w:szCs w:val="22"/>
        </w:rPr>
      </w:pPr>
      <w:r w:rsidRPr="00602FB8">
        <w:rPr>
          <w:rFonts w:ascii="Verdana" w:hAnsi="Verdana" w:cs="Arial"/>
          <w:szCs w:val="22"/>
        </w:rPr>
        <w:t xml:space="preserve">pro provedení stavby a výběr zhotovitele 2x autorizované </w:t>
      </w:r>
      <w:proofErr w:type="spellStart"/>
      <w:r w:rsidRPr="00602FB8">
        <w:rPr>
          <w:rFonts w:ascii="Verdana" w:hAnsi="Verdana" w:cs="Arial"/>
          <w:szCs w:val="22"/>
        </w:rPr>
        <w:t>paré</w:t>
      </w:r>
      <w:proofErr w:type="spellEnd"/>
      <w:r w:rsidRPr="00602FB8">
        <w:rPr>
          <w:rFonts w:ascii="Verdana" w:hAnsi="Verdana" w:cs="Arial"/>
          <w:szCs w:val="22"/>
        </w:rPr>
        <w:t xml:space="preserve">, 4x neautorizované </w:t>
      </w:r>
      <w:proofErr w:type="spellStart"/>
      <w:r w:rsidRPr="00602FB8">
        <w:rPr>
          <w:rFonts w:ascii="Verdana" w:hAnsi="Verdana" w:cs="Arial"/>
          <w:szCs w:val="22"/>
        </w:rPr>
        <w:t>paré</w:t>
      </w:r>
      <w:proofErr w:type="spellEnd"/>
      <w:r w:rsidRPr="00602FB8">
        <w:rPr>
          <w:rFonts w:ascii="Verdana" w:hAnsi="Verdana" w:cs="Arial"/>
          <w:szCs w:val="22"/>
        </w:rPr>
        <w:t>, 1x elektronicky na nosiči CD/DVD</w:t>
      </w:r>
    </w:p>
    <w:p w:rsidR="00340317" w:rsidRPr="00C66401" w:rsidRDefault="00340317" w:rsidP="00340317">
      <w:pPr>
        <w:pStyle w:val="rove1-slolnku"/>
      </w:pPr>
      <w:bookmarkStart w:id="4" w:name="_Ref381021344"/>
    </w:p>
    <w:bookmarkEnd w:id="4"/>
    <w:p w:rsidR="00340317" w:rsidRPr="00340317" w:rsidRDefault="00340317" w:rsidP="00340317">
      <w:pPr>
        <w:pStyle w:val="rove1-nzevlnku"/>
      </w:pPr>
      <w:r w:rsidRPr="00C66401">
        <w:t>Podklady k provedení Díla</w:t>
      </w:r>
      <w:r w:rsidR="008E346F">
        <w:t xml:space="preserve"> </w:t>
      </w:r>
      <w:r>
        <w:t>a další součinnost Objednatele</w:t>
      </w:r>
    </w:p>
    <w:p w:rsidR="00340317" w:rsidRPr="006969A3" w:rsidRDefault="00340317" w:rsidP="00340317">
      <w:pPr>
        <w:pStyle w:val="rove2-slovantext"/>
        <w:rPr>
          <w:rFonts w:eastAsia="Lucida Sans Unicode"/>
        </w:rPr>
      </w:pPr>
      <w:r w:rsidRPr="005A18BB">
        <w:rPr>
          <w:rFonts w:eastAsia="Lucida Sans Unicode"/>
        </w:rPr>
        <w:t xml:space="preserve">K provedení Díla dle čl. </w:t>
      </w:r>
      <w:r w:rsidR="00233C59">
        <w:rPr>
          <w:rFonts w:eastAsia="Lucida Sans Unicode"/>
        </w:rPr>
        <w:fldChar w:fldCharType="begin"/>
      </w:r>
      <w:r w:rsidR="00233C59">
        <w:rPr>
          <w:rFonts w:eastAsia="Lucida Sans Unicode"/>
        </w:rPr>
        <w:instrText xml:space="preserve"> REF _Ref381021176 \n \h </w:instrText>
      </w:r>
      <w:r w:rsidR="00233C59">
        <w:rPr>
          <w:rFonts w:eastAsia="Lucida Sans Unicode"/>
        </w:rPr>
      </w:r>
      <w:r w:rsidR="00233C59">
        <w:rPr>
          <w:rFonts w:eastAsia="Lucida Sans Unicode"/>
        </w:rPr>
        <w:fldChar w:fldCharType="separate"/>
      </w:r>
      <w:r w:rsidR="009171D7">
        <w:rPr>
          <w:rFonts w:eastAsia="Lucida Sans Unicode"/>
        </w:rPr>
        <w:t>II</w:t>
      </w:r>
      <w:r w:rsidR="00233C59">
        <w:rPr>
          <w:rFonts w:eastAsia="Lucida Sans Unicode"/>
        </w:rPr>
        <w:fldChar w:fldCharType="end"/>
      </w:r>
      <w:r>
        <w:rPr>
          <w:rFonts w:eastAsia="Lucida Sans Unicode"/>
        </w:rPr>
        <w:t>.</w:t>
      </w:r>
      <w:r w:rsidRPr="005A18BB">
        <w:rPr>
          <w:rFonts w:eastAsia="Lucida Sans Unicode"/>
        </w:rPr>
        <w:t xml:space="preserve"> odst. </w:t>
      </w:r>
      <w:r w:rsidR="00233C59">
        <w:rPr>
          <w:rFonts w:eastAsia="Lucida Sans Unicode"/>
        </w:rPr>
        <w:fldChar w:fldCharType="begin"/>
      </w:r>
      <w:r w:rsidR="00233C59">
        <w:rPr>
          <w:rFonts w:eastAsia="Lucida Sans Unicode"/>
        </w:rPr>
        <w:instrText xml:space="preserve"> REF _Ref381021181 \n \h </w:instrText>
      </w:r>
      <w:r w:rsidR="00233C59">
        <w:rPr>
          <w:rFonts w:eastAsia="Lucida Sans Unicode"/>
        </w:rPr>
      </w:r>
      <w:r w:rsidR="00233C59">
        <w:rPr>
          <w:rFonts w:eastAsia="Lucida Sans Unicode"/>
        </w:rPr>
        <w:fldChar w:fldCharType="separate"/>
      </w:r>
      <w:r w:rsidR="009171D7">
        <w:rPr>
          <w:rFonts w:eastAsia="Lucida Sans Unicode"/>
        </w:rPr>
        <w:t>1</w:t>
      </w:r>
      <w:r w:rsidR="00233C59">
        <w:rPr>
          <w:rFonts w:eastAsia="Lucida Sans Unicode"/>
        </w:rPr>
        <w:fldChar w:fldCharType="end"/>
      </w:r>
      <w:r>
        <w:rPr>
          <w:rFonts w:eastAsia="Lucida Sans Unicode"/>
        </w:rPr>
        <w:t xml:space="preserve"> </w:t>
      </w:r>
      <w:r w:rsidRPr="005A18BB">
        <w:rPr>
          <w:rFonts w:eastAsia="Lucida Sans Unicode"/>
        </w:rPr>
        <w:t xml:space="preserve">této Smlouvy je Objednatel </w:t>
      </w:r>
      <w:r>
        <w:rPr>
          <w:rFonts w:eastAsia="Lucida Sans Unicode"/>
        </w:rPr>
        <w:t>povinen na své náklady obstarat a</w:t>
      </w:r>
      <w:r w:rsidR="004045F2">
        <w:rPr>
          <w:rFonts w:eastAsia="Lucida Sans Unicode"/>
        </w:rPr>
        <w:t> </w:t>
      </w:r>
      <w:r>
        <w:rPr>
          <w:rFonts w:eastAsia="Lucida Sans Unicode"/>
        </w:rPr>
        <w:t>na</w:t>
      </w:r>
      <w:r w:rsidR="004045F2">
        <w:rPr>
          <w:rFonts w:eastAsia="Lucida Sans Unicode"/>
        </w:rPr>
        <w:t> </w:t>
      </w:r>
      <w:r>
        <w:rPr>
          <w:rFonts w:eastAsia="Lucida Sans Unicode"/>
        </w:rPr>
        <w:t>výzvu Zhotovitele předat Zhotoviteli</w:t>
      </w:r>
      <w:r w:rsidRPr="005A18BB">
        <w:rPr>
          <w:rFonts w:eastAsia="Lucida Sans Unicode"/>
        </w:rPr>
        <w:t xml:space="preserve"> </w:t>
      </w:r>
      <w:r>
        <w:rPr>
          <w:rFonts w:eastAsia="Lucida Sans Unicode"/>
        </w:rPr>
        <w:t>tyto podklady nezbytné k provedení Díla</w:t>
      </w:r>
      <w:r w:rsidR="00602FB8">
        <w:rPr>
          <w:rFonts w:eastAsia="Lucida Sans Unicode"/>
        </w:rPr>
        <w:t>.</w:t>
      </w:r>
    </w:p>
    <w:p w:rsidR="00340317" w:rsidRPr="00D70C16" w:rsidRDefault="00340317" w:rsidP="00340317">
      <w:pPr>
        <w:pStyle w:val="rove2-slovantext"/>
        <w:rPr>
          <w:rFonts w:eastAsia="Lucida Sans Unicode"/>
        </w:rPr>
      </w:pPr>
      <w:r w:rsidRPr="006B19B5">
        <w:rPr>
          <w:color w:val="000000"/>
        </w:rPr>
        <w:t>Objednatel se zavazuje poskytnout Zhotoviteli</w:t>
      </w:r>
      <w:r>
        <w:rPr>
          <w:color w:val="000000"/>
        </w:rPr>
        <w:t xml:space="preserve"> veškerou další</w:t>
      </w:r>
      <w:r w:rsidRPr="006B19B5">
        <w:rPr>
          <w:color w:val="000000"/>
        </w:rPr>
        <w:t xml:space="preserve"> součinnost</w:t>
      </w:r>
      <w:r>
        <w:rPr>
          <w:color w:val="000000"/>
        </w:rPr>
        <w:t xml:space="preserve"> nezbytnou</w:t>
      </w:r>
      <w:r w:rsidRPr="006B19B5">
        <w:rPr>
          <w:color w:val="000000"/>
        </w:rPr>
        <w:t xml:space="preserve"> k řádnému splnění Díla dle této Smlouvy. </w:t>
      </w:r>
      <w:r>
        <w:rPr>
          <w:color w:val="000000"/>
        </w:rPr>
        <w:t>Další s</w:t>
      </w:r>
      <w:r w:rsidRPr="006B19B5">
        <w:rPr>
          <w:color w:val="000000"/>
        </w:rPr>
        <w:t>oučinnost Objednatele zahrnuje zejmén</w:t>
      </w:r>
      <w:r>
        <w:rPr>
          <w:color w:val="000000"/>
        </w:rPr>
        <w:t>a řešení majetkoprávních vztahů,</w:t>
      </w:r>
      <w:r w:rsidRPr="006B19B5">
        <w:rPr>
          <w:color w:val="000000"/>
        </w:rPr>
        <w:t xml:space="preserve"> aktivní účast při jednání s orgány státní správy, správci sítí a jinými právnickými a fyzickými osobami</w:t>
      </w:r>
      <w:r>
        <w:rPr>
          <w:color w:val="000000"/>
        </w:rPr>
        <w:t xml:space="preserve"> a informování Zhotovitele o všech jednáních, která mají zásadní vliv na plnění závazků Zhotovitele dle této Smlouvy. Objednatel </w:t>
      </w:r>
      <w:r w:rsidRPr="00E9490B">
        <w:rPr>
          <w:color w:val="000000"/>
        </w:rPr>
        <w:t xml:space="preserve">se </w:t>
      </w:r>
      <w:r>
        <w:rPr>
          <w:color w:val="000000"/>
        </w:rPr>
        <w:t>dále zavazuje bezodkladně, nejpozději</w:t>
      </w:r>
      <w:r w:rsidRPr="00E9490B">
        <w:rPr>
          <w:color w:val="000000"/>
        </w:rPr>
        <w:t xml:space="preserve"> však </w:t>
      </w:r>
      <w:r w:rsidRPr="004C2829">
        <w:rPr>
          <w:color w:val="000000"/>
        </w:rPr>
        <w:t>do tří pracovních</w:t>
      </w:r>
      <w:r w:rsidRPr="00E9490B">
        <w:rPr>
          <w:color w:val="000000"/>
        </w:rPr>
        <w:t xml:space="preserve"> dnů</w:t>
      </w:r>
      <w:r>
        <w:rPr>
          <w:color w:val="000000"/>
        </w:rPr>
        <w:t xml:space="preserve"> </w:t>
      </w:r>
      <w:r w:rsidRPr="00E9490B">
        <w:rPr>
          <w:color w:val="000000"/>
        </w:rPr>
        <w:t>od písemného vyžá</w:t>
      </w:r>
      <w:r>
        <w:rPr>
          <w:color w:val="000000"/>
        </w:rPr>
        <w:t>dání Zhotovitele vyjádřit se závazně</w:t>
      </w:r>
      <w:r w:rsidR="004045F2">
        <w:rPr>
          <w:color w:val="000000"/>
        </w:rPr>
        <w:t xml:space="preserve"> ke </w:t>
      </w:r>
      <w:r w:rsidRPr="00E9490B">
        <w:rPr>
          <w:color w:val="000000"/>
        </w:rPr>
        <w:t xml:space="preserve">všem skutečnostem, které jsou nezbytné pro pokračování v řádném a včasném provádění </w:t>
      </w:r>
      <w:r w:rsidRPr="00D70C16">
        <w:t>předmětu Díla dle této Smlouvy.</w:t>
      </w:r>
    </w:p>
    <w:p w:rsidR="00340317" w:rsidRDefault="00340317" w:rsidP="00340317">
      <w:pPr>
        <w:pStyle w:val="rove2-slovantext"/>
      </w:pPr>
      <w:r w:rsidRPr="00DB1932">
        <w:t>Pokud v</w:t>
      </w:r>
      <w:r>
        <w:t> průběhu provádění D</w:t>
      </w:r>
      <w:r w:rsidRPr="00DB1932">
        <w:t>íla vy</w:t>
      </w:r>
      <w:r>
        <w:t>vstane potřeba jiné součinnosti Objednatele, než která je výslovně uvedena v tomto článku</w:t>
      </w:r>
      <w:r w:rsidRPr="00DB1932">
        <w:t>, je</w:t>
      </w:r>
      <w:r>
        <w:t xml:space="preserve"> Objednatel povinen</w:t>
      </w:r>
      <w:r w:rsidRPr="00DB1932">
        <w:t xml:space="preserve"> </w:t>
      </w:r>
      <w:r>
        <w:t xml:space="preserve">na základě písemného požadavku Zhotovitele </w:t>
      </w:r>
      <w:r w:rsidRPr="00DB1932">
        <w:t xml:space="preserve">takovou součinnost poskytnout v termínu odpovídajícím plynulému </w:t>
      </w:r>
      <w:r>
        <w:t>pokračování provádění D</w:t>
      </w:r>
      <w:r w:rsidRPr="00DB1932">
        <w:t>íla.</w:t>
      </w:r>
    </w:p>
    <w:p w:rsidR="00180FE4" w:rsidRDefault="00340317" w:rsidP="00340317">
      <w:pPr>
        <w:pStyle w:val="rove2-slovantext"/>
      </w:pPr>
      <w:r w:rsidRPr="004C2829">
        <w:t xml:space="preserve">Nebude-li Objednatel moci zajistit podklady a součinnost dle tohoto článku v čase umožňujícím plynulé plnění předmětu Díla podle této Smlouvy, prodlužuje se o příslušnou dobu i termín plnění Díla dle čl. </w:t>
      </w:r>
      <w:r w:rsidRPr="00FA37CF">
        <w:t>VI</w:t>
      </w:r>
      <w:r w:rsidR="00233C59">
        <w:t>.</w:t>
      </w:r>
      <w:r w:rsidRPr="00FA37CF">
        <w:t xml:space="preserve"> této Smlouvy.</w:t>
      </w:r>
      <w:r w:rsidR="004045F2">
        <w:t xml:space="preserve"> </w:t>
      </w:r>
      <w:r w:rsidRPr="00FA37CF">
        <w:t>Na tuto skutečnost je Zhotovitel povinen Objedn</w:t>
      </w:r>
      <w:r w:rsidR="00180FE4">
        <w:t>atele předem písemně upozornit.</w:t>
      </w:r>
    </w:p>
    <w:p w:rsidR="00793F4C" w:rsidRDefault="00793F4C" w:rsidP="00340317">
      <w:pPr>
        <w:pStyle w:val="rove2-slovantext"/>
      </w:pPr>
      <w:r w:rsidRPr="00793F4C">
        <w:t>Pokud Zhotovitel vyzve Objednatele písemně elektronicko</w:t>
      </w:r>
      <w:r>
        <w:t>u poštou k vyjádření nebo jiné součinnosti dle odst. 2, 3</w:t>
      </w:r>
      <w:r w:rsidRPr="00793F4C">
        <w:t xml:space="preserve"> </w:t>
      </w:r>
      <w:r>
        <w:t xml:space="preserve">a 4 </w:t>
      </w:r>
      <w:r w:rsidRPr="00793F4C">
        <w:t>tohoto článku, je Objednatel povinen se k daným skutečnostem bez průtahů a písemně (opět elektronickou poštou) vyjádřit</w:t>
      </w:r>
      <w:r>
        <w:t>.</w:t>
      </w:r>
    </w:p>
    <w:p w:rsidR="00340317" w:rsidRPr="00C1215D" w:rsidRDefault="00340317" w:rsidP="00340317">
      <w:pPr>
        <w:pStyle w:val="rove1-slolnku"/>
      </w:pPr>
      <w:bookmarkStart w:id="5" w:name="_Ref381021422"/>
    </w:p>
    <w:bookmarkEnd w:id="5"/>
    <w:p w:rsidR="00340317" w:rsidRPr="00C1215D" w:rsidRDefault="00340317" w:rsidP="00340317">
      <w:pPr>
        <w:pStyle w:val="rove1-nzevlnku"/>
      </w:pPr>
      <w:r>
        <w:t>Způsob provádění D</w:t>
      </w:r>
      <w:r w:rsidRPr="00C1215D">
        <w:t>íla</w:t>
      </w:r>
    </w:p>
    <w:p w:rsidR="00340317" w:rsidRPr="00340317" w:rsidRDefault="00340317" w:rsidP="00340317">
      <w:pPr>
        <w:pStyle w:val="rove2-slovantext"/>
      </w:pPr>
      <w:r w:rsidRPr="003E2993">
        <w:t>Projektová dokumentace</w:t>
      </w:r>
      <w:r>
        <w:t xml:space="preserve">, která je předmětem Díla dle této Smlouvy (pro účely tohoto článku jen „Projektová dokumentace“), </w:t>
      </w:r>
      <w:r w:rsidRPr="003E2993">
        <w:t xml:space="preserve">bude vypracována na základě podkladů </w:t>
      </w:r>
      <w:r>
        <w:t xml:space="preserve">a informací </w:t>
      </w:r>
      <w:r w:rsidRPr="003E2993">
        <w:t>předložených Objed</w:t>
      </w:r>
      <w:r>
        <w:t xml:space="preserve">natelem dle čl. </w:t>
      </w:r>
      <w:r w:rsidR="00233C59">
        <w:fldChar w:fldCharType="begin"/>
      </w:r>
      <w:r w:rsidR="00233C59">
        <w:instrText xml:space="preserve"> REF _Ref381021344 \n \h </w:instrText>
      </w:r>
      <w:r w:rsidR="00233C59">
        <w:fldChar w:fldCharType="separate"/>
      </w:r>
      <w:r w:rsidR="009171D7">
        <w:t>III</w:t>
      </w:r>
      <w:r w:rsidR="00233C59">
        <w:fldChar w:fldCharType="end"/>
      </w:r>
      <w:r>
        <w:t>. této Smlouvy.</w:t>
      </w:r>
    </w:p>
    <w:p w:rsidR="0018708B" w:rsidRDefault="00340317" w:rsidP="00340317">
      <w:pPr>
        <w:pStyle w:val="rove2-slovantext"/>
      </w:pPr>
      <w:r w:rsidRPr="00C1215D">
        <w:t>Projektová dokumentace</w:t>
      </w:r>
      <w:r>
        <w:t xml:space="preserve"> </w:t>
      </w:r>
      <w:r w:rsidRPr="00C1215D">
        <w:t>bude vypracována osobou (osobami)</w:t>
      </w:r>
      <w:r w:rsidR="00627A8B">
        <w:t xml:space="preserve"> odborně způsobilou ke zpracování projektové dokumentace</w:t>
      </w:r>
      <w:r w:rsidR="000C41C2">
        <w:t>, která je předmětem Díla dle této Smlouvy</w:t>
      </w:r>
      <w:r w:rsidRPr="00C1215D">
        <w:t>.</w:t>
      </w:r>
    </w:p>
    <w:p w:rsidR="0018708B" w:rsidRDefault="00340317" w:rsidP="00340317">
      <w:pPr>
        <w:pStyle w:val="rove2-slovantext"/>
      </w:pPr>
      <w:r>
        <w:t>Projektová dokumentace bude vypracována v českém jazyce.</w:t>
      </w:r>
    </w:p>
    <w:p w:rsidR="0018708B" w:rsidRDefault="00340317" w:rsidP="00340317">
      <w:pPr>
        <w:pStyle w:val="rove2-slovantext"/>
      </w:pPr>
      <w:r>
        <w:t>Při zpracování P</w:t>
      </w:r>
      <w:r w:rsidRPr="00C1215D">
        <w:t>rojektov</w:t>
      </w:r>
      <w:r>
        <w:t>é dokumentace bude Z</w:t>
      </w:r>
      <w:r w:rsidRPr="00C1215D">
        <w:t xml:space="preserve">hotovitel dodržovat </w:t>
      </w:r>
      <w:r>
        <w:t>obecně závazné právní předpisy</w:t>
      </w:r>
      <w:r w:rsidRPr="00BD3E22">
        <w:t>,</w:t>
      </w:r>
      <w:r>
        <w:t xml:space="preserve"> </w:t>
      </w:r>
      <w:r w:rsidRPr="00BD3E22">
        <w:t>ujednání této Smlouvy a bude se řídit předanými výchozími podklady Objednatele a vyjádřeními příslušných správních orgánů a organizací.</w:t>
      </w:r>
    </w:p>
    <w:p w:rsidR="00340317" w:rsidRPr="00850B40" w:rsidRDefault="00340317" w:rsidP="00340317">
      <w:pPr>
        <w:pStyle w:val="rove1-slolnku"/>
      </w:pPr>
      <w:bookmarkStart w:id="6" w:name="_Ref381021515"/>
    </w:p>
    <w:bookmarkEnd w:id="6"/>
    <w:p w:rsidR="00340317" w:rsidRPr="00340317" w:rsidRDefault="00340317" w:rsidP="00340317">
      <w:pPr>
        <w:pStyle w:val="rove1-nzevlnku"/>
      </w:pPr>
      <w:r>
        <w:t>Cena D</w:t>
      </w:r>
      <w:r w:rsidRPr="00850B40">
        <w:t>íla a platební podmínky</w:t>
      </w:r>
    </w:p>
    <w:p w:rsidR="00340317" w:rsidRPr="00340317" w:rsidRDefault="00340317" w:rsidP="000F6F58">
      <w:pPr>
        <w:pStyle w:val="rove2-slovantext"/>
        <w:rPr>
          <w:i/>
        </w:rPr>
      </w:pPr>
      <w:bookmarkStart w:id="7" w:name="_Ref381021403"/>
      <w:r w:rsidRPr="00850B40">
        <w:t xml:space="preserve">Cena </w:t>
      </w:r>
      <w:r>
        <w:t>za zpracování Projektové dokumentace je s</w:t>
      </w:r>
      <w:r w:rsidRPr="00850B40">
        <w:t xml:space="preserve">jednána </w:t>
      </w:r>
      <w:r>
        <w:t>ve výši</w:t>
      </w:r>
      <w:r w:rsidRPr="00850B40">
        <w:t xml:space="preserve"> </w:t>
      </w:r>
      <w:r w:rsidR="00A84A43" w:rsidRPr="005D56B1">
        <w:rPr>
          <w:highlight w:val="yellow"/>
        </w:rPr>
        <w:t>…………</w:t>
      </w:r>
      <w:r w:rsidR="00A84A43">
        <w:t> </w:t>
      </w:r>
      <w:r w:rsidRPr="00850B40">
        <w:t>Kč</w:t>
      </w:r>
      <w:r w:rsidR="00602FB8">
        <w:t xml:space="preserve"> bez DPH</w:t>
      </w:r>
      <w:r w:rsidRPr="00850B40">
        <w:t xml:space="preserve"> (slovy: </w:t>
      </w:r>
      <w:r w:rsidR="00A84A43" w:rsidRPr="005D56B1">
        <w:rPr>
          <w:highlight w:val="yellow"/>
        </w:rPr>
        <w:t>…………………………………………………………………………</w:t>
      </w:r>
      <w:r>
        <w:t>).</w:t>
      </w:r>
      <w:bookmarkEnd w:id="7"/>
    </w:p>
    <w:p w:rsidR="0018708B" w:rsidRDefault="00340317" w:rsidP="00340317">
      <w:pPr>
        <w:pStyle w:val="rove2-slovantext"/>
      </w:pPr>
      <w:r w:rsidRPr="00BD1BB3">
        <w:t xml:space="preserve">Podkladem pro úhradu ceny Díla bude daňový doklad (faktura), vystavený Zhotovitelem po předání řádně dokončeného Díla dle čl. </w:t>
      </w:r>
      <w:r w:rsidR="00233C59">
        <w:fldChar w:fldCharType="begin"/>
      </w:r>
      <w:r w:rsidR="00233C59">
        <w:instrText xml:space="preserve"> REF _Ref381021380 \n \h </w:instrText>
      </w:r>
      <w:r w:rsidR="00233C59">
        <w:fldChar w:fldCharType="separate"/>
      </w:r>
      <w:r w:rsidR="009171D7">
        <w:t>VII</w:t>
      </w:r>
      <w:r w:rsidR="00233C59">
        <w:fldChar w:fldCharType="end"/>
      </w:r>
      <w:r>
        <w:t>.</w:t>
      </w:r>
      <w:r w:rsidRPr="00BD1BB3">
        <w:t xml:space="preserve"> této Smlouvy.</w:t>
      </w:r>
    </w:p>
    <w:p w:rsidR="0018708B" w:rsidRDefault="00340317" w:rsidP="00340317">
      <w:pPr>
        <w:pStyle w:val="rove2-slovantext"/>
      </w:pPr>
      <w:r>
        <w:lastRenderedPageBreak/>
        <w:t xml:space="preserve">Faktury vystavené Zhotovitelem musí obsahovat veškeré náležitosti daňového dokladu dle platných předpisů. Faktury jsou splatné do </w:t>
      </w:r>
      <w:r w:rsidR="00602FB8" w:rsidRPr="00602FB8">
        <w:rPr>
          <w:b/>
        </w:rPr>
        <w:t>21</w:t>
      </w:r>
      <w:r w:rsidRPr="00602FB8">
        <w:rPr>
          <w:b/>
        </w:rPr>
        <w:t xml:space="preserve"> dnů</w:t>
      </w:r>
      <w:r>
        <w:t xml:space="preserve"> od jejich odeslání Objednateli.</w:t>
      </w:r>
    </w:p>
    <w:p w:rsidR="0018708B" w:rsidRDefault="00340317" w:rsidP="00340317">
      <w:pPr>
        <w:pStyle w:val="rove2-slovantext"/>
      </w:pPr>
      <w:r>
        <w:t>Objednatel je oprávněn fakturu Zhotoviteli vrátit v případě, že faktura obsahuje nesprávné nebo neúplné náležitosti nebo údaje. Objednatel je povinen informovat Zhotovitele o důvodech vrácení faktury. V případě oprávněného vrácení faktury musí Zhotovitel podle povahy nedostatků vrácenou fakturu opravit nebo nově vystavit; v takovém případě</w:t>
      </w:r>
      <w:r w:rsidRPr="00D16FD8">
        <w:t xml:space="preserve"> se původní lhůta splatnosti ru</w:t>
      </w:r>
      <w:r>
        <w:t>š</w:t>
      </w:r>
      <w:r w:rsidRPr="00D16FD8">
        <w:t>í a l</w:t>
      </w:r>
      <w:r>
        <w:t xml:space="preserve">hůta splatnosti dle odst. </w:t>
      </w:r>
      <w:r w:rsidR="004E79B4">
        <w:t>3</w:t>
      </w:r>
      <w:r>
        <w:t xml:space="preserve"> běž</w:t>
      </w:r>
      <w:r w:rsidRPr="00D16FD8">
        <w:t>í znovu ode dne odeslání nové nebo nově vystavené faktury Objednateli.</w:t>
      </w:r>
    </w:p>
    <w:p w:rsidR="00340317" w:rsidRPr="00340317" w:rsidRDefault="00340317" w:rsidP="00340317">
      <w:pPr>
        <w:pStyle w:val="rove2-slovantext"/>
      </w:pPr>
      <w:r>
        <w:t>Pro případ</w:t>
      </w:r>
      <w:r w:rsidRPr="00BD1BB3">
        <w:t xml:space="preserve"> prodlení Objednatele s úhradou </w:t>
      </w:r>
      <w:r>
        <w:t xml:space="preserve">faktury </w:t>
      </w:r>
      <w:r w:rsidR="00921BE6">
        <w:t xml:space="preserve">po dobu delší třiceti dnů </w:t>
      </w:r>
      <w:r w:rsidR="00AE2E28">
        <w:t>se smluvní strany dohodly na </w:t>
      </w:r>
      <w:r w:rsidRPr="00602FB8">
        <w:rPr>
          <w:b/>
        </w:rPr>
        <w:t>smluvní pokutě ve výši 0,05</w:t>
      </w:r>
      <w:r w:rsidR="00B75810" w:rsidRPr="00602FB8">
        <w:rPr>
          <w:b/>
        </w:rPr>
        <w:t> </w:t>
      </w:r>
      <w:r w:rsidRPr="00602FB8">
        <w:rPr>
          <w:b/>
        </w:rPr>
        <w:t>%</w:t>
      </w:r>
      <w:r w:rsidRPr="00BD1BB3">
        <w:t xml:space="preserve"> z fakturované částky za každý den prodlení.</w:t>
      </w:r>
      <w:r w:rsidR="004045F2">
        <w:t xml:space="preserve"> </w:t>
      </w:r>
      <w:r>
        <w:t>Smluvní strany se dohodly na tom, že nárok na smluvní pokutu nevylučuje nárok Zhotovitele na náhradu škody ve výši, v jaké převyšuje smluvní pokutu.</w:t>
      </w:r>
    </w:p>
    <w:p w:rsidR="00340317" w:rsidRPr="00BD1BB3" w:rsidRDefault="00340317" w:rsidP="00340317">
      <w:pPr>
        <w:pStyle w:val="rove1-slolnku"/>
      </w:pPr>
      <w:bookmarkStart w:id="8" w:name="_Ref381021302"/>
    </w:p>
    <w:bookmarkEnd w:id="8"/>
    <w:p w:rsidR="00340317" w:rsidRPr="00340317" w:rsidRDefault="00340317" w:rsidP="00340317">
      <w:pPr>
        <w:pStyle w:val="rove1-nzevlnku"/>
      </w:pPr>
      <w:r>
        <w:t>Termín plnění</w:t>
      </w:r>
    </w:p>
    <w:p w:rsidR="00A64049" w:rsidRDefault="00340317" w:rsidP="00E33778">
      <w:pPr>
        <w:pStyle w:val="rove2-slovantext"/>
      </w:pPr>
      <w:bookmarkStart w:id="9" w:name="_Ref381021480"/>
      <w:r w:rsidRPr="00883C1F">
        <w:t xml:space="preserve">Smluvní strany se dohodly, že Dílo </w:t>
      </w:r>
      <w:bookmarkStart w:id="10" w:name="_Ref381018136"/>
      <w:bookmarkEnd w:id="9"/>
      <w:r w:rsidR="00E33778" w:rsidRPr="00883C1F">
        <w:t xml:space="preserve">bude </w:t>
      </w:r>
      <w:bookmarkStart w:id="11" w:name="_Ref381018147"/>
      <w:bookmarkEnd w:id="10"/>
      <w:r w:rsidR="00E33778" w:rsidRPr="00883C1F">
        <w:t xml:space="preserve">předáno </w:t>
      </w:r>
      <w:r w:rsidR="00A64049">
        <w:t>v</w:t>
      </w:r>
      <w:r w:rsidR="00602FB8">
        <w:t> těchto termínech</w:t>
      </w:r>
      <w:r w:rsidR="00A64049">
        <w:t>:</w:t>
      </w:r>
    </w:p>
    <w:bookmarkEnd w:id="11"/>
    <w:p w:rsidR="00602FB8" w:rsidRPr="00602FB8" w:rsidRDefault="00602FB8" w:rsidP="00602FB8">
      <w:pPr>
        <w:pStyle w:val="PFI-pismeno"/>
        <w:numPr>
          <w:ilvl w:val="5"/>
          <w:numId w:val="44"/>
        </w:numPr>
        <w:spacing w:after="0"/>
        <w:rPr>
          <w:rFonts w:ascii="Verdana" w:hAnsi="Verdana" w:cs="Arial"/>
          <w:b/>
          <w:i w:val="0"/>
          <w:sz w:val="18"/>
          <w:szCs w:val="18"/>
        </w:rPr>
      </w:pPr>
      <w:r w:rsidRPr="00602FB8">
        <w:rPr>
          <w:rFonts w:ascii="Verdana" w:hAnsi="Verdana" w:cs="Arial"/>
          <w:b/>
          <w:i w:val="0"/>
          <w:sz w:val="18"/>
          <w:szCs w:val="18"/>
        </w:rPr>
        <w:t xml:space="preserve">Zpracování stavební a prováděcích projektové dokumentace a dokumentace pro výběr realizační firmy - </w:t>
      </w:r>
      <w:r w:rsidRPr="00602FB8">
        <w:rPr>
          <w:rFonts w:ascii="Verdana" w:hAnsi="Verdana" w:cs="Arial"/>
          <w:b/>
          <w:bCs/>
          <w:i w:val="0"/>
          <w:sz w:val="18"/>
          <w:szCs w:val="18"/>
        </w:rPr>
        <w:t>do 20 ti pracovních dní</w:t>
      </w:r>
      <w:r w:rsidRPr="00602FB8">
        <w:rPr>
          <w:rFonts w:ascii="Verdana" w:hAnsi="Verdana" w:cs="Arial"/>
          <w:b/>
          <w:i w:val="0"/>
          <w:sz w:val="18"/>
          <w:szCs w:val="18"/>
        </w:rPr>
        <w:t xml:space="preserve"> od podpisu </w:t>
      </w:r>
      <w:r>
        <w:rPr>
          <w:rFonts w:ascii="Verdana" w:hAnsi="Verdana" w:cs="Arial"/>
          <w:b/>
          <w:i w:val="0"/>
          <w:sz w:val="18"/>
          <w:szCs w:val="18"/>
        </w:rPr>
        <w:t>této smlouvy</w:t>
      </w:r>
    </w:p>
    <w:p w:rsidR="00602FB8" w:rsidRPr="00602FB8" w:rsidRDefault="00602FB8" w:rsidP="00602FB8">
      <w:pPr>
        <w:pStyle w:val="PFI-pismeno"/>
        <w:numPr>
          <w:ilvl w:val="0"/>
          <w:numId w:val="0"/>
        </w:numPr>
        <w:spacing w:after="0"/>
        <w:ind w:left="1051"/>
        <w:rPr>
          <w:rFonts w:ascii="Verdana" w:hAnsi="Verdana" w:cs="Arial"/>
          <w:b/>
          <w:i w:val="0"/>
          <w:sz w:val="18"/>
          <w:szCs w:val="18"/>
        </w:rPr>
      </w:pPr>
    </w:p>
    <w:p w:rsidR="00602FB8" w:rsidRPr="00602FB8" w:rsidRDefault="00602FB8" w:rsidP="00602FB8">
      <w:pPr>
        <w:pStyle w:val="PFI-pismeno"/>
        <w:numPr>
          <w:ilvl w:val="5"/>
          <w:numId w:val="44"/>
        </w:numPr>
        <w:spacing w:after="0"/>
        <w:rPr>
          <w:rFonts w:ascii="Verdana" w:hAnsi="Verdana" w:cs="Arial"/>
          <w:b/>
          <w:i w:val="0"/>
          <w:sz w:val="18"/>
          <w:szCs w:val="18"/>
        </w:rPr>
      </w:pPr>
      <w:r w:rsidRPr="00602FB8">
        <w:rPr>
          <w:rFonts w:ascii="Verdana" w:hAnsi="Verdana" w:cs="Arial"/>
          <w:b/>
          <w:i w:val="0"/>
          <w:sz w:val="18"/>
          <w:szCs w:val="18"/>
        </w:rPr>
        <w:t xml:space="preserve">Zajištění stavebního povolení – stanoviska dotčených orgánů a předložení žádosti o stavební povolení - </w:t>
      </w:r>
      <w:r w:rsidRPr="00602FB8">
        <w:rPr>
          <w:rFonts w:ascii="Verdana" w:hAnsi="Verdana" w:cs="Arial"/>
          <w:b/>
          <w:bCs/>
          <w:i w:val="0"/>
          <w:sz w:val="18"/>
          <w:szCs w:val="18"/>
        </w:rPr>
        <w:t>do 60 ti pracovních dní</w:t>
      </w:r>
      <w:r w:rsidRPr="00602FB8">
        <w:rPr>
          <w:rFonts w:ascii="Verdana" w:hAnsi="Verdana" w:cs="Arial"/>
          <w:b/>
          <w:i w:val="0"/>
          <w:sz w:val="18"/>
          <w:szCs w:val="18"/>
        </w:rPr>
        <w:t xml:space="preserve"> od podpisu </w:t>
      </w:r>
      <w:r>
        <w:rPr>
          <w:rFonts w:ascii="Verdana" w:hAnsi="Verdana" w:cs="Arial"/>
          <w:b/>
          <w:i w:val="0"/>
          <w:sz w:val="18"/>
          <w:szCs w:val="18"/>
        </w:rPr>
        <w:t>této smlouvy</w:t>
      </w:r>
    </w:p>
    <w:p w:rsidR="00602FB8" w:rsidRPr="00602FB8" w:rsidRDefault="00602FB8" w:rsidP="00602FB8">
      <w:pPr>
        <w:pStyle w:val="PFI-pismeno"/>
        <w:numPr>
          <w:ilvl w:val="0"/>
          <w:numId w:val="0"/>
        </w:numPr>
        <w:spacing w:after="0"/>
        <w:ind w:left="1051"/>
        <w:rPr>
          <w:rFonts w:ascii="Verdana" w:hAnsi="Verdana" w:cs="Arial"/>
          <w:b/>
          <w:i w:val="0"/>
          <w:sz w:val="18"/>
          <w:szCs w:val="18"/>
        </w:rPr>
      </w:pPr>
    </w:p>
    <w:p w:rsidR="00602FB8" w:rsidRPr="00602FB8" w:rsidRDefault="00602FB8" w:rsidP="00602FB8">
      <w:pPr>
        <w:pStyle w:val="PFI-pismeno"/>
        <w:numPr>
          <w:ilvl w:val="5"/>
          <w:numId w:val="44"/>
        </w:numPr>
        <w:rPr>
          <w:rFonts w:ascii="Verdana" w:hAnsi="Verdana" w:cs="Arial"/>
          <w:b/>
          <w:i w:val="0"/>
          <w:sz w:val="18"/>
          <w:szCs w:val="18"/>
        </w:rPr>
      </w:pPr>
      <w:r w:rsidRPr="00602FB8">
        <w:rPr>
          <w:rFonts w:ascii="Verdana" w:hAnsi="Verdana" w:cs="Arial"/>
          <w:b/>
          <w:i w:val="0"/>
          <w:sz w:val="18"/>
          <w:szCs w:val="18"/>
        </w:rPr>
        <w:t xml:space="preserve">Autorský dozor bude probíhat v období </w:t>
      </w:r>
      <w:r w:rsidRPr="00602FB8">
        <w:rPr>
          <w:rFonts w:ascii="Verdana" w:hAnsi="Verdana" w:cs="Arial"/>
          <w:b/>
          <w:bCs/>
          <w:i w:val="0"/>
          <w:sz w:val="18"/>
          <w:szCs w:val="18"/>
        </w:rPr>
        <w:t>květen – říjen 2015.</w:t>
      </w:r>
    </w:p>
    <w:p w:rsidR="00340317" w:rsidRPr="00602FB8" w:rsidRDefault="00340317" w:rsidP="00602FB8">
      <w:pPr>
        <w:pStyle w:val="PFI-pismeno"/>
        <w:numPr>
          <w:ilvl w:val="0"/>
          <w:numId w:val="44"/>
        </w:numPr>
        <w:ind w:left="426" w:hanging="426"/>
        <w:rPr>
          <w:rFonts w:ascii="Verdana" w:hAnsi="Verdana"/>
          <w:i w:val="0"/>
          <w:sz w:val="18"/>
          <w:szCs w:val="18"/>
        </w:rPr>
      </w:pPr>
      <w:r w:rsidRPr="00602FB8">
        <w:rPr>
          <w:rFonts w:ascii="Verdana" w:hAnsi="Verdana"/>
          <w:i w:val="0"/>
          <w:sz w:val="18"/>
          <w:szCs w:val="18"/>
        </w:rPr>
        <w:t xml:space="preserve">Dodržení termínu plnění Zhotovitele je závislé na předání podkladů od Objednatele a na poskytnutí další součinnosti Objednatele podle čl. </w:t>
      </w:r>
      <w:r w:rsidR="00233C59" w:rsidRPr="00602FB8">
        <w:rPr>
          <w:rFonts w:ascii="Verdana" w:hAnsi="Verdana"/>
          <w:i w:val="0"/>
          <w:sz w:val="18"/>
          <w:szCs w:val="18"/>
        </w:rPr>
        <w:fldChar w:fldCharType="begin"/>
      </w:r>
      <w:r w:rsidR="00233C59" w:rsidRPr="00602FB8">
        <w:rPr>
          <w:rFonts w:ascii="Verdana" w:hAnsi="Verdana"/>
          <w:i w:val="0"/>
          <w:sz w:val="18"/>
          <w:szCs w:val="18"/>
        </w:rPr>
        <w:instrText xml:space="preserve"> REF _Ref381021344 \n \h </w:instrText>
      </w:r>
      <w:r w:rsidR="00602FB8" w:rsidRPr="00602FB8">
        <w:rPr>
          <w:rFonts w:ascii="Verdana" w:hAnsi="Verdana"/>
          <w:i w:val="0"/>
          <w:sz w:val="18"/>
          <w:szCs w:val="18"/>
        </w:rPr>
        <w:instrText xml:space="preserve"> \* MERGEFORMAT </w:instrText>
      </w:r>
      <w:r w:rsidR="00233C59" w:rsidRPr="00602FB8">
        <w:rPr>
          <w:rFonts w:ascii="Verdana" w:hAnsi="Verdana"/>
          <w:i w:val="0"/>
          <w:sz w:val="18"/>
          <w:szCs w:val="18"/>
        </w:rPr>
      </w:r>
      <w:r w:rsidR="00233C59" w:rsidRPr="00602FB8">
        <w:rPr>
          <w:rFonts w:ascii="Verdana" w:hAnsi="Verdana"/>
          <w:i w:val="0"/>
          <w:sz w:val="18"/>
          <w:szCs w:val="18"/>
        </w:rPr>
        <w:fldChar w:fldCharType="separate"/>
      </w:r>
      <w:r w:rsidR="009171D7">
        <w:rPr>
          <w:rFonts w:ascii="Verdana" w:hAnsi="Verdana"/>
          <w:i w:val="0"/>
          <w:sz w:val="18"/>
          <w:szCs w:val="18"/>
        </w:rPr>
        <w:t>III</w:t>
      </w:r>
      <w:r w:rsidR="00233C59" w:rsidRPr="00602FB8">
        <w:rPr>
          <w:rFonts w:ascii="Verdana" w:hAnsi="Verdana"/>
          <w:i w:val="0"/>
          <w:sz w:val="18"/>
          <w:szCs w:val="18"/>
        </w:rPr>
        <w:fldChar w:fldCharType="end"/>
      </w:r>
      <w:r w:rsidR="00233C59" w:rsidRPr="00602FB8">
        <w:rPr>
          <w:rFonts w:ascii="Verdana" w:hAnsi="Verdana"/>
          <w:i w:val="0"/>
          <w:sz w:val="18"/>
          <w:szCs w:val="18"/>
        </w:rPr>
        <w:t>.</w:t>
      </w:r>
      <w:r w:rsidRPr="00602FB8">
        <w:rPr>
          <w:rFonts w:ascii="Verdana" w:hAnsi="Verdana"/>
          <w:i w:val="0"/>
          <w:sz w:val="18"/>
          <w:szCs w:val="18"/>
        </w:rPr>
        <w:t xml:space="preserve"> této Smlouvy. Po dobu prodlení Objednatele s poskytnutím součinnosti není Zhotovitel v prodlení se splněním závazku předat dokončené Dílo ve sjednaném termínu.</w:t>
      </w:r>
    </w:p>
    <w:p w:rsidR="00340317" w:rsidRPr="00DB1932" w:rsidRDefault="00340317" w:rsidP="00340317">
      <w:pPr>
        <w:pStyle w:val="rove1-slolnku"/>
      </w:pPr>
      <w:bookmarkStart w:id="12" w:name="_Ref381021380"/>
    </w:p>
    <w:bookmarkEnd w:id="12"/>
    <w:p w:rsidR="00340317" w:rsidRPr="00340317" w:rsidRDefault="00340317" w:rsidP="00340317">
      <w:pPr>
        <w:pStyle w:val="rove1-nzevlnku"/>
      </w:pPr>
      <w:r>
        <w:t>Předání Díla</w:t>
      </w:r>
    </w:p>
    <w:p w:rsidR="00340317" w:rsidRPr="00340317" w:rsidRDefault="00340317" w:rsidP="00340317">
      <w:pPr>
        <w:pStyle w:val="rove2-slovantext"/>
      </w:pPr>
      <w:r w:rsidRPr="00340317">
        <w:t xml:space="preserve">Povinnost Zhotovitele provést Dílo je splněna jeho dokončením a předáním ve sjednaném místě, kterým </w:t>
      </w:r>
      <w:r w:rsidRPr="007252D9">
        <w:t>je</w:t>
      </w:r>
      <w:r w:rsidR="004045F2" w:rsidRPr="007252D9">
        <w:t xml:space="preserve"> </w:t>
      </w:r>
      <w:r w:rsidRPr="007252D9">
        <w:t>sídlo Objednatele.</w:t>
      </w:r>
      <w:r w:rsidRPr="00340317">
        <w:t xml:space="preserve"> Objednatel se zavazuje provedené a dokončené Dílo od Zhotovitele převzít. Provedeným a dokončeným dílem se </w:t>
      </w:r>
      <w:r w:rsidR="008B26D0">
        <w:t>rozumí Dílo, které je bez vad a </w:t>
      </w:r>
      <w:r w:rsidRPr="00340317">
        <w:t>nedodělků, nebo které má pouze drobné vady a nedostatky nebránící užití Díla ke sjednanému</w:t>
      </w:r>
      <w:r>
        <w:t xml:space="preserve"> </w:t>
      </w:r>
      <w:r w:rsidRPr="00340317">
        <w:t>účelu. Objednatel je povinen Dílo převzít, jestliže obsah jednotlivých výstupů nevykazuje zřejmé vady, logi</w:t>
      </w:r>
      <w:r>
        <w:t>cké chyby nebo vnitřní rozpory.</w:t>
      </w:r>
    </w:p>
    <w:p w:rsidR="00340317" w:rsidRPr="00340317" w:rsidRDefault="00340317" w:rsidP="00340317">
      <w:pPr>
        <w:pStyle w:val="rove2-slovantext"/>
      </w:pPr>
      <w:bookmarkStart w:id="13" w:name="_Ref381021547"/>
      <w:r>
        <w:t>O předání a převzetí Díla bude smluvními stranami sepsán zápis.</w:t>
      </w:r>
      <w:bookmarkEnd w:id="13"/>
    </w:p>
    <w:p w:rsidR="00340317" w:rsidRPr="00591771" w:rsidRDefault="00340317" w:rsidP="00340317">
      <w:pPr>
        <w:pStyle w:val="rove1-slolnku"/>
      </w:pPr>
    </w:p>
    <w:p w:rsidR="00340317" w:rsidRPr="00591771" w:rsidRDefault="00340317" w:rsidP="00340317">
      <w:pPr>
        <w:pStyle w:val="rove1-nzevlnku"/>
      </w:pPr>
      <w:r>
        <w:t>Závazky Zhotovitele</w:t>
      </w:r>
    </w:p>
    <w:p w:rsidR="0018708B" w:rsidRDefault="00340317" w:rsidP="004045F2">
      <w:pPr>
        <w:pStyle w:val="rove2-slovantext"/>
      </w:pPr>
      <w:r>
        <w:t>Zhotovitel se zavazuje provést Dílo v souladu s touto Smlouvou a odevzdat Objednateli Dílo</w:t>
      </w:r>
      <w:r w:rsidR="008B26D0">
        <w:t xml:space="preserve"> řádně a </w:t>
      </w:r>
      <w:r>
        <w:t>včas.</w:t>
      </w:r>
    </w:p>
    <w:p w:rsidR="00340317" w:rsidRPr="00340317" w:rsidRDefault="00340317" w:rsidP="004045F2">
      <w:pPr>
        <w:pStyle w:val="rove2-slovantext"/>
      </w:pPr>
      <w:r w:rsidRPr="00B46C64">
        <w:rPr>
          <w:rFonts w:cs="Arial"/>
        </w:rPr>
        <w:t xml:space="preserve">Zhotovitel se </w:t>
      </w:r>
      <w:r>
        <w:rPr>
          <w:rFonts w:cs="Arial"/>
        </w:rPr>
        <w:t>zavazuje neprodleně informovat O</w:t>
      </w:r>
      <w:r w:rsidRPr="00B46C64">
        <w:rPr>
          <w:rFonts w:cs="Arial"/>
        </w:rPr>
        <w:t>bjednatele o všech</w:t>
      </w:r>
      <w:r>
        <w:rPr>
          <w:rFonts w:cs="Arial"/>
        </w:rPr>
        <w:t xml:space="preserve"> skutečnostech, které by mohly Objednateli způsobit finanční</w:t>
      </w:r>
      <w:r w:rsidRPr="00B46C64">
        <w:rPr>
          <w:rFonts w:cs="Arial"/>
        </w:rPr>
        <w:t xml:space="preserve"> nebo jinou újmu, o překážkách, které by mohly o</w:t>
      </w:r>
      <w:r>
        <w:rPr>
          <w:rFonts w:cs="Arial"/>
        </w:rPr>
        <w:t>hrozit termíny stanovené touto S</w:t>
      </w:r>
      <w:r w:rsidRPr="00B46C64">
        <w:rPr>
          <w:rFonts w:cs="Arial"/>
        </w:rPr>
        <w:t>mlouvou a o vadách a ne</w:t>
      </w:r>
      <w:r>
        <w:rPr>
          <w:rFonts w:cs="Arial"/>
        </w:rPr>
        <w:t xml:space="preserve">vhodnosti podkladů a pokynů předaných mu </w:t>
      </w:r>
      <w:r>
        <w:rPr>
          <w:rFonts w:cs="Arial"/>
        </w:rPr>
        <w:lastRenderedPageBreak/>
        <w:t>O</w:t>
      </w:r>
      <w:r w:rsidRPr="00B46C64">
        <w:rPr>
          <w:rFonts w:cs="Arial"/>
        </w:rPr>
        <w:t>bjednatelem. Z</w:t>
      </w:r>
      <w:r>
        <w:rPr>
          <w:rFonts w:cs="Arial"/>
        </w:rPr>
        <w:t>hotovitel je povinen upozornit O</w:t>
      </w:r>
      <w:r w:rsidRPr="00B46C64">
        <w:rPr>
          <w:rFonts w:cs="Arial"/>
        </w:rPr>
        <w:t>bjednate</w:t>
      </w:r>
      <w:r>
        <w:rPr>
          <w:rFonts w:cs="Arial"/>
        </w:rPr>
        <w:t>le rovněž na následky takových O</w:t>
      </w:r>
      <w:r w:rsidRPr="00B46C64">
        <w:rPr>
          <w:rFonts w:cs="Arial"/>
        </w:rPr>
        <w:t>bjednatelových rozhodnutí a úkonů, které js</w:t>
      </w:r>
      <w:r>
        <w:rPr>
          <w:rFonts w:cs="Arial"/>
        </w:rPr>
        <w:t>ou zjevně neúčelné nebo samého O</w:t>
      </w:r>
      <w:r w:rsidRPr="00B46C64">
        <w:rPr>
          <w:rFonts w:cs="Arial"/>
        </w:rPr>
        <w:t>bjednatele poškozující nebo které jsou ve zjevném rozporu s chráněným veřejným zájmem.</w:t>
      </w:r>
    </w:p>
    <w:p w:rsidR="00340317" w:rsidRDefault="00340317" w:rsidP="004045F2">
      <w:pPr>
        <w:pStyle w:val="rove2-slovantext"/>
      </w:pPr>
      <w:r w:rsidRPr="00B46C64">
        <w:t>Zhotovitel je povinen být po celou dobu trvání této Smlouvy pojištěn</w:t>
      </w:r>
      <w:r w:rsidR="008B26D0">
        <w:t xml:space="preserve"> pro případ odpovědnosti za </w:t>
      </w:r>
      <w:r w:rsidRPr="00EF7A94">
        <w:t>škodu způsobenou činností v souvislosti s plněním této Smlouvy a zavazuje se na požádání Objednatele kdykoli během provádění Díla předložit Objednateli potvrzení o trvajícím pojištění.</w:t>
      </w:r>
    </w:p>
    <w:p w:rsidR="00602FB8" w:rsidRPr="00321052" w:rsidRDefault="00602FB8" w:rsidP="00602FB8">
      <w:pPr>
        <w:pStyle w:val="rove2-slovantext"/>
      </w:pPr>
      <w:r w:rsidRPr="00321052">
        <w:t xml:space="preserve">Pro případ prodlení s odevzdáním projektové dokumentace uhradí </w:t>
      </w:r>
      <w:r>
        <w:t>zhotovitel</w:t>
      </w:r>
      <w:r w:rsidRPr="00321052">
        <w:t xml:space="preserve"> </w:t>
      </w:r>
      <w:r w:rsidR="00E27832">
        <w:t xml:space="preserve">objednateli </w:t>
      </w:r>
      <w:r>
        <w:rPr>
          <w:b/>
        </w:rPr>
        <w:t>15</w:t>
      </w:r>
      <w:r w:rsidRPr="00321052">
        <w:rPr>
          <w:b/>
        </w:rPr>
        <w:t xml:space="preserve">. 000,- Kč jako </w:t>
      </w:r>
      <w:r w:rsidRPr="00321052">
        <w:rPr>
          <w:b/>
          <w:bCs/>
        </w:rPr>
        <w:t xml:space="preserve">smluvní pokutu jednorázově a dále pokutu ve výši 0,05% denně </w:t>
      </w:r>
      <w:r w:rsidRPr="00321052">
        <w:t xml:space="preserve">z celkové ceny projektové dokumentace za každý den prodlení. </w:t>
      </w:r>
    </w:p>
    <w:p w:rsidR="00602FB8" w:rsidRPr="00340317" w:rsidRDefault="00602FB8" w:rsidP="00602FB8">
      <w:pPr>
        <w:pStyle w:val="rove2-slovantext"/>
      </w:pPr>
      <w:r w:rsidRPr="0072412E">
        <w:t xml:space="preserve">Pro případ prodlení s odevzdáním kompletní žádosti o stavební povolení uhradí </w:t>
      </w:r>
      <w:r>
        <w:t>zhotovitel</w:t>
      </w:r>
      <w:r w:rsidRPr="0072412E">
        <w:t xml:space="preserve"> </w:t>
      </w:r>
      <w:r w:rsidR="00E27832">
        <w:t xml:space="preserve">objednateli </w:t>
      </w:r>
      <w:r w:rsidRPr="00602FB8">
        <w:rPr>
          <w:b/>
        </w:rPr>
        <w:t>s</w:t>
      </w:r>
      <w:r w:rsidRPr="00602FB8">
        <w:rPr>
          <w:b/>
          <w:bCs/>
        </w:rPr>
        <w:t xml:space="preserve">mluvní pokutu ve výši 15.000,- Kč </w:t>
      </w:r>
      <w:r w:rsidRPr="0072412E">
        <w:t xml:space="preserve">jednorázově za neodevzdanou žádost o stavební povolení v řádném termínu. </w:t>
      </w:r>
    </w:p>
    <w:p w:rsidR="00340317" w:rsidRPr="009C0187" w:rsidRDefault="00340317" w:rsidP="004045F2">
      <w:pPr>
        <w:pStyle w:val="rove1-slolnku"/>
      </w:pPr>
    </w:p>
    <w:p w:rsidR="00340317" w:rsidRPr="004045F2" w:rsidRDefault="00340317" w:rsidP="004045F2">
      <w:pPr>
        <w:pStyle w:val="rove1-nzevlnku"/>
      </w:pPr>
      <w:r>
        <w:t xml:space="preserve">Závazky </w:t>
      </w:r>
      <w:r w:rsidRPr="009C0187">
        <w:t>Objednatele</w:t>
      </w:r>
    </w:p>
    <w:p w:rsidR="00340317" w:rsidRPr="004045F2" w:rsidRDefault="00340317" w:rsidP="004045F2">
      <w:pPr>
        <w:pStyle w:val="rove2-slovantext"/>
      </w:pPr>
      <w:r w:rsidRPr="003425A8">
        <w:t xml:space="preserve">Objednatel se </w:t>
      </w:r>
      <w:r w:rsidRPr="009C0187">
        <w:t>zavazuje umožnit Zhotoviteli prohlídku pozemku, na</w:t>
      </w:r>
      <w:r w:rsidR="008B26D0">
        <w:t xml:space="preserve"> němž má být Stavba umístěna, a </w:t>
      </w:r>
      <w:r w:rsidRPr="000544F1">
        <w:t>provedení potřebných doplňujících průzkumů, zkoušek, sond a kontrol.</w:t>
      </w:r>
    </w:p>
    <w:p w:rsidR="00340317" w:rsidRPr="004045F2" w:rsidRDefault="00340317" w:rsidP="004045F2">
      <w:pPr>
        <w:pStyle w:val="rove2-slovantext"/>
      </w:pPr>
      <w:r w:rsidRPr="000544F1">
        <w:t xml:space="preserve">Objednatel </w:t>
      </w:r>
      <w:r w:rsidR="004045F2">
        <w:t>se zavazuje zaplatit Zhotoviteli Cenu Díla dle této Smlouvy.</w:t>
      </w:r>
    </w:p>
    <w:p w:rsidR="00340317" w:rsidRPr="008017FE" w:rsidRDefault="00340317" w:rsidP="004045F2">
      <w:pPr>
        <w:pStyle w:val="rove1-slolnku"/>
      </w:pPr>
    </w:p>
    <w:p w:rsidR="00340317" w:rsidRPr="004045F2" w:rsidRDefault="00340317" w:rsidP="004045F2">
      <w:pPr>
        <w:pStyle w:val="rove1-nzevlnku"/>
      </w:pPr>
      <w:r>
        <w:t>Autorská práva</w:t>
      </w:r>
    </w:p>
    <w:p w:rsidR="0014273A" w:rsidRDefault="0014273A" w:rsidP="0014273A">
      <w:pPr>
        <w:pStyle w:val="rove2-slovantext"/>
      </w:pPr>
      <w:r>
        <w:t xml:space="preserve">Pro </w:t>
      </w:r>
      <w:r w:rsidRPr="00556175">
        <w:t>případ, že by Dílo nebo některá jeho část naplnila znaky autorského díla podle zákona č.  121/2000 Sb., o právu autorském, o právech souvisejících s právem autorským a o změně některých zákonů</w:t>
      </w:r>
      <w:r>
        <w:t xml:space="preserve"> (autorský zákon), ve znění pozdějších předpisů, touto Smlouvou poskytuje Zhotovitel Objednateli oprávnění k výkonu práva Dílo užít (licenci) ke všem způsobům užití známým v době uzavření této Smlouvy v rozsahu neomezeném, co se týká času, množství užití díla a  územního rozsahu.</w:t>
      </w:r>
    </w:p>
    <w:p w:rsidR="0014273A" w:rsidRDefault="0014273A" w:rsidP="0014273A">
      <w:pPr>
        <w:pStyle w:val="rove2-slovantext"/>
      </w:pPr>
      <w:r>
        <w:t>Zhotovitel tímto dává Objednateli svolení ke zveřejnění Díla i jeho případně změněných verzí, úpravám Díla, zpracování Díla, spojení Díla s jiným dílem, zařazení Díla beze změny nebo po zpracování do libovolného souborného díla, k užití Díla, a to i upraveného či zpracovaného, při užití libovolného souborného díla, ve spojení s jiným dílem, to vše způsobem a v rozsahu uvedeným shora v tomto článku, a dále k tomu, aby Objednatel uváděl Dílo na veřejnost pod svým jménem s tím, že si za žádných okolností nebude osobovat autorství k Dílu.</w:t>
      </w:r>
    </w:p>
    <w:p w:rsidR="0014273A" w:rsidRDefault="0014273A" w:rsidP="0014273A">
      <w:pPr>
        <w:pStyle w:val="rove2-slovantext"/>
      </w:pPr>
      <w:r>
        <w:t>Licence dle této Smlouvy se sjednává jako nevýhradní.</w:t>
      </w:r>
    </w:p>
    <w:p w:rsidR="0014273A" w:rsidRDefault="0014273A" w:rsidP="0014273A">
      <w:pPr>
        <w:pStyle w:val="rove2-slovantext"/>
      </w:pPr>
      <w:r>
        <w:t>Zhotovitel prohlašuje, že je oprávněn v uvedeném rozsahu licenci Objednateli poskytnout.</w:t>
      </w:r>
    </w:p>
    <w:p w:rsidR="0014273A" w:rsidRDefault="0014273A" w:rsidP="0014273A">
      <w:pPr>
        <w:pStyle w:val="rove2-slovantext"/>
      </w:pPr>
      <w:r>
        <w:t>Objednatel není povinen licenci využít.</w:t>
      </w:r>
    </w:p>
    <w:p w:rsidR="00340317" w:rsidRPr="004045F2" w:rsidRDefault="0014273A" w:rsidP="0014273A">
      <w:pPr>
        <w:pStyle w:val="rove2-slovantext"/>
      </w:pPr>
      <w:r>
        <w:t>Zhotovitel je oprávněn uveřejnit Dílo dle této Smlouvy při zachování zájmů Objednatele a má při zveřejnění právo uvést svou firmu a rovněž místo Stavby.</w:t>
      </w:r>
    </w:p>
    <w:p w:rsidR="00340317" w:rsidRPr="00A10203" w:rsidRDefault="00340317" w:rsidP="004045F2">
      <w:pPr>
        <w:pStyle w:val="rove1-slolnku"/>
      </w:pPr>
    </w:p>
    <w:p w:rsidR="00340317" w:rsidRPr="004045F2" w:rsidRDefault="00340317" w:rsidP="004045F2">
      <w:pPr>
        <w:pStyle w:val="rove1-nzevlnku"/>
      </w:pPr>
      <w:r w:rsidRPr="00A10203">
        <w:t xml:space="preserve">Odpovědnost </w:t>
      </w:r>
      <w:r>
        <w:t>Zhotovitele</w:t>
      </w:r>
    </w:p>
    <w:p w:rsidR="0018708B" w:rsidRDefault="00340317" w:rsidP="004045F2">
      <w:pPr>
        <w:pStyle w:val="rove2-slovantext"/>
      </w:pPr>
      <w:r w:rsidRPr="00283E5E">
        <w:t xml:space="preserve">Zhotovitel odpovídá za to, že Dílo </w:t>
      </w:r>
      <w:r>
        <w:t>splňuje podmínky</w:t>
      </w:r>
      <w:r w:rsidRPr="00283E5E">
        <w:t xml:space="preserve"> stanove</w:t>
      </w:r>
      <w:r w:rsidR="00233C59">
        <w:t>né platnými právními předpisy a </w:t>
      </w:r>
      <w:r w:rsidRPr="00283E5E">
        <w:t>podmínky dohodnuté v této Smlouvě.</w:t>
      </w:r>
      <w:r w:rsidRPr="00591771">
        <w:t xml:space="preserve"> </w:t>
      </w:r>
      <w:r w:rsidRPr="00283E5E">
        <w:t>Zhotovitel odpovídá za vady Díla, které má Dílo v čase jeho odevzdání Objednateli. Za vady Díla vzniklé po jeho odevzdání Objednateli Zhotovitel odpovídá jen tehdy, když byly způsobeny porušením jeho povinností.</w:t>
      </w:r>
    </w:p>
    <w:p w:rsidR="00C41C0F" w:rsidRDefault="00C41C0F" w:rsidP="00C41C0F">
      <w:pPr>
        <w:pStyle w:val="rove2-slovantext"/>
      </w:pPr>
      <w:bookmarkStart w:id="14" w:name="_Ref381021573"/>
      <w:r w:rsidRPr="00BA687A">
        <w:t>Zhotovitel zaručuje, že dodané dílo bude mít požadované vlastnosti dle příslušných předpisů a platných technických norem a zadání Objednavatele. Zhotovitel zodpovídá za škodu, která vznikne Objednavateli při následné realizaci díla na základě zhotovitelem zpracované projektové dokumentace, pokud by její příčinou byly chyby a nedostatky této projektové dokumentace.</w:t>
      </w:r>
      <w:bookmarkEnd w:id="14"/>
    </w:p>
    <w:p w:rsidR="00340317" w:rsidRPr="00916E35" w:rsidRDefault="00340317" w:rsidP="004045F2">
      <w:pPr>
        <w:pStyle w:val="rove2-slovantext"/>
      </w:pPr>
      <w:bookmarkStart w:id="15" w:name="_GoBack"/>
      <w:bookmarkEnd w:id="15"/>
      <w:r>
        <w:t>Objednatel má právo požadovat po Z</w:t>
      </w:r>
      <w:r w:rsidRPr="001552BC">
        <w:t>hotovitel</w:t>
      </w:r>
      <w:r>
        <w:t>i</w:t>
      </w:r>
      <w:r w:rsidRPr="001552BC">
        <w:t xml:space="preserve"> odstranění</w:t>
      </w:r>
      <w:r>
        <w:t xml:space="preserve"> zjevných vad Díla, které byly uvedeny v zápisu o předání Díla dle čl. </w:t>
      </w:r>
      <w:r w:rsidR="00233C59">
        <w:fldChar w:fldCharType="begin"/>
      </w:r>
      <w:r w:rsidR="00233C59">
        <w:instrText xml:space="preserve"> REF _Ref381021380 \n \h </w:instrText>
      </w:r>
      <w:r w:rsidR="00233C59">
        <w:fldChar w:fldCharType="separate"/>
      </w:r>
      <w:r w:rsidR="009171D7">
        <w:t>VII</w:t>
      </w:r>
      <w:r w:rsidR="00233C59">
        <w:fldChar w:fldCharType="end"/>
      </w:r>
      <w:r w:rsidR="00233C59">
        <w:t>.</w:t>
      </w:r>
      <w:r>
        <w:t xml:space="preserve"> odst. </w:t>
      </w:r>
      <w:r w:rsidR="00916E35">
        <w:t>2</w:t>
      </w:r>
      <w:r>
        <w:t xml:space="preserve"> této Smlouvy nebo byly Objednatelem uplatněny v době </w:t>
      </w:r>
      <w:r w:rsidRPr="00916E35">
        <w:t>10</w:t>
      </w:r>
      <w:r w:rsidR="00233C59" w:rsidRPr="00916E35">
        <w:t> </w:t>
      </w:r>
      <w:r w:rsidR="002C21A8">
        <w:t xml:space="preserve">pracovních </w:t>
      </w:r>
      <w:r w:rsidRPr="00916E35">
        <w:t>dnů od předání Díla. Odstranění skrytých vad Díla musí Objednatel u Zhotovitele uplatnit bez</w:t>
      </w:r>
      <w:r w:rsidR="00233C59" w:rsidRPr="00916E35">
        <w:t> </w:t>
      </w:r>
      <w:r w:rsidRPr="00916E35">
        <w:t>zbytečného odkladu poté, co je mohl zjistit při vynaložení dostatečné péče.</w:t>
      </w:r>
    </w:p>
    <w:p w:rsidR="0018708B" w:rsidRDefault="00340317" w:rsidP="004045F2">
      <w:pPr>
        <w:pStyle w:val="rove2-slovantext"/>
      </w:pPr>
      <w:r w:rsidRPr="00916E35">
        <w:t xml:space="preserve">Zhotovitel je </w:t>
      </w:r>
      <w:r w:rsidR="002C21A8">
        <w:t>povinen odstranit vadu Díla do 2</w:t>
      </w:r>
      <w:r w:rsidRPr="00916E35">
        <w:t xml:space="preserve">0 </w:t>
      </w:r>
      <w:r w:rsidR="002C21A8">
        <w:t xml:space="preserve">pracovních </w:t>
      </w:r>
      <w:r w:rsidRPr="00916E35">
        <w:t>dnů</w:t>
      </w:r>
      <w:r w:rsidRPr="001552BC">
        <w:t xml:space="preserve"> po obdrž</w:t>
      </w:r>
      <w:r>
        <w:t xml:space="preserve">ení písemné reklamace Objednatele, nebude-li mezi smluvními stranami dohodnuto jinak. Není-li odstranění vady Díla v této lhůtě možné, zavazuje se Zhotovitel informovat Objednatele neprodleně o termínu odstranění vady Díla. </w:t>
      </w:r>
      <w:r w:rsidRPr="001552BC">
        <w:t>Za</w:t>
      </w:r>
      <w:r w:rsidR="00233C59">
        <w:t> </w:t>
      </w:r>
      <w:r w:rsidRPr="001552BC">
        <w:t>účelem ná</w:t>
      </w:r>
      <w:r>
        <w:t>pravy vady Díla poskytne Objednatel Z</w:t>
      </w:r>
      <w:r w:rsidRPr="001552BC">
        <w:t>hotoviteli v rozsahu svých možností veškerou potřebnou součinnost.</w:t>
      </w:r>
    </w:p>
    <w:p w:rsidR="0018708B" w:rsidRDefault="00340317" w:rsidP="004045F2">
      <w:pPr>
        <w:pStyle w:val="rove2-slovantext"/>
      </w:pPr>
      <w:r>
        <w:t xml:space="preserve">Smluvní strany se dohodly na tom, že Objednatel nemůže požadovat slevu z ceny Díla, pokud je vada Díla odstranitelná a Zhotovitel je: a) </w:t>
      </w:r>
      <w:r w:rsidRPr="009170F3">
        <w:t xml:space="preserve">připraven takovou </w:t>
      </w:r>
      <w:r>
        <w:t xml:space="preserve">vadu odstranit b) bez zbytečného odkladu začne vyvíjet činnost k odstranění této vady c) v takové činnosti řádně pokračuje d) vadu odstraní v termínu dle odst. </w:t>
      </w:r>
      <w:r w:rsidR="00916E35">
        <w:t>4</w:t>
      </w:r>
      <w:r>
        <w:t xml:space="preserve"> tohoto článku.</w:t>
      </w:r>
    </w:p>
    <w:p w:rsidR="00340317" w:rsidRDefault="00916E35" w:rsidP="004045F2">
      <w:pPr>
        <w:pStyle w:val="rove2-slovantext"/>
      </w:pPr>
      <w:r>
        <w:t xml:space="preserve">Zhotovitel neodpovídá za vady </w:t>
      </w:r>
      <w:r w:rsidR="00340317">
        <w:t xml:space="preserve">projektové dokumentace pro ohlášení Stavby nebo vydání stavebního povolení, </w:t>
      </w:r>
      <w:r w:rsidR="00F932C4">
        <w:t xml:space="preserve">realizační dokumentace Stavby, </w:t>
      </w:r>
      <w:r w:rsidR="00340317">
        <w:t>jakož i jiné</w:t>
      </w:r>
      <w:r w:rsidR="00340317" w:rsidRPr="00591771">
        <w:t xml:space="preserve"> stav</w:t>
      </w:r>
      <w:r w:rsidR="00340317">
        <w:t>ební dokumentace</w:t>
      </w:r>
      <w:r w:rsidR="00340317" w:rsidRPr="00591771">
        <w:t>,</w:t>
      </w:r>
      <w:r w:rsidR="00340317">
        <w:t xml:space="preserve"> </w:t>
      </w:r>
      <w:r w:rsidR="00340317" w:rsidRPr="00591771">
        <w:t>kt</w:t>
      </w:r>
      <w:r w:rsidR="00340317">
        <w:t>eré nejsou</w:t>
      </w:r>
      <w:r w:rsidR="00340317" w:rsidRPr="00591771">
        <w:t xml:space="preserve"> předmětem Díla dle této Smlouvy.</w:t>
      </w:r>
    </w:p>
    <w:p w:rsidR="004045F2" w:rsidRPr="004045F2" w:rsidRDefault="00340317" w:rsidP="004045F2">
      <w:pPr>
        <w:pStyle w:val="rove2-slovantext"/>
        <w:rPr>
          <w:rFonts w:cs="Arial"/>
        </w:rPr>
      </w:pPr>
      <w:r w:rsidRPr="004045F2">
        <w:t>Zhotovitel je odpovědný pouze za škody vzniklé v přímé souvislosti s činností Zhotovitele, která je předmětem této Smlouvy. Zhotovitel nenese odpovědnost za dodatečné ztráty, zranění nebo škody způsobené jinak než v důsledku chyb v projektové dokumentaci, která je předmětem Díla dle této Smlouvy.</w:t>
      </w:r>
    </w:p>
    <w:p w:rsidR="00340317" w:rsidRPr="004045F2" w:rsidRDefault="00340317" w:rsidP="004045F2">
      <w:pPr>
        <w:pStyle w:val="rove2-slovantext"/>
        <w:rPr>
          <w:rFonts w:cs="Arial"/>
        </w:rPr>
      </w:pPr>
      <w:r w:rsidRPr="004045F2">
        <w:rPr>
          <w:rFonts w:cs="Arial"/>
        </w:rPr>
        <w:t>Zhotovitel není odpovědný za škody způsobené:</w:t>
      </w:r>
    </w:p>
    <w:p w:rsidR="0018708B" w:rsidRDefault="00340317" w:rsidP="004045F2">
      <w:pPr>
        <w:pStyle w:val="rove3-slovantext"/>
      </w:pPr>
      <w:r w:rsidRPr="001552BC">
        <w:t>v důsledku použití Díla v rozporu s účelem, pro který je Dílo určeno</w:t>
      </w:r>
      <w:r w:rsidR="00CC01D5">
        <w:t>,</w:t>
      </w:r>
    </w:p>
    <w:p w:rsidR="00340317" w:rsidRPr="001552BC" w:rsidRDefault="00340317" w:rsidP="004045F2">
      <w:pPr>
        <w:pStyle w:val="rove3-slovantext"/>
      </w:pPr>
      <w:r w:rsidRPr="001552BC">
        <w:t>použitím podkladů</w:t>
      </w:r>
      <w:r>
        <w:t xml:space="preserve"> a pokynů</w:t>
      </w:r>
      <w:r w:rsidRPr="001552BC">
        <w:t xml:space="preserve"> </w:t>
      </w:r>
      <w:r>
        <w:t xml:space="preserve">od </w:t>
      </w:r>
      <w:r w:rsidRPr="001552BC">
        <w:t>Objednatele</w:t>
      </w:r>
      <w:r>
        <w:t xml:space="preserve"> k provedení Díla</w:t>
      </w:r>
      <w:r w:rsidRPr="001552BC">
        <w:t>, u kterých Z</w:t>
      </w:r>
      <w:r w:rsidR="00233C59">
        <w:t>hotovitel ani při </w:t>
      </w:r>
      <w:r w:rsidRPr="001552BC">
        <w:t>vynaložení odborné péče nemohl zjistit jejich nevhodnost, případně na tuto nevhodnost Objednatele</w:t>
      </w:r>
      <w:r>
        <w:t xml:space="preserve"> upozornil, ale Objednatel na použití nevhodných podkladů</w:t>
      </w:r>
      <w:r w:rsidRPr="001552BC">
        <w:t xml:space="preserve"> trval,</w:t>
      </w:r>
    </w:p>
    <w:p w:rsidR="0018708B" w:rsidRDefault="00340317" w:rsidP="004045F2">
      <w:pPr>
        <w:pStyle w:val="rove3-slovantext"/>
      </w:pPr>
      <w:r w:rsidRPr="001552BC">
        <w:t>vadou jakéhokoli výrobku nebo vyráběného nebo továrně sestaveného systému nebo prvku nebo tím, že tyto výrobky nesplňují zvláštní pokyny výrobce nebo neodpovídají písemné dokumentaci či literatuře, na kterou se Zhotovitel odvolal během provádění Díla</w:t>
      </w:r>
      <w:r w:rsidR="00CC01D5">
        <w:t>,</w:t>
      </w:r>
    </w:p>
    <w:p w:rsidR="00340317" w:rsidRPr="001552BC" w:rsidRDefault="00340317" w:rsidP="004045F2">
      <w:pPr>
        <w:pStyle w:val="rove3-slovantext"/>
      </w:pPr>
      <w:r>
        <w:t>v důsledku mimořádné nepředvídatelné a nepřekonatelné překážky vzniklé nezávisle vůli Zhotovitele</w:t>
      </w:r>
      <w:r w:rsidR="00CC01D5">
        <w:t>,</w:t>
      </w:r>
    </w:p>
    <w:p w:rsidR="00340317" w:rsidRPr="004045F2" w:rsidRDefault="00340317" w:rsidP="004045F2">
      <w:pPr>
        <w:pStyle w:val="rove3-slovantext"/>
      </w:pPr>
      <w:r w:rsidRPr="001552BC">
        <w:t xml:space="preserve">prodlením, opomenutím či rozhodnutím orgánů veřejné správy učiněným </w:t>
      </w:r>
      <w:r>
        <w:t>v rozporu s právními předpisy.</w:t>
      </w:r>
    </w:p>
    <w:p w:rsidR="00340317" w:rsidRPr="003425A8" w:rsidRDefault="00340317" w:rsidP="004045F2">
      <w:pPr>
        <w:pStyle w:val="rove1-slolnku"/>
      </w:pPr>
    </w:p>
    <w:p w:rsidR="00340317" w:rsidRPr="004045F2" w:rsidRDefault="00340317" w:rsidP="004045F2">
      <w:pPr>
        <w:pStyle w:val="rove1-nzevlnku"/>
      </w:pPr>
      <w:r>
        <w:t>Odstoupení od S</w:t>
      </w:r>
      <w:r w:rsidR="004045F2">
        <w:t>mlouvy</w:t>
      </w:r>
    </w:p>
    <w:p w:rsidR="0018708B" w:rsidRDefault="00340317" w:rsidP="004045F2">
      <w:pPr>
        <w:pStyle w:val="rove2-slovantext"/>
      </w:pPr>
      <w:r>
        <w:t>Objednatel je oprávněn odstoupit od této Smlouvy, jestliže je Z</w:t>
      </w:r>
      <w:r w:rsidRPr="003425A8">
        <w:t>h</w:t>
      </w:r>
      <w:r>
        <w:t>otovitel v prodlení s předáním D</w:t>
      </w:r>
      <w:r w:rsidR="00233C59">
        <w:t>íla z </w:t>
      </w:r>
      <w:r w:rsidRPr="003425A8">
        <w:t>d</w:t>
      </w:r>
      <w:r>
        <w:t>ůvodů na straně Z</w:t>
      </w:r>
      <w:r w:rsidRPr="003425A8">
        <w:t xml:space="preserve">hotovitele o více než </w:t>
      </w:r>
      <w:r w:rsidR="007B3BAB">
        <w:t xml:space="preserve">20 pracovních </w:t>
      </w:r>
      <w:r w:rsidRPr="003425A8">
        <w:t>dnů.</w:t>
      </w:r>
    </w:p>
    <w:p w:rsidR="00340317" w:rsidRPr="00E3529C" w:rsidRDefault="00340317" w:rsidP="004045F2">
      <w:pPr>
        <w:pStyle w:val="rove2-slovantext"/>
      </w:pPr>
      <w:r w:rsidRPr="00E3529C">
        <w:t>Zhotovitel je oprávněn od této Smlouvy odstoupit, jestliže nastane jakákoli z těchto skutečností</w:t>
      </w:r>
      <w:r>
        <w:t>:</w:t>
      </w:r>
    </w:p>
    <w:p w:rsidR="00340317" w:rsidRPr="00E3529C" w:rsidRDefault="00340317" w:rsidP="004045F2">
      <w:pPr>
        <w:pStyle w:val="rove3-slovantext"/>
      </w:pPr>
      <w:r>
        <w:t xml:space="preserve">Objednatel </w:t>
      </w:r>
      <w:r w:rsidRPr="00E3529C">
        <w:t xml:space="preserve">neposkytne Zhotoviteli součinnost ve smyslu čl. </w:t>
      </w:r>
      <w:r w:rsidR="00233C59">
        <w:fldChar w:fldCharType="begin"/>
      </w:r>
      <w:r w:rsidR="00233C59">
        <w:instrText xml:space="preserve"> REF _Ref381021344 \n \h </w:instrText>
      </w:r>
      <w:r w:rsidR="00233C59">
        <w:fldChar w:fldCharType="separate"/>
      </w:r>
      <w:r w:rsidR="009171D7">
        <w:t>III</w:t>
      </w:r>
      <w:r w:rsidR="00233C59">
        <w:fldChar w:fldCharType="end"/>
      </w:r>
      <w:r w:rsidR="00233C59">
        <w:t>.</w:t>
      </w:r>
      <w:r w:rsidRPr="00E3529C">
        <w:t xml:space="preserve"> této Smlouvy ani v přiměřené lhůtě určené mu Zhotovitelem</w:t>
      </w:r>
      <w:r w:rsidR="00CC01D5">
        <w:t>.</w:t>
      </w:r>
    </w:p>
    <w:p w:rsidR="00340317" w:rsidRPr="00E3529C" w:rsidRDefault="00340317" w:rsidP="004045F2">
      <w:pPr>
        <w:pStyle w:val="rove3-slovantext"/>
      </w:pPr>
      <w:r w:rsidRPr="00E3529C">
        <w:t>Objednatel poskytne pro provedení Díla podklady nebo pokyny,</w:t>
      </w:r>
      <w:r w:rsidR="00233C59">
        <w:t xml:space="preserve"> které jsou nevhodné, a trvá na </w:t>
      </w:r>
      <w:r>
        <w:t>provedení Díla podle těchto nevhodných podkladů nebo pokynů</w:t>
      </w:r>
      <w:r w:rsidRPr="00E3529C">
        <w:t xml:space="preserve"> přestože byl na jejich nevhodnost Zhotovitelem písemně upozorněn, spolu s objasněním důvodu nevhodnosti</w:t>
      </w:r>
      <w:r w:rsidR="00CC01D5">
        <w:t>.</w:t>
      </w:r>
    </w:p>
    <w:p w:rsidR="00340317" w:rsidRPr="004045F2" w:rsidRDefault="00340317" w:rsidP="004045F2">
      <w:pPr>
        <w:pStyle w:val="rove2-slovantext"/>
      </w:pPr>
      <w:r w:rsidRPr="00872672">
        <w:t xml:space="preserve">V případě odstoupení od Smlouvy </w:t>
      </w:r>
      <w:r>
        <w:t xml:space="preserve">dle tohoto článku </w:t>
      </w:r>
      <w:r w:rsidRPr="00872672">
        <w:t xml:space="preserve">provede Zhotovitel soupis veškerých činností provedených na předmětu Díla ke dni odstoupení od Smlouvy a vystaví Objednateli konečnou fakturu. Objednatel je povinen </w:t>
      </w:r>
      <w:r>
        <w:t xml:space="preserve">uhradit Zhotoviteli </w:t>
      </w:r>
      <w:r w:rsidRPr="00872672">
        <w:t xml:space="preserve">veškeré provedené práce v poměru rozpracovanosti prací ke sjednané ceně Díla dle čl. </w:t>
      </w:r>
      <w:r w:rsidR="00233C59">
        <w:fldChar w:fldCharType="begin"/>
      </w:r>
      <w:r w:rsidR="00233C59">
        <w:instrText xml:space="preserve"> REF _Ref381021515 \n \h </w:instrText>
      </w:r>
      <w:r w:rsidR="00233C59">
        <w:fldChar w:fldCharType="separate"/>
      </w:r>
      <w:r w:rsidR="009171D7">
        <w:t>V</w:t>
      </w:r>
      <w:r w:rsidR="00233C59">
        <w:fldChar w:fldCharType="end"/>
      </w:r>
      <w:r w:rsidR="00233C59">
        <w:t>.</w:t>
      </w:r>
      <w:r w:rsidRPr="00872672">
        <w:t xml:space="preserve"> této </w:t>
      </w:r>
      <w:r>
        <w:t>Smlouvy.</w:t>
      </w:r>
    </w:p>
    <w:p w:rsidR="00340317" w:rsidRPr="00C57F3F" w:rsidRDefault="00340317" w:rsidP="004045F2">
      <w:pPr>
        <w:pStyle w:val="rove1-slolnku"/>
      </w:pPr>
    </w:p>
    <w:p w:rsidR="00340317" w:rsidRPr="00C57F3F" w:rsidRDefault="00340317" w:rsidP="004045F2">
      <w:pPr>
        <w:pStyle w:val="rove1-nzevlnku"/>
      </w:pPr>
      <w:r>
        <w:t>Závěrečná</w:t>
      </w:r>
      <w:r w:rsidRPr="00C57F3F">
        <w:t xml:space="preserve"> ustanovení</w:t>
      </w:r>
    </w:p>
    <w:p w:rsidR="0018708B" w:rsidRDefault="00340317" w:rsidP="004045F2">
      <w:pPr>
        <w:pStyle w:val="rove2-slovantext"/>
      </w:pPr>
      <w:r w:rsidRPr="000C1CAB">
        <w:t>Nebude-li doručení zásilky prokázáno jinak, má se za to, že zásilka odeslaná prostřednictvím provozovatele poštovních služeb na adresu smluvní strany uvedenou v záhlaví této Smlouvy nebo na</w:t>
      </w:r>
      <w:r w:rsidR="00233C59">
        <w:t> </w:t>
      </w:r>
      <w:r w:rsidRPr="000C1CAB">
        <w:t>jinou adresu, o které smluvní strana písemně informovala druhou smluvní stranu, došla adresátovi třetí pracovní den po odeslání.</w:t>
      </w:r>
    </w:p>
    <w:p w:rsidR="00340317" w:rsidRPr="004045F2" w:rsidRDefault="00340317" w:rsidP="004045F2">
      <w:pPr>
        <w:pStyle w:val="rove2-slovantext"/>
      </w:pPr>
      <w:r w:rsidRPr="00264D97">
        <w:t>Tato Smlouva obsa</w:t>
      </w:r>
      <w:r>
        <w:t>huje úplné ujednání o předmětu S</w:t>
      </w:r>
      <w:r w:rsidRPr="00264D97">
        <w:t>mlouvy</w:t>
      </w:r>
      <w:r>
        <w:t xml:space="preserve"> a všech náležitostech, které strany měly a chtěly ve Smlouvě ujednat, a které považují za důležité pro závaznost této Smlouvy.</w:t>
      </w:r>
      <w:r w:rsidR="004045F2">
        <w:t xml:space="preserve"> </w:t>
      </w:r>
      <w:r>
        <w:t>Žádný projev stran učiněný při jednání o této Smlouvě ani projev učiněný po uzavření této Smlouvy nesmí být vykládán v rozporu s výslovnými ustanoveními této Smlouvy a nezakládá žádný závazek žádné smluvní strany.</w:t>
      </w:r>
    </w:p>
    <w:p w:rsidR="00340317" w:rsidRPr="00556175" w:rsidRDefault="00340317" w:rsidP="004045F2">
      <w:pPr>
        <w:pStyle w:val="rove2-slovantext"/>
      </w:pPr>
      <w:r w:rsidRPr="00556175">
        <w:t xml:space="preserve">Pro vyloučení pochybností si smluvní strany výslovně sjednávají, že žádný závazek z této Smlouvy není fixním závazkem dle </w:t>
      </w:r>
      <w:proofErr w:type="spellStart"/>
      <w:r w:rsidRPr="00556175">
        <w:t>ust</w:t>
      </w:r>
      <w:proofErr w:type="spellEnd"/>
      <w:r w:rsidRPr="00556175">
        <w:t>. § 1980 občanského zákoníku.</w:t>
      </w:r>
    </w:p>
    <w:p w:rsidR="00340317" w:rsidRPr="00556175" w:rsidRDefault="00340317" w:rsidP="004045F2">
      <w:pPr>
        <w:pStyle w:val="rove2-slovantext"/>
      </w:pPr>
      <w:r w:rsidRPr="00556175">
        <w:t>Smluvní strany výslovně potvrzují, že základní podmínky této Smlouvy jsou výsledkem jednání smluvních stran a každá ze stran měla příležitost ovlivnit obsah základních podmínek této Smlouvy.</w:t>
      </w:r>
    </w:p>
    <w:p w:rsidR="00340317" w:rsidRPr="00556175" w:rsidRDefault="00340317" w:rsidP="004045F2">
      <w:pPr>
        <w:pStyle w:val="rove2-slovantext"/>
      </w:pPr>
      <w:r w:rsidRPr="00556175">
        <w:t>Právní vztahy touto Smlouvou neupravené se řídí zákonem č. 89/2012 Sb., občanský zákoník a</w:t>
      </w:r>
      <w:r w:rsidR="00233C59" w:rsidRPr="00556175">
        <w:t> </w:t>
      </w:r>
      <w:r w:rsidRPr="00556175">
        <w:t>souvisejícími právními předpisy, jakými jsou stavební zákon a jeho prováděcí vyhlášky, autorský zákon atd.</w:t>
      </w:r>
    </w:p>
    <w:p w:rsidR="00340317" w:rsidRPr="004045F2" w:rsidRDefault="00340317" w:rsidP="004045F2">
      <w:pPr>
        <w:pStyle w:val="rove2-slovantext"/>
      </w:pPr>
      <w:r w:rsidRPr="00F03734">
        <w:t>Měnit nebo doplňovat text této Smlouvy lze jen formou písemných dodatků podepsaných oběma smluvními stranami.</w:t>
      </w:r>
      <w:r w:rsidR="004045F2">
        <w:t xml:space="preserve"> </w:t>
      </w:r>
      <w:r w:rsidRPr="00F03734">
        <w:t>Za písemnou formu dodatků nebude považována výměna e-mailových zpráv mezi smluvními stranami.</w:t>
      </w:r>
    </w:p>
    <w:p w:rsidR="00340317" w:rsidRPr="004045F2" w:rsidRDefault="00340317" w:rsidP="004045F2">
      <w:pPr>
        <w:pStyle w:val="rove2-slovantext"/>
      </w:pPr>
      <w:r w:rsidRPr="00F03734">
        <w:t xml:space="preserve">Tato Smlouva je vyhotovena ve </w:t>
      </w:r>
      <w:r w:rsidR="00586A69">
        <w:t>čtyřech</w:t>
      </w:r>
      <w:r w:rsidRPr="00F03734">
        <w:t xml:space="preserve"> stejnopisech</w:t>
      </w:r>
      <w:r w:rsidR="002C21A8">
        <w:t xml:space="preserve"> o stejné právní síle originálu</w:t>
      </w:r>
      <w:r w:rsidRPr="00F03734">
        <w:t>, z</w:t>
      </w:r>
      <w:r w:rsidR="007A0E04">
        <w:t> </w:t>
      </w:r>
      <w:r w:rsidRPr="00F03734">
        <w:t>nichž</w:t>
      </w:r>
      <w:r w:rsidR="007A0E04">
        <w:t xml:space="preserve"> </w:t>
      </w:r>
      <w:r w:rsidR="007A0E04" w:rsidRPr="007A0E04">
        <w:t xml:space="preserve">Objednatel obdrží </w:t>
      </w:r>
      <w:r w:rsidR="002C21A8">
        <w:t xml:space="preserve">po </w:t>
      </w:r>
      <w:r w:rsidR="00586A69">
        <w:t>dvou</w:t>
      </w:r>
      <w:r w:rsidR="002C21A8">
        <w:t xml:space="preserve"> vyhotovení</w:t>
      </w:r>
      <w:r w:rsidR="00586A69">
        <w:t>ch</w:t>
      </w:r>
      <w:r w:rsidR="002C21A8">
        <w:t xml:space="preserve"> (</w:t>
      </w:r>
      <w:proofErr w:type="spellStart"/>
      <w:r w:rsidR="002C21A8">
        <w:t>paré</w:t>
      </w:r>
      <w:proofErr w:type="spellEnd"/>
      <w:r w:rsidR="002C21A8">
        <w:t>) a  Zhotovitel po dvou vyhotoveních (</w:t>
      </w:r>
      <w:proofErr w:type="spellStart"/>
      <w:r w:rsidR="002C21A8">
        <w:t>paré</w:t>
      </w:r>
      <w:proofErr w:type="spellEnd"/>
      <w:r w:rsidR="002C21A8">
        <w:t>)</w:t>
      </w:r>
      <w:r w:rsidRPr="00F03734">
        <w:t>.</w:t>
      </w:r>
    </w:p>
    <w:p w:rsidR="00340317" w:rsidRPr="004045F2" w:rsidRDefault="00340317" w:rsidP="004045F2">
      <w:pPr>
        <w:pStyle w:val="rove2-slovantext"/>
      </w:pPr>
      <w:r>
        <w:t>Ta</w:t>
      </w:r>
      <w:r w:rsidRPr="00F03734">
        <w:t>to Smlouva nabývá platnosti a účinnosti dnem jejího podpisu oběma smluvními stranami.</w:t>
      </w:r>
    </w:p>
    <w:p w:rsidR="00340317" w:rsidRDefault="00340317" w:rsidP="004045F2">
      <w:pPr>
        <w:pStyle w:val="rove2-slovantext"/>
      </w:pPr>
      <w:r w:rsidRPr="00B72D5C">
        <w:t xml:space="preserve">Obě </w:t>
      </w:r>
      <w:r w:rsidR="00083402">
        <w:t xml:space="preserve">smluvní </w:t>
      </w:r>
      <w:r w:rsidRPr="00B72D5C">
        <w:t xml:space="preserve">strany se s obsahem </w:t>
      </w:r>
      <w:r>
        <w:t>této S</w:t>
      </w:r>
      <w:r w:rsidRPr="00B72D5C">
        <w:t>mlouvy seznámily a prohlašují, že tato plně vyjadřuje jejich jasnou a</w:t>
      </w:r>
      <w:r w:rsidR="00233C59">
        <w:t> </w:t>
      </w:r>
      <w:r w:rsidRPr="00B72D5C">
        <w:t>svobodnou vůli, c</w:t>
      </w:r>
      <w:r w:rsidR="004045F2">
        <w:t>ož zde potvrzují svými podpisy.</w:t>
      </w:r>
    </w:p>
    <w:p w:rsidR="00586A69" w:rsidRPr="00B72D5C" w:rsidRDefault="00586A69" w:rsidP="00586A69">
      <w:pPr>
        <w:pStyle w:val="rove2-slovantext"/>
      </w:pPr>
      <w:r>
        <w:lastRenderedPageBreak/>
        <w:t xml:space="preserve">Smlouva byla projednána a schválena Zastupitelstvem města Zákupy dne </w:t>
      </w:r>
      <w:r w:rsidRPr="003F5B11">
        <w:rPr>
          <w:highlight w:val="yellow"/>
        </w:rPr>
        <w:t>………………</w:t>
      </w:r>
      <w:r>
        <w:t xml:space="preserve"> pod usnesením č</w:t>
      </w:r>
      <w:r w:rsidRPr="006D28DF">
        <w:rPr>
          <w:highlight w:val="yellow"/>
        </w:rPr>
        <w:t>…………….</w:t>
      </w:r>
    </w:p>
    <w:p w:rsidR="00340317" w:rsidRDefault="00340317" w:rsidP="004045F2"/>
    <w:p w:rsidR="00F164D7" w:rsidRDefault="00F164D7" w:rsidP="004045F2">
      <w:pPr>
        <w:rPr>
          <w:lang w:bidi="en-US"/>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35"/>
        <w:gridCol w:w="567"/>
        <w:gridCol w:w="4536"/>
      </w:tblGrid>
      <w:tr w:rsidR="00473EDA" w:rsidTr="00C1648F">
        <w:trPr>
          <w:trHeight w:val="567"/>
        </w:trPr>
        <w:tc>
          <w:tcPr>
            <w:tcW w:w="4535" w:type="dxa"/>
          </w:tcPr>
          <w:p w:rsidR="00473EDA" w:rsidRDefault="00473EDA" w:rsidP="00D610A2">
            <w:pPr>
              <w:keepNext/>
              <w:rPr>
                <w:lang w:bidi="en-US"/>
              </w:rPr>
            </w:pPr>
            <w:r>
              <w:rPr>
                <w:lang w:bidi="en-US"/>
              </w:rPr>
              <w:t xml:space="preserve">V </w:t>
            </w:r>
            <w:r w:rsidR="00D610A2">
              <w:rPr>
                <w:lang w:bidi="en-US"/>
              </w:rPr>
              <w:t>Zákupech</w:t>
            </w:r>
            <w:r>
              <w:rPr>
                <w:lang w:bidi="en-US"/>
              </w:rPr>
              <w:t xml:space="preserve"> dne </w:t>
            </w:r>
            <w:r w:rsidR="00AD2B60">
              <w:rPr>
                <w:lang w:bidi="en-US"/>
              </w:rPr>
              <w:t>…………………………</w:t>
            </w:r>
          </w:p>
        </w:tc>
        <w:tc>
          <w:tcPr>
            <w:tcW w:w="567" w:type="dxa"/>
          </w:tcPr>
          <w:p w:rsidR="00473EDA" w:rsidRDefault="00473EDA" w:rsidP="00233C59">
            <w:pPr>
              <w:keepNext/>
              <w:rPr>
                <w:lang w:bidi="en-US"/>
              </w:rPr>
            </w:pPr>
          </w:p>
        </w:tc>
        <w:tc>
          <w:tcPr>
            <w:tcW w:w="4536" w:type="dxa"/>
          </w:tcPr>
          <w:p w:rsidR="00473EDA" w:rsidRDefault="00AD2B60" w:rsidP="00D610A2">
            <w:pPr>
              <w:keepNext/>
              <w:rPr>
                <w:lang w:bidi="en-US"/>
              </w:rPr>
            </w:pPr>
            <w:r>
              <w:rPr>
                <w:lang w:bidi="en-US"/>
              </w:rPr>
              <w:t xml:space="preserve">V </w:t>
            </w:r>
            <w:r w:rsidR="00D610A2">
              <w:rPr>
                <w:lang w:bidi="en-US"/>
              </w:rPr>
              <w:t>…….</w:t>
            </w:r>
            <w:r w:rsidR="008C6D23">
              <w:rPr>
                <w:lang w:bidi="en-US"/>
              </w:rPr>
              <w:t xml:space="preserve"> </w:t>
            </w:r>
            <w:proofErr w:type="gramStart"/>
            <w:r>
              <w:rPr>
                <w:lang w:bidi="en-US"/>
              </w:rPr>
              <w:t>dne</w:t>
            </w:r>
            <w:proofErr w:type="gramEnd"/>
            <w:r>
              <w:rPr>
                <w:lang w:bidi="en-US"/>
              </w:rPr>
              <w:t xml:space="preserve"> …………………………</w:t>
            </w:r>
          </w:p>
        </w:tc>
      </w:tr>
      <w:tr w:rsidR="00473EDA" w:rsidTr="00C1648F">
        <w:trPr>
          <w:trHeight w:val="1418"/>
        </w:trPr>
        <w:tc>
          <w:tcPr>
            <w:tcW w:w="4535" w:type="dxa"/>
            <w:tcBorders>
              <w:bottom w:val="single" w:sz="4" w:space="0" w:color="auto"/>
            </w:tcBorders>
          </w:tcPr>
          <w:p w:rsidR="00473EDA" w:rsidRDefault="00473EDA" w:rsidP="00233C59">
            <w:pPr>
              <w:keepNext/>
              <w:rPr>
                <w:lang w:bidi="en-US"/>
              </w:rPr>
            </w:pPr>
          </w:p>
        </w:tc>
        <w:tc>
          <w:tcPr>
            <w:tcW w:w="567" w:type="dxa"/>
          </w:tcPr>
          <w:p w:rsidR="00473EDA" w:rsidRDefault="00473EDA" w:rsidP="00233C59">
            <w:pPr>
              <w:keepNext/>
              <w:rPr>
                <w:lang w:bidi="en-US"/>
              </w:rPr>
            </w:pPr>
          </w:p>
        </w:tc>
        <w:tc>
          <w:tcPr>
            <w:tcW w:w="4536" w:type="dxa"/>
            <w:tcBorders>
              <w:bottom w:val="single" w:sz="4" w:space="0" w:color="auto"/>
            </w:tcBorders>
          </w:tcPr>
          <w:p w:rsidR="00473EDA" w:rsidRDefault="00473EDA" w:rsidP="00233C59">
            <w:pPr>
              <w:keepNext/>
              <w:rPr>
                <w:lang w:bidi="en-US"/>
              </w:rPr>
            </w:pPr>
          </w:p>
        </w:tc>
      </w:tr>
      <w:tr w:rsidR="00473EDA" w:rsidTr="00C1648F">
        <w:trPr>
          <w:trHeight w:val="567"/>
        </w:trPr>
        <w:tc>
          <w:tcPr>
            <w:tcW w:w="4535" w:type="dxa"/>
            <w:tcBorders>
              <w:top w:val="single" w:sz="4" w:space="0" w:color="auto"/>
            </w:tcBorders>
            <w:tcMar>
              <w:top w:w="113" w:type="dxa"/>
            </w:tcMar>
          </w:tcPr>
          <w:p w:rsidR="00473EDA" w:rsidRDefault="000D6908" w:rsidP="00233C59">
            <w:pPr>
              <w:keepNext/>
              <w:rPr>
                <w:b/>
                <w:lang w:bidi="en-US"/>
              </w:rPr>
            </w:pPr>
            <w:r>
              <w:rPr>
                <w:b/>
                <w:lang w:bidi="en-US"/>
              </w:rPr>
              <w:t>Město Zákupy</w:t>
            </w:r>
          </w:p>
          <w:p w:rsidR="000D6908" w:rsidRPr="002534BA" w:rsidRDefault="000D6908" w:rsidP="00233C59">
            <w:pPr>
              <w:keepNext/>
              <w:rPr>
                <w:b/>
                <w:lang w:bidi="en-US"/>
              </w:rPr>
            </w:pPr>
            <w:r>
              <w:rPr>
                <w:b/>
                <w:lang w:bidi="en-US"/>
              </w:rPr>
              <w:t>Ing. Radek Lípa</w:t>
            </w:r>
          </w:p>
          <w:p w:rsidR="00C1648F" w:rsidRDefault="00C1648F" w:rsidP="00233C59">
            <w:pPr>
              <w:keepNext/>
              <w:rPr>
                <w:lang w:bidi="en-US"/>
              </w:rPr>
            </w:pPr>
          </w:p>
          <w:p w:rsidR="00C1648F" w:rsidRDefault="00C1648F" w:rsidP="00233C59">
            <w:pPr>
              <w:keepNext/>
              <w:rPr>
                <w:lang w:bidi="en-US"/>
              </w:rPr>
            </w:pPr>
          </w:p>
          <w:p w:rsidR="00C1648F" w:rsidRDefault="00C1648F" w:rsidP="00233C59">
            <w:pPr>
              <w:keepNext/>
              <w:rPr>
                <w:lang w:bidi="en-US"/>
              </w:rPr>
            </w:pPr>
          </w:p>
          <w:p w:rsidR="005D5C0A" w:rsidRPr="00C1648F" w:rsidRDefault="005D5C0A" w:rsidP="00233C59">
            <w:pPr>
              <w:keepNext/>
              <w:rPr>
                <w:i/>
                <w:lang w:bidi="en-US"/>
              </w:rPr>
            </w:pPr>
            <w:r w:rsidRPr="00C1648F">
              <w:rPr>
                <w:i/>
                <w:lang w:bidi="en-US"/>
              </w:rPr>
              <w:t>Objednatel</w:t>
            </w:r>
          </w:p>
        </w:tc>
        <w:tc>
          <w:tcPr>
            <w:tcW w:w="567" w:type="dxa"/>
            <w:tcMar>
              <w:top w:w="113" w:type="dxa"/>
            </w:tcMar>
          </w:tcPr>
          <w:p w:rsidR="00473EDA" w:rsidRDefault="00473EDA" w:rsidP="00233C59">
            <w:pPr>
              <w:keepNext/>
              <w:rPr>
                <w:lang w:bidi="en-US"/>
              </w:rPr>
            </w:pPr>
          </w:p>
        </w:tc>
        <w:tc>
          <w:tcPr>
            <w:tcW w:w="4536" w:type="dxa"/>
            <w:tcBorders>
              <w:top w:val="single" w:sz="4" w:space="0" w:color="auto"/>
            </w:tcBorders>
            <w:tcMar>
              <w:top w:w="113" w:type="dxa"/>
            </w:tcMar>
          </w:tcPr>
          <w:p w:rsidR="00C1648F" w:rsidRDefault="00C1648F" w:rsidP="00233C59">
            <w:pPr>
              <w:keepNext/>
              <w:rPr>
                <w:lang w:bidi="en-US"/>
              </w:rPr>
            </w:pPr>
          </w:p>
          <w:p w:rsidR="000D6908" w:rsidRDefault="000D6908" w:rsidP="00233C59">
            <w:pPr>
              <w:keepNext/>
              <w:rPr>
                <w:i/>
                <w:lang w:bidi="en-US"/>
              </w:rPr>
            </w:pPr>
          </w:p>
          <w:p w:rsidR="000D6908" w:rsidRDefault="000D6908" w:rsidP="00233C59">
            <w:pPr>
              <w:keepNext/>
              <w:rPr>
                <w:i/>
                <w:lang w:bidi="en-US"/>
              </w:rPr>
            </w:pPr>
          </w:p>
          <w:p w:rsidR="000D6908" w:rsidRDefault="000D6908" w:rsidP="00233C59">
            <w:pPr>
              <w:keepNext/>
              <w:rPr>
                <w:i/>
                <w:lang w:bidi="en-US"/>
              </w:rPr>
            </w:pPr>
          </w:p>
          <w:p w:rsidR="000D6908" w:rsidRDefault="000D6908" w:rsidP="00233C59">
            <w:pPr>
              <w:keepNext/>
              <w:rPr>
                <w:i/>
                <w:lang w:bidi="en-US"/>
              </w:rPr>
            </w:pPr>
          </w:p>
          <w:p w:rsidR="008757EB" w:rsidRPr="00C1648F" w:rsidRDefault="005D5C0A" w:rsidP="00233C59">
            <w:pPr>
              <w:keepNext/>
              <w:rPr>
                <w:i/>
                <w:lang w:bidi="en-US"/>
              </w:rPr>
            </w:pPr>
            <w:r w:rsidRPr="00C1648F">
              <w:rPr>
                <w:i/>
                <w:lang w:bidi="en-US"/>
              </w:rPr>
              <w:t>Zhotovitel</w:t>
            </w:r>
          </w:p>
        </w:tc>
      </w:tr>
    </w:tbl>
    <w:p w:rsidR="00104FFB" w:rsidRPr="00026A19" w:rsidRDefault="00104FFB" w:rsidP="00F164D7"/>
    <w:sectPr w:rsidR="00104FFB" w:rsidRPr="00026A19" w:rsidSect="001F3026">
      <w:headerReference w:type="even" r:id="rId9"/>
      <w:headerReference w:type="default" r:id="rId10"/>
      <w:footerReference w:type="default" r:id="rId11"/>
      <w:footerReference w:type="first" r:id="rId12"/>
      <w:pgSz w:w="11906" w:h="16838" w:code="9"/>
      <w:pgMar w:top="1418" w:right="1134" w:bottom="1418" w:left="1134" w:header="709" w:footer="709"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AF9" w:rsidRDefault="00AE4AF9">
      <w:r>
        <w:separator/>
      </w:r>
    </w:p>
  </w:endnote>
  <w:endnote w:type="continuationSeparator" w:id="0">
    <w:p w:rsidR="00AE4AF9" w:rsidRDefault="00AE4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OpenSymbol">
    <w:charset w:val="00"/>
    <w:family w:val="auto"/>
    <w:pitch w:val="variable"/>
    <w:sig w:usb0="800000AF" w:usb1="1001EC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5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C59" w:rsidRDefault="00233C59" w:rsidP="00A41CF3">
    <w:pPr>
      <w:pStyle w:val="Zpat"/>
      <w:pBdr>
        <w:top w:val="single" w:sz="4" w:space="4" w:color="auto"/>
      </w:pBdr>
    </w:pPr>
    <w:r w:rsidRPr="001F3026">
      <w:t xml:space="preserve">Stránka </w:t>
    </w:r>
    <w:r w:rsidRPr="001F3026">
      <w:fldChar w:fldCharType="begin"/>
    </w:r>
    <w:r w:rsidRPr="001F3026">
      <w:instrText>PAGE</w:instrText>
    </w:r>
    <w:r w:rsidRPr="001F3026">
      <w:fldChar w:fldCharType="separate"/>
    </w:r>
    <w:r w:rsidR="00C41C0F">
      <w:rPr>
        <w:noProof/>
      </w:rPr>
      <w:t>8</w:t>
    </w:r>
    <w:r w:rsidRPr="001F3026">
      <w:fldChar w:fldCharType="end"/>
    </w:r>
    <w:r w:rsidRPr="001F3026">
      <w:t xml:space="preserve"> z </w:t>
    </w:r>
    <w:r w:rsidRPr="001F3026">
      <w:fldChar w:fldCharType="begin"/>
    </w:r>
    <w:r w:rsidRPr="001F3026">
      <w:instrText>NUMPAGES</w:instrText>
    </w:r>
    <w:r w:rsidRPr="001F3026">
      <w:fldChar w:fldCharType="separate"/>
    </w:r>
    <w:r w:rsidR="00C41C0F">
      <w:rPr>
        <w:noProof/>
      </w:rPr>
      <w:t>8</w:t>
    </w:r>
    <w:r w:rsidRPr="001F302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C59" w:rsidRPr="00A9493C" w:rsidRDefault="00233C59" w:rsidP="00D22C96">
    <w:pPr>
      <w:pStyle w:val="Zpat"/>
      <w:pBdr>
        <w:top w:val="single" w:sz="4" w:space="4" w:color="auto"/>
      </w:pBdr>
    </w:pPr>
    <w:r w:rsidRPr="001F3026">
      <w:t xml:space="preserve">Stránka </w:t>
    </w:r>
    <w:r w:rsidRPr="001F3026">
      <w:fldChar w:fldCharType="begin"/>
    </w:r>
    <w:r w:rsidRPr="001F3026">
      <w:instrText>PAGE</w:instrText>
    </w:r>
    <w:r w:rsidRPr="001F3026">
      <w:fldChar w:fldCharType="separate"/>
    </w:r>
    <w:r w:rsidR="00C41C0F">
      <w:rPr>
        <w:noProof/>
      </w:rPr>
      <w:t>1</w:t>
    </w:r>
    <w:r w:rsidRPr="001F3026">
      <w:fldChar w:fldCharType="end"/>
    </w:r>
    <w:r w:rsidRPr="001F3026">
      <w:t xml:space="preserve"> z </w:t>
    </w:r>
    <w:r w:rsidRPr="001F3026">
      <w:fldChar w:fldCharType="begin"/>
    </w:r>
    <w:r w:rsidRPr="001F3026">
      <w:instrText>NUMPAGES</w:instrText>
    </w:r>
    <w:r w:rsidRPr="001F3026">
      <w:fldChar w:fldCharType="separate"/>
    </w:r>
    <w:r w:rsidR="00C41C0F">
      <w:rPr>
        <w:noProof/>
      </w:rPr>
      <w:t>8</w:t>
    </w:r>
    <w:r w:rsidRPr="001F3026">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AF9" w:rsidRDefault="00AE4AF9">
      <w:r>
        <w:separator/>
      </w:r>
    </w:p>
  </w:footnote>
  <w:footnote w:type="continuationSeparator" w:id="0">
    <w:p w:rsidR="00AE4AF9" w:rsidRDefault="00AE4A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C59" w:rsidRDefault="00233C59"/>
  <w:p w:rsidR="00233C59" w:rsidRDefault="00233C5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C59" w:rsidRPr="00991410" w:rsidRDefault="00233C59" w:rsidP="00991410">
    <w:pPr>
      <w:pStyle w:val="Zhlav"/>
      <w:pBdr>
        <w:bottom w:val="single" w:sz="4" w:space="1" w:color="000000"/>
      </w:pBdr>
      <w:tabs>
        <w:tab w:val="clear" w:pos="4536"/>
        <w:tab w:val="clear" w:pos="9072"/>
        <w:tab w:val="right" w:pos="9639"/>
      </w:tabs>
      <w:jc w:val="left"/>
      <w:rPr>
        <w:b/>
        <w:i w:val="0"/>
      </w:rPr>
    </w:pPr>
    <w:r w:rsidRPr="00492EBC">
      <w:rPr>
        <w:b/>
        <w:i w:val="0"/>
      </w:rPr>
      <w:t>SMLOUVA O DÍLO</w:t>
    </w:r>
    <w:r w:rsidRPr="00991410">
      <w:rPr>
        <w:b/>
        <w:i w:val="0"/>
      </w:rPr>
      <w:tab/>
      <w:t xml:space="preserve">č. </w:t>
    </w:r>
    <w:r w:rsidR="00602FB8" w:rsidRPr="00602FB8">
      <w:rPr>
        <w:b/>
        <w:i w:val="0"/>
        <w:highlight w:val="yellow"/>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D"/>
    <w:multiLevelType w:val="multilevel"/>
    <w:tmpl w:val="0000000D"/>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50B2015"/>
    <w:multiLevelType w:val="multilevel"/>
    <w:tmpl w:val="F08CB184"/>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6830986"/>
    <w:multiLevelType w:val="multilevel"/>
    <w:tmpl w:val="BDA87EBC"/>
    <w:lvl w:ilvl="0">
      <w:start w:val="3"/>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nsid w:val="0BEF0497"/>
    <w:multiLevelType w:val="hybridMultilevel"/>
    <w:tmpl w:val="BB5AFF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07B72D4"/>
    <w:multiLevelType w:val="hybridMultilevel"/>
    <w:tmpl w:val="897CE596"/>
    <w:lvl w:ilvl="0" w:tplc="67767F46">
      <w:start w:val="1"/>
      <w:numFmt w:val="decimal"/>
      <w:lvlText w:val="%1."/>
      <w:lvlJc w:val="left"/>
      <w:pPr>
        <w:ind w:left="720" w:hanging="360"/>
      </w:pPr>
      <w:rPr>
        <w:rFonts w:eastAsia="Lucida Sans Unicode" w:cs="Verdana"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A9C1929"/>
    <w:multiLevelType w:val="multilevel"/>
    <w:tmpl w:val="18BA1368"/>
    <w:lvl w:ilvl="0">
      <w:start w:val="3"/>
      <w:numFmt w:val="upperRoman"/>
      <w:suff w:val="space"/>
      <w:lvlText w:val="%1."/>
      <w:lvlJc w:val="left"/>
      <w:pPr>
        <w:ind w:left="360" w:hanging="360"/>
      </w:pPr>
      <w:rPr>
        <w:rFonts w:hint="default"/>
        <w:b/>
        <w:i/>
      </w:rPr>
    </w:lvl>
    <w:lvl w:ilvl="1">
      <w:start w:val="1"/>
      <w:numFmt w:val="decimal"/>
      <w:pStyle w:val="Nadpis7"/>
      <w:suff w:val="nothing"/>
      <w:lvlText w:val="%1.%2."/>
      <w:lvlJc w:val="left"/>
      <w:pPr>
        <w:ind w:left="737" w:hanging="377"/>
      </w:pPr>
      <w:rPr>
        <w:rFonts w:hint="default"/>
        <w:b w:val="0"/>
        <w:i/>
      </w:rPr>
    </w:lvl>
    <w:lvl w:ilvl="2">
      <w:start w:val="2"/>
      <w:numFmt w:val="decimal"/>
      <w:lvlText w:val="%1.%2.%3."/>
      <w:lvlJc w:val="left"/>
      <w:pPr>
        <w:tabs>
          <w:tab w:val="num" w:pos="1224"/>
        </w:tabs>
        <w:ind w:left="1224" w:hanging="504"/>
      </w:pPr>
      <w:rPr>
        <w:rFonts w:hint="default"/>
      </w:rPr>
    </w:lvl>
    <w:lvl w:ilvl="3">
      <w:start w:val="1"/>
      <w:numFmt w:val="decimal"/>
      <w:lvlText w:val="%1.%2.6.%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CAE7E2A"/>
    <w:multiLevelType w:val="hybridMultilevel"/>
    <w:tmpl w:val="FC76E850"/>
    <w:lvl w:ilvl="0" w:tplc="987C6200">
      <w:start w:val="1"/>
      <w:numFmt w:val="bullet"/>
      <w:pStyle w:val="rove3-odrkovtext"/>
      <w:lvlText w:val=""/>
      <w:lvlJc w:val="left"/>
      <w:pPr>
        <w:tabs>
          <w:tab w:val="num" w:pos="397"/>
        </w:tabs>
        <w:ind w:left="397" w:firstLine="0"/>
      </w:pPr>
      <w:rPr>
        <w:rFonts w:ascii="Symbol" w:hAnsi="Symbol" w:hint="default"/>
        <w:color w:val="auto"/>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8">
    <w:nsid w:val="1E6C58AA"/>
    <w:multiLevelType w:val="hybridMultilevel"/>
    <w:tmpl w:val="E940EC6C"/>
    <w:lvl w:ilvl="0" w:tplc="433A6512">
      <w:start w:val="1"/>
      <w:numFmt w:val="decimal"/>
      <w:lvlText w:val="%1)"/>
      <w:lvlJc w:val="left"/>
      <w:pPr>
        <w:ind w:left="786" w:hanging="360"/>
      </w:pPr>
      <w:rPr>
        <w:rFonts w:hint="default"/>
      </w:r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9">
    <w:nsid w:val="285865CB"/>
    <w:multiLevelType w:val="hybridMultilevel"/>
    <w:tmpl w:val="6C4E6028"/>
    <w:lvl w:ilvl="0" w:tplc="5EB0FC02">
      <w:start w:val="1"/>
      <w:numFmt w:val="decimal"/>
      <w:lvlText w:val="%1."/>
      <w:lvlJc w:val="left"/>
      <w:pPr>
        <w:ind w:left="720" w:hanging="360"/>
      </w:pPr>
      <w:rPr>
        <w:rFonts w:asciiTheme="majorHAnsi" w:hAnsiTheme="majorHAnsi"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ED72936"/>
    <w:multiLevelType w:val="multilevel"/>
    <w:tmpl w:val="876844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F895637"/>
    <w:multiLevelType w:val="hybridMultilevel"/>
    <w:tmpl w:val="79CE3856"/>
    <w:lvl w:ilvl="0" w:tplc="04050011">
      <w:start w:val="1"/>
      <w:numFmt w:val="decimal"/>
      <w:lvlText w:val="%1)"/>
      <w:lvlJc w:val="left"/>
      <w:pPr>
        <w:ind w:left="1146" w:hanging="360"/>
      </w:pPr>
    </w:lvl>
    <w:lvl w:ilvl="1" w:tplc="04050011">
      <w:start w:val="1"/>
      <w:numFmt w:val="decimal"/>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2">
    <w:nsid w:val="30BA1505"/>
    <w:multiLevelType w:val="hybridMultilevel"/>
    <w:tmpl w:val="772AF03A"/>
    <w:lvl w:ilvl="0" w:tplc="B736166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1327B62"/>
    <w:multiLevelType w:val="hybridMultilevel"/>
    <w:tmpl w:val="0DE449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1F25BA0"/>
    <w:multiLevelType w:val="hybridMultilevel"/>
    <w:tmpl w:val="1E8E83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3C548F4"/>
    <w:multiLevelType w:val="multilevel"/>
    <w:tmpl w:val="0F2C59C0"/>
    <w:lvl w:ilvl="0">
      <w:start w:val="1"/>
      <w:numFmt w:val="bullet"/>
      <w:lvlText w:val=""/>
      <w:lvlJc w:val="left"/>
      <w:pPr>
        <w:ind w:left="0" w:firstLine="0"/>
      </w:pPr>
      <w:rPr>
        <w:rFonts w:ascii="Symbol" w:hAnsi="Symbol" w:hint="default"/>
        <w:b/>
        <w:i w:val="0"/>
      </w:rPr>
    </w:lvl>
    <w:lvl w:ilvl="1">
      <w:start w:val="1"/>
      <w:numFmt w:val="decimal"/>
      <w:lvlText w:val="%2."/>
      <w:lvlJc w:val="left"/>
      <w:pPr>
        <w:tabs>
          <w:tab w:val="num" w:pos="397"/>
        </w:tabs>
        <w:ind w:left="397" w:hanging="397"/>
      </w:pPr>
      <w:rPr>
        <w:rFonts w:hint="default"/>
        <w:b w:val="0"/>
        <w:i w:val="0"/>
        <w:strike w:val="0"/>
      </w:rPr>
    </w:lvl>
    <w:lvl w:ilvl="2">
      <w:start w:val="1"/>
      <w:numFmt w:val="lowerLetter"/>
      <w:lvlText w:val="%3)"/>
      <w:lvlJc w:val="left"/>
      <w:pPr>
        <w:tabs>
          <w:tab w:val="num" w:pos="794"/>
        </w:tabs>
        <w:ind w:left="794" w:hanging="39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1134"/>
        </w:tabs>
        <w:ind w:left="1134" w:hanging="567"/>
      </w:pPr>
      <w:rPr>
        <w:rFonts w:hint="default"/>
        <w:b w:val="0"/>
        <w:i w:val="0"/>
      </w:rPr>
    </w:lvl>
    <w:lvl w:ilvl="4">
      <w:start w:val="1"/>
      <w:numFmt w:val="lowerRoman"/>
      <w:lvlText w:val="(%5)"/>
      <w:lvlJc w:val="left"/>
      <w:pPr>
        <w:tabs>
          <w:tab w:val="num" w:pos="1701"/>
        </w:tabs>
        <w:ind w:left="1701" w:hanging="567"/>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6">
    <w:nsid w:val="3B6E22C9"/>
    <w:multiLevelType w:val="hybridMultilevel"/>
    <w:tmpl w:val="104EFD9C"/>
    <w:lvl w:ilvl="0" w:tplc="20BC4AB2">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7">
    <w:nsid w:val="3E4654E1"/>
    <w:multiLevelType w:val="hybridMultilevel"/>
    <w:tmpl w:val="11FC39D2"/>
    <w:lvl w:ilvl="0" w:tplc="A1EED956">
      <w:start w:val="1"/>
      <w:numFmt w:val="decimal"/>
      <w:lvlText w:val="%1."/>
      <w:lvlJc w:val="left"/>
      <w:pPr>
        <w:ind w:left="720" w:hanging="360"/>
      </w:pPr>
      <w:rPr>
        <w:rFonts w:asciiTheme="majorHAnsi" w:eastAsia="Lucida Sans Unicode" w:hAnsiTheme="majorHAnsi" w:cs="Mang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E4A5D26"/>
    <w:multiLevelType w:val="multilevel"/>
    <w:tmpl w:val="2604DE92"/>
    <w:lvl w:ilvl="0">
      <w:start w:val="1"/>
      <w:numFmt w:val="decimal"/>
      <w:lvlText w:val="%1."/>
      <w:lvlJc w:val="left"/>
      <w:pPr>
        <w:tabs>
          <w:tab w:val="num" w:pos="420"/>
        </w:tabs>
        <w:ind w:left="420" w:hanging="420"/>
      </w:pPr>
      <w:rPr>
        <w:rFonts w:ascii="Arial" w:hAnsi="Arial" w:cs="Arial" w:hint="default"/>
        <w:b/>
        <w:i w:val="0"/>
        <w:caps/>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420"/>
        </w:tabs>
        <w:ind w:left="420" w:hanging="4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3944370"/>
    <w:multiLevelType w:val="hybridMultilevel"/>
    <w:tmpl w:val="C6646B96"/>
    <w:lvl w:ilvl="0" w:tplc="CD8AC13C">
      <w:start w:val="1"/>
      <w:numFmt w:val="bullet"/>
      <w:lvlText w:val="-"/>
      <w:lvlJc w:val="left"/>
      <w:pPr>
        <w:ind w:left="720" w:hanging="360"/>
      </w:pPr>
      <w:rPr>
        <w:rFonts w:ascii="Cambria" w:eastAsia="Lucida Sans Unicode" w:hAnsi="Cambria" w:cs="Mangal" w:hint="default"/>
        <w:i/>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45312EA2"/>
    <w:multiLevelType w:val="multilevel"/>
    <w:tmpl w:val="7C9268F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464504D5"/>
    <w:multiLevelType w:val="multilevel"/>
    <w:tmpl w:val="18E68FA0"/>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43967C6"/>
    <w:multiLevelType w:val="hybridMultilevel"/>
    <w:tmpl w:val="67A6E2F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557959AC"/>
    <w:multiLevelType w:val="hybridMultilevel"/>
    <w:tmpl w:val="04F0EEFC"/>
    <w:lvl w:ilvl="0" w:tplc="132E129C">
      <w:start w:val="1"/>
      <w:numFmt w:val="decimal"/>
      <w:lvlText w:val="%1."/>
      <w:lvlJc w:val="left"/>
      <w:pPr>
        <w:ind w:left="420" w:hanging="360"/>
      </w:pPr>
      <w:rPr>
        <w:rFonts w:asciiTheme="majorHAnsi" w:hAnsiTheme="majorHAnsi" w:hint="default"/>
        <w:b w:val="0"/>
        <w:sz w:val="22"/>
        <w:szCs w:val="22"/>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24">
    <w:nsid w:val="57DA1A46"/>
    <w:multiLevelType w:val="multilevel"/>
    <w:tmpl w:val="A1142E78"/>
    <w:lvl w:ilvl="0">
      <w:start w:val="1"/>
      <w:numFmt w:val="decimal"/>
      <w:pStyle w:val="PFI-pismeno"/>
      <w:lvlText w:val="%1."/>
      <w:lvlJc w:val="left"/>
      <w:pPr>
        <w:tabs>
          <w:tab w:val="num" w:pos="1040"/>
        </w:tabs>
        <w:ind w:left="1247" w:hanging="567"/>
      </w:pPr>
      <w:rPr>
        <w:rFonts w:hint="default"/>
      </w:rPr>
    </w:lvl>
    <w:lvl w:ilvl="1">
      <w:start w:val="1"/>
      <w:numFmt w:val="decimal"/>
      <w:lvlText w:val="%1.%2."/>
      <w:lvlJc w:val="left"/>
      <w:pPr>
        <w:tabs>
          <w:tab w:val="num" w:pos="1760"/>
        </w:tabs>
        <w:ind w:left="1472" w:hanging="432"/>
      </w:pPr>
      <w:rPr>
        <w:rFonts w:hint="default"/>
      </w:rPr>
    </w:lvl>
    <w:lvl w:ilvl="2">
      <w:start w:val="1"/>
      <w:numFmt w:val="decimal"/>
      <w:lvlText w:val="%1.%2.%3."/>
      <w:lvlJc w:val="left"/>
      <w:pPr>
        <w:tabs>
          <w:tab w:val="num" w:pos="2120"/>
        </w:tabs>
        <w:ind w:left="1904" w:hanging="504"/>
      </w:pPr>
      <w:rPr>
        <w:rFonts w:hint="default"/>
      </w:rPr>
    </w:lvl>
    <w:lvl w:ilvl="3">
      <w:start w:val="1"/>
      <w:numFmt w:val="decimal"/>
      <w:lvlText w:val="%1.%2.%3.%4."/>
      <w:lvlJc w:val="left"/>
      <w:pPr>
        <w:tabs>
          <w:tab w:val="num" w:pos="2840"/>
        </w:tabs>
        <w:ind w:left="2408" w:hanging="648"/>
      </w:pPr>
      <w:rPr>
        <w:rFonts w:hint="default"/>
      </w:rPr>
    </w:lvl>
    <w:lvl w:ilvl="4">
      <w:start w:val="1"/>
      <w:numFmt w:val="decimal"/>
      <w:lvlRestart w:val="3"/>
      <w:pStyle w:val="PFI-odstavec"/>
      <w:lvlText w:val="(%5)"/>
      <w:lvlJc w:val="left"/>
      <w:pPr>
        <w:tabs>
          <w:tab w:val="num" w:pos="720"/>
        </w:tabs>
        <w:ind w:left="0" w:firstLine="0"/>
      </w:pPr>
      <w:rPr>
        <w:rFonts w:hint="default"/>
        <w:b w:val="0"/>
        <w:i w:val="0"/>
      </w:rPr>
    </w:lvl>
    <w:lvl w:ilvl="5">
      <w:start w:val="1"/>
      <w:numFmt w:val="lowerLetter"/>
      <w:pStyle w:val="PFI-pismeno"/>
      <w:lvlText w:val="%6)"/>
      <w:lvlJc w:val="left"/>
      <w:pPr>
        <w:tabs>
          <w:tab w:val="num" w:pos="1051"/>
        </w:tabs>
        <w:ind w:left="1051" w:hanging="341"/>
      </w:pPr>
      <w:rPr>
        <w:rFonts w:ascii="Verdana" w:hAnsi="Verdana" w:cs="Arial" w:hint="default"/>
        <w:b w:val="0"/>
      </w:rPr>
    </w:lvl>
    <w:lvl w:ilvl="6">
      <w:start w:val="1"/>
      <w:numFmt w:val="lowerRoman"/>
      <w:pStyle w:val="PFI-msk"/>
      <w:lvlText w:val="%7."/>
      <w:lvlJc w:val="left"/>
      <w:pPr>
        <w:tabs>
          <w:tab w:val="num" w:pos="29"/>
        </w:tabs>
        <w:ind w:left="1050" w:hanging="340"/>
      </w:pPr>
      <w:rPr>
        <w:rFonts w:hint="default"/>
      </w:rPr>
    </w:lvl>
    <w:lvl w:ilvl="7">
      <w:start w:val="1"/>
      <w:numFmt w:val="decimal"/>
      <w:lvlText w:val="%1.%2.%3.%4.%5.%6.%7.%8."/>
      <w:lvlJc w:val="left"/>
      <w:pPr>
        <w:tabs>
          <w:tab w:val="num" w:pos="5360"/>
        </w:tabs>
        <w:ind w:left="4424" w:hanging="1224"/>
      </w:pPr>
      <w:rPr>
        <w:rFonts w:hint="default"/>
      </w:rPr>
    </w:lvl>
    <w:lvl w:ilvl="8">
      <w:start w:val="1"/>
      <w:numFmt w:val="decimal"/>
      <w:lvlText w:val="%1.%2.%3.%4.%5.%6.%7.%8.%9."/>
      <w:lvlJc w:val="left"/>
      <w:pPr>
        <w:tabs>
          <w:tab w:val="num" w:pos="5720"/>
        </w:tabs>
        <w:ind w:left="5000" w:hanging="1440"/>
      </w:pPr>
      <w:rPr>
        <w:rFonts w:hint="default"/>
      </w:rPr>
    </w:lvl>
  </w:abstractNum>
  <w:abstractNum w:abstractNumId="25">
    <w:nsid w:val="5BC3105B"/>
    <w:multiLevelType w:val="multilevel"/>
    <w:tmpl w:val="707A66A6"/>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nsid w:val="5D152E42"/>
    <w:multiLevelType w:val="hybridMultilevel"/>
    <w:tmpl w:val="CFAA4C52"/>
    <w:lvl w:ilvl="0" w:tplc="6A7A69F2">
      <w:start w:val="1"/>
      <w:numFmt w:val="bullet"/>
      <w:pStyle w:val="rove2-odrkovtext"/>
      <w:lvlText w:val=""/>
      <w:lvlJc w:val="left"/>
      <w:pPr>
        <w:tabs>
          <w:tab w:val="num" w:pos="397"/>
        </w:tabs>
        <w:ind w:left="397" w:hanging="397"/>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7">
    <w:nsid w:val="5E250A82"/>
    <w:multiLevelType w:val="multilevel"/>
    <w:tmpl w:val="7D56DC60"/>
    <w:lvl w:ilvl="0">
      <w:start w:val="1"/>
      <w:numFmt w:val="bullet"/>
      <w:lvlText w:val=""/>
      <w:lvlJc w:val="left"/>
      <w:pPr>
        <w:ind w:left="2552" w:firstLine="0"/>
      </w:pPr>
      <w:rPr>
        <w:rFonts w:ascii="Symbol" w:hAnsi="Symbol" w:hint="default"/>
        <w:b/>
        <w:i w:val="0"/>
      </w:rPr>
    </w:lvl>
    <w:lvl w:ilvl="1">
      <w:start w:val="1"/>
      <w:numFmt w:val="decimal"/>
      <w:lvlText w:val="%2."/>
      <w:lvlJc w:val="left"/>
      <w:pPr>
        <w:tabs>
          <w:tab w:val="num" w:pos="397"/>
        </w:tabs>
        <w:ind w:left="397" w:hanging="397"/>
      </w:pPr>
      <w:rPr>
        <w:rFonts w:hint="default"/>
        <w:b w:val="0"/>
        <w:i w:val="0"/>
        <w:strike w:val="0"/>
      </w:rPr>
    </w:lvl>
    <w:lvl w:ilvl="2">
      <w:start w:val="1"/>
      <w:numFmt w:val="lowerLetter"/>
      <w:lvlText w:val="%3)"/>
      <w:lvlJc w:val="left"/>
      <w:pPr>
        <w:tabs>
          <w:tab w:val="num" w:pos="794"/>
        </w:tabs>
        <w:ind w:left="794" w:hanging="39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1134"/>
        </w:tabs>
        <w:ind w:left="1134" w:hanging="567"/>
      </w:pPr>
      <w:rPr>
        <w:rFonts w:hint="default"/>
        <w:b w:val="0"/>
        <w:i w:val="0"/>
      </w:rPr>
    </w:lvl>
    <w:lvl w:ilvl="4">
      <w:start w:val="1"/>
      <w:numFmt w:val="lowerRoman"/>
      <w:lvlText w:val="(%5)"/>
      <w:lvlJc w:val="left"/>
      <w:pPr>
        <w:tabs>
          <w:tab w:val="num" w:pos="1701"/>
        </w:tabs>
        <w:ind w:left="1701" w:hanging="567"/>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8">
    <w:nsid w:val="5EC907DB"/>
    <w:multiLevelType w:val="hybridMultilevel"/>
    <w:tmpl w:val="03A884EE"/>
    <w:lvl w:ilvl="0" w:tplc="70001736">
      <w:start w:val="8"/>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63574885"/>
    <w:multiLevelType w:val="hybridMultilevel"/>
    <w:tmpl w:val="6E1474DE"/>
    <w:lvl w:ilvl="0" w:tplc="04050001">
      <w:start w:val="1"/>
      <w:numFmt w:val="bullet"/>
      <w:lvlText w:val=""/>
      <w:lvlJc w:val="left"/>
      <w:pPr>
        <w:ind w:left="1647" w:hanging="360"/>
      </w:pPr>
      <w:rPr>
        <w:rFonts w:ascii="Symbol" w:hAnsi="Symbol"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30">
    <w:nsid w:val="65B81746"/>
    <w:multiLevelType w:val="hybridMultilevel"/>
    <w:tmpl w:val="A03A6DE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95064F7"/>
    <w:multiLevelType w:val="hybridMultilevel"/>
    <w:tmpl w:val="6CD21BDA"/>
    <w:lvl w:ilvl="0" w:tplc="0405000F">
      <w:start w:val="1"/>
      <w:numFmt w:val="decimal"/>
      <w:lvlText w:val="%1."/>
      <w:lvlJc w:val="left"/>
      <w:pPr>
        <w:ind w:left="720" w:hanging="360"/>
      </w:pPr>
      <w:rPr>
        <w:rFonts w:hint="default"/>
      </w:rPr>
    </w:lvl>
    <w:lvl w:ilvl="1" w:tplc="4AF6101A">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DF22C77"/>
    <w:multiLevelType w:val="hybridMultilevel"/>
    <w:tmpl w:val="7884BF10"/>
    <w:lvl w:ilvl="0" w:tplc="59BA973C">
      <w:start w:val="1"/>
      <w:numFmt w:val="decimal"/>
      <w:lvlText w:val="%1."/>
      <w:lvlJc w:val="left"/>
      <w:pPr>
        <w:ind w:left="644"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3">
    <w:nsid w:val="6ED773E3"/>
    <w:multiLevelType w:val="hybridMultilevel"/>
    <w:tmpl w:val="5D004A4C"/>
    <w:lvl w:ilvl="0" w:tplc="595213D6">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4">
    <w:nsid w:val="6F100620"/>
    <w:multiLevelType w:val="multilevel"/>
    <w:tmpl w:val="D1564B0C"/>
    <w:lvl w:ilvl="0">
      <w:start w:val="1"/>
      <w:numFmt w:val="decimal"/>
      <w:pStyle w:val="Nadpis2"/>
      <w:lvlText w:val="%1."/>
      <w:lvlJc w:val="left"/>
      <w:pPr>
        <w:tabs>
          <w:tab w:val="num" w:pos="720"/>
        </w:tabs>
        <w:ind w:left="420" w:hanging="420"/>
      </w:pPr>
      <w:rPr>
        <w:rFonts w:hint="default"/>
      </w:rPr>
    </w:lvl>
    <w:lvl w:ilvl="1">
      <w:start w:val="1"/>
      <w:numFmt w:val="decimal"/>
      <w:lvlText w:val="%1.%2."/>
      <w:lvlJc w:val="left"/>
      <w:pPr>
        <w:tabs>
          <w:tab w:val="num" w:pos="1080"/>
        </w:tabs>
        <w:ind w:left="720" w:hanging="720"/>
      </w:pPr>
      <w:rPr>
        <w:rFonts w:ascii="Times New Roman" w:hAnsi="Times New Roman" w:hint="default"/>
        <w:b w:val="0"/>
        <w:i w:val="0"/>
      </w:rPr>
    </w:lvl>
    <w:lvl w:ilvl="2">
      <w:start w:val="1"/>
      <w:numFmt w:val="decimal"/>
      <w:lvlText w:val="%1.%2.%3."/>
      <w:lvlJc w:val="left"/>
      <w:pPr>
        <w:tabs>
          <w:tab w:val="num" w:pos="1800"/>
        </w:tabs>
        <w:ind w:left="1191" w:hanging="1191"/>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pStyle w:val="Nadpis9"/>
      <w:lvlText w:val="%1.%2.%3.%4.%5.%6.%7.%8.%9."/>
      <w:lvlJc w:val="left"/>
      <w:pPr>
        <w:tabs>
          <w:tab w:val="num" w:pos="1800"/>
        </w:tabs>
        <w:ind w:left="1800" w:hanging="1800"/>
      </w:pPr>
      <w:rPr>
        <w:rFonts w:hint="default"/>
      </w:rPr>
    </w:lvl>
  </w:abstractNum>
  <w:abstractNum w:abstractNumId="35">
    <w:nsid w:val="6F8211B1"/>
    <w:multiLevelType w:val="hybridMultilevel"/>
    <w:tmpl w:val="39E80924"/>
    <w:lvl w:ilvl="0" w:tplc="9E56E9B8">
      <w:start w:val="1"/>
      <w:numFmt w:val="bullet"/>
      <w:lvlText w:val=""/>
      <w:lvlJc w:val="left"/>
      <w:pPr>
        <w:tabs>
          <w:tab w:val="num" w:pos="1065"/>
        </w:tabs>
        <w:ind w:left="1065" w:hanging="360"/>
      </w:pPr>
      <w:rPr>
        <w:rFonts w:ascii="Wingdings" w:hAnsi="Wingdings" w:hint="default"/>
      </w:rPr>
    </w:lvl>
    <w:lvl w:ilvl="1" w:tplc="04050001">
      <w:start w:val="1"/>
      <w:numFmt w:val="bullet"/>
      <w:lvlText w:val=""/>
      <w:lvlJc w:val="left"/>
      <w:pPr>
        <w:tabs>
          <w:tab w:val="num" w:pos="1785"/>
        </w:tabs>
        <w:ind w:left="1785" w:hanging="360"/>
      </w:pPr>
      <w:rPr>
        <w:rFonts w:ascii="Symbol" w:hAnsi="Symbol"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cs="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cs="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36">
    <w:nsid w:val="700E1394"/>
    <w:multiLevelType w:val="hybridMultilevel"/>
    <w:tmpl w:val="945860C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712E4439"/>
    <w:multiLevelType w:val="singleLevel"/>
    <w:tmpl w:val="6296B062"/>
    <w:lvl w:ilvl="0">
      <w:start w:val="1"/>
      <w:numFmt w:val="decimal"/>
      <w:lvlText w:val="%1."/>
      <w:lvlJc w:val="left"/>
      <w:pPr>
        <w:tabs>
          <w:tab w:val="num" w:pos="750"/>
        </w:tabs>
        <w:ind w:left="750" w:hanging="360"/>
      </w:pPr>
      <w:rPr>
        <w:rFonts w:hint="default"/>
        <w:sz w:val="24"/>
        <w:szCs w:val="24"/>
      </w:rPr>
    </w:lvl>
  </w:abstractNum>
  <w:abstractNum w:abstractNumId="38">
    <w:nsid w:val="7A4B600E"/>
    <w:multiLevelType w:val="multilevel"/>
    <w:tmpl w:val="02561416"/>
    <w:lvl w:ilvl="0">
      <w:start w:val="1"/>
      <w:numFmt w:val="upperRoman"/>
      <w:pStyle w:val="rove1-slolnku"/>
      <w:suff w:val="nothing"/>
      <w:lvlText w:val="%1."/>
      <w:lvlJc w:val="center"/>
      <w:pPr>
        <w:ind w:left="2552" w:firstLine="0"/>
      </w:pPr>
      <w:rPr>
        <w:rFonts w:hint="default"/>
        <w:b/>
        <w:i w:val="0"/>
      </w:rPr>
    </w:lvl>
    <w:lvl w:ilvl="1">
      <w:start w:val="1"/>
      <w:numFmt w:val="decimal"/>
      <w:pStyle w:val="rove2-slovantext"/>
      <w:lvlText w:val="%2."/>
      <w:lvlJc w:val="left"/>
      <w:pPr>
        <w:tabs>
          <w:tab w:val="num" w:pos="397"/>
        </w:tabs>
        <w:ind w:left="397" w:hanging="397"/>
      </w:pPr>
      <w:rPr>
        <w:rFonts w:hint="default"/>
        <w:b w:val="0"/>
        <w:i w:val="0"/>
        <w:strike w:val="0"/>
      </w:rPr>
    </w:lvl>
    <w:lvl w:ilvl="2">
      <w:start w:val="1"/>
      <w:numFmt w:val="lowerLetter"/>
      <w:pStyle w:val="rove3-slovantext"/>
      <w:lvlText w:val="%3)"/>
      <w:lvlJc w:val="left"/>
      <w:pPr>
        <w:tabs>
          <w:tab w:val="num" w:pos="794"/>
        </w:tabs>
        <w:ind w:left="794" w:hanging="39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1134"/>
        </w:tabs>
        <w:ind w:left="1134" w:hanging="567"/>
      </w:pPr>
      <w:rPr>
        <w:rFonts w:hint="default"/>
        <w:b w:val="0"/>
        <w:i w:val="0"/>
      </w:rPr>
    </w:lvl>
    <w:lvl w:ilvl="4">
      <w:start w:val="1"/>
      <w:numFmt w:val="lowerRoman"/>
      <w:lvlText w:val="(%5)"/>
      <w:lvlJc w:val="left"/>
      <w:pPr>
        <w:tabs>
          <w:tab w:val="num" w:pos="1701"/>
        </w:tabs>
        <w:ind w:left="1701" w:hanging="567"/>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9">
    <w:nsid w:val="7CF75E36"/>
    <w:multiLevelType w:val="hybridMultilevel"/>
    <w:tmpl w:val="84D8D29A"/>
    <w:lvl w:ilvl="0" w:tplc="D0A0033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4"/>
  </w:num>
  <w:num w:numId="2">
    <w:abstractNumId w:val="6"/>
  </w:num>
  <w:num w:numId="3">
    <w:abstractNumId w:val="26"/>
  </w:num>
  <w:num w:numId="4">
    <w:abstractNumId w:val="7"/>
  </w:num>
  <w:num w:numId="5">
    <w:abstractNumId w:val="38"/>
  </w:num>
  <w:num w:numId="6">
    <w:abstractNumId w:val="38"/>
  </w:num>
  <w:num w:numId="7">
    <w:abstractNumId w:val="38"/>
  </w:num>
  <w:num w:numId="8">
    <w:abstractNumId w:val="0"/>
  </w:num>
  <w:num w:numId="9">
    <w:abstractNumId w:val="1"/>
  </w:num>
  <w:num w:numId="10">
    <w:abstractNumId w:val="10"/>
  </w:num>
  <w:num w:numId="11">
    <w:abstractNumId w:val="20"/>
  </w:num>
  <w:num w:numId="12">
    <w:abstractNumId w:val="3"/>
  </w:num>
  <w:num w:numId="13">
    <w:abstractNumId w:val="2"/>
  </w:num>
  <w:num w:numId="14">
    <w:abstractNumId w:val="25"/>
  </w:num>
  <w:num w:numId="15">
    <w:abstractNumId w:val="29"/>
  </w:num>
  <w:num w:numId="16">
    <w:abstractNumId w:val="18"/>
  </w:num>
  <w:num w:numId="17">
    <w:abstractNumId w:val="22"/>
  </w:num>
  <w:num w:numId="18">
    <w:abstractNumId w:val="21"/>
  </w:num>
  <w:num w:numId="19">
    <w:abstractNumId w:val="5"/>
  </w:num>
  <w:num w:numId="20">
    <w:abstractNumId w:val="8"/>
  </w:num>
  <w:num w:numId="21">
    <w:abstractNumId w:val="17"/>
  </w:num>
  <w:num w:numId="22">
    <w:abstractNumId w:val="9"/>
  </w:num>
  <w:num w:numId="23">
    <w:abstractNumId w:val="19"/>
  </w:num>
  <w:num w:numId="24">
    <w:abstractNumId w:val="32"/>
  </w:num>
  <w:num w:numId="25">
    <w:abstractNumId w:val="36"/>
  </w:num>
  <w:num w:numId="26">
    <w:abstractNumId w:val="33"/>
  </w:num>
  <w:num w:numId="27">
    <w:abstractNumId w:val="14"/>
  </w:num>
  <w:num w:numId="28">
    <w:abstractNumId w:val="30"/>
  </w:num>
  <w:num w:numId="29">
    <w:abstractNumId w:val="4"/>
  </w:num>
  <w:num w:numId="30">
    <w:abstractNumId w:val="31"/>
  </w:num>
  <w:num w:numId="31">
    <w:abstractNumId w:val="16"/>
  </w:num>
  <w:num w:numId="32">
    <w:abstractNumId w:val="13"/>
  </w:num>
  <w:num w:numId="33">
    <w:abstractNumId w:val="11"/>
  </w:num>
  <w:num w:numId="34">
    <w:abstractNumId w:val="12"/>
  </w:num>
  <w:num w:numId="35">
    <w:abstractNumId w:val="23"/>
  </w:num>
  <w:num w:numId="36">
    <w:abstractNumId w:val="39"/>
  </w:num>
  <w:num w:numId="37">
    <w:abstractNumId w:val="37"/>
  </w:num>
  <w:num w:numId="38">
    <w:abstractNumId w:val="28"/>
  </w:num>
  <w:num w:numId="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num>
  <w:num w:numId="41">
    <w:abstractNumId w:val="27"/>
  </w:num>
  <w:num w:numId="42">
    <w:abstractNumId w:val="24"/>
  </w:num>
  <w:num w:numId="43">
    <w:abstractNumId w:val="35"/>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518"/>
    <w:rsid w:val="00005EE3"/>
    <w:rsid w:val="0000686B"/>
    <w:rsid w:val="00012566"/>
    <w:rsid w:val="00012B42"/>
    <w:rsid w:val="000141DD"/>
    <w:rsid w:val="00014D66"/>
    <w:rsid w:val="000161B1"/>
    <w:rsid w:val="0001702E"/>
    <w:rsid w:val="0001797D"/>
    <w:rsid w:val="00017BBA"/>
    <w:rsid w:val="0002187D"/>
    <w:rsid w:val="00022D29"/>
    <w:rsid w:val="00024C5D"/>
    <w:rsid w:val="00026A19"/>
    <w:rsid w:val="00030924"/>
    <w:rsid w:val="00035D88"/>
    <w:rsid w:val="0003724A"/>
    <w:rsid w:val="00041A92"/>
    <w:rsid w:val="000438F1"/>
    <w:rsid w:val="0004470A"/>
    <w:rsid w:val="00044976"/>
    <w:rsid w:val="00044C16"/>
    <w:rsid w:val="00045F42"/>
    <w:rsid w:val="00053E54"/>
    <w:rsid w:val="00055AD5"/>
    <w:rsid w:val="00056B1B"/>
    <w:rsid w:val="00056CFE"/>
    <w:rsid w:val="00057FE9"/>
    <w:rsid w:val="0006000F"/>
    <w:rsid w:val="000637C6"/>
    <w:rsid w:val="00071DD7"/>
    <w:rsid w:val="00072B92"/>
    <w:rsid w:val="00072DC1"/>
    <w:rsid w:val="00080178"/>
    <w:rsid w:val="00083402"/>
    <w:rsid w:val="00086587"/>
    <w:rsid w:val="00087F59"/>
    <w:rsid w:val="00091511"/>
    <w:rsid w:val="000934AD"/>
    <w:rsid w:val="00094C4E"/>
    <w:rsid w:val="000A3F0C"/>
    <w:rsid w:val="000A64A9"/>
    <w:rsid w:val="000B0DD1"/>
    <w:rsid w:val="000B0FB1"/>
    <w:rsid w:val="000B1686"/>
    <w:rsid w:val="000B18EA"/>
    <w:rsid w:val="000B28D4"/>
    <w:rsid w:val="000B38EA"/>
    <w:rsid w:val="000B4561"/>
    <w:rsid w:val="000B4C35"/>
    <w:rsid w:val="000B5616"/>
    <w:rsid w:val="000B7DAA"/>
    <w:rsid w:val="000C2CFE"/>
    <w:rsid w:val="000C315C"/>
    <w:rsid w:val="000C41C2"/>
    <w:rsid w:val="000C5A72"/>
    <w:rsid w:val="000D30F8"/>
    <w:rsid w:val="000D553E"/>
    <w:rsid w:val="000D6908"/>
    <w:rsid w:val="000D7F8B"/>
    <w:rsid w:val="000E6206"/>
    <w:rsid w:val="000E7152"/>
    <w:rsid w:val="000E734F"/>
    <w:rsid w:val="000F6F58"/>
    <w:rsid w:val="00101725"/>
    <w:rsid w:val="00104C1C"/>
    <w:rsid w:val="00104FFB"/>
    <w:rsid w:val="00107AA8"/>
    <w:rsid w:val="00115390"/>
    <w:rsid w:val="00121558"/>
    <w:rsid w:val="00124B86"/>
    <w:rsid w:val="00124E96"/>
    <w:rsid w:val="00125E5E"/>
    <w:rsid w:val="001306BB"/>
    <w:rsid w:val="0013666C"/>
    <w:rsid w:val="00141F1A"/>
    <w:rsid w:val="0014273A"/>
    <w:rsid w:val="00143D88"/>
    <w:rsid w:val="00144D00"/>
    <w:rsid w:val="001451F8"/>
    <w:rsid w:val="00145815"/>
    <w:rsid w:val="00146A7D"/>
    <w:rsid w:val="001472AC"/>
    <w:rsid w:val="00156015"/>
    <w:rsid w:val="00156963"/>
    <w:rsid w:val="00157811"/>
    <w:rsid w:val="00162C2F"/>
    <w:rsid w:val="0017152D"/>
    <w:rsid w:val="001730B0"/>
    <w:rsid w:val="001749A2"/>
    <w:rsid w:val="00177A5D"/>
    <w:rsid w:val="00180FE4"/>
    <w:rsid w:val="00182A6D"/>
    <w:rsid w:val="0018708B"/>
    <w:rsid w:val="001872CF"/>
    <w:rsid w:val="00187F21"/>
    <w:rsid w:val="00190780"/>
    <w:rsid w:val="0019172E"/>
    <w:rsid w:val="00193AAB"/>
    <w:rsid w:val="00194309"/>
    <w:rsid w:val="001A1442"/>
    <w:rsid w:val="001A47FD"/>
    <w:rsid w:val="001A481A"/>
    <w:rsid w:val="001A4FFB"/>
    <w:rsid w:val="001A5355"/>
    <w:rsid w:val="001A7A5F"/>
    <w:rsid w:val="001B0569"/>
    <w:rsid w:val="001B08A6"/>
    <w:rsid w:val="001B22CA"/>
    <w:rsid w:val="001B6C67"/>
    <w:rsid w:val="001C3A61"/>
    <w:rsid w:val="001D0244"/>
    <w:rsid w:val="001D08B5"/>
    <w:rsid w:val="001D3FD6"/>
    <w:rsid w:val="001E57D0"/>
    <w:rsid w:val="001F0BD8"/>
    <w:rsid w:val="001F28A5"/>
    <w:rsid w:val="001F3026"/>
    <w:rsid w:val="001F48A7"/>
    <w:rsid w:val="00201970"/>
    <w:rsid w:val="002037C2"/>
    <w:rsid w:val="0021597B"/>
    <w:rsid w:val="00215FDD"/>
    <w:rsid w:val="00216641"/>
    <w:rsid w:val="00217865"/>
    <w:rsid w:val="002201DF"/>
    <w:rsid w:val="00220EFC"/>
    <w:rsid w:val="002235F5"/>
    <w:rsid w:val="002249F2"/>
    <w:rsid w:val="00225A0C"/>
    <w:rsid w:val="0022778A"/>
    <w:rsid w:val="00233C59"/>
    <w:rsid w:val="00235DF7"/>
    <w:rsid w:val="00236CEE"/>
    <w:rsid w:val="002412F7"/>
    <w:rsid w:val="002429AC"/>
    <w:rsid w:val="00242E7F"/>
    <w:rsid w:val="0024339E"/>
    <w:rsid w:val="00243DAD"/>
    <w:rsid w:val="00244E71"/>
    <w:rsid w:val="00246112"/>
    <w:rsid w:val="002534BA"/>
    <w:rsid w:val="00253E23"/>
    <w:rsid w:val="00260D50"/>
    <w:rsid w:val="00262541"/>
    <w:rsid w:val="0026260A"/>
    <w:rsid w:val="00262AB6"/>
    <w:rsid w:val="00263B97"/>
    <w:rsid w:val="00264860"/>
    <w:rsid w:val="00267790"/>
    <w:rsid w:val="00267821"/>
    <w:rsid w:val="002679E8"/>
    <w:rsid w:val="0027596A"/>
    <w:rsid w:val="00275B32"/>
    <w:rsid w:val="00276D4B"/>
    <w:rsid w:val="002813C7"/>
    <w:rsid w:val="00282D48"/>
    <w:rsid w:val="00283AAC"/>
    <w:rsid w:val="00284CD0"/>
    <w:rsid w:val="0028575C"/>
    <w:rsid w:val="00285AFE"/>
    <w:rsid w:val="002870A9"/>
    <w:rsid w:val="0029025C"/>
    <w:rsid w:val="00292A14"/>
    <w:rsid w:val="00296105"/>
    <w:rsid w:val="00297086"/>
    <w:rsid w:val="002A2022"/>
    <w:rsid w:val="002A2216"/>
    <w:rsid w:val="002A34A5"/>
    <w:rsid w:val="002A7D41"/>
    <w:rsid w:val="002B0D45"/>
    <w:rsid w:val="002B2998"/>
    <w:rsid w:val="002B7335"/>
    <w:rsid w:val="002C21A8"/>
    <w:rsid w:val="002C2B67"/>
    <w:rsid w:val="002C31C8"/>
    <w:rsid w:val="002C435F"/>
    <w:rsid w:val="002C451B"/>
    <w:rsid w:val="002C653E"/>
    <w:rsid w:val="002C7602"/>
    <w:rsid w:val="002D1D26"/>
    <w:rsid w:val="002D3294"/>
    <w:rsid w:val="002D57CE"/>
    <w:rsid w:val="002D5836"/>
    <w:rsid w:val="002E0015"/>
    <w:rsid w:val="002E0D2C"/>
    <w:rsid w:val="002E2404"/>
    <w:rsid w:val="002E47F5"/>
    <w:rsid w:val="002E498E"/>
    <w:rsid w:val="002F3003"/>
    <w:rsid w:val="00302A21"/>
    <w:rsid w:val="00303CD8"/>
    <w:rsid w:val="00305EE4"/>
    <w:rsid w:val="003078A4"/>
    <w:rsid w:val="00311EEF"/>
    <w:rsid w:val="00312A78"/>
    <w:rsid w:val="00314BC7"/>
    <w:rsid w:val="00316B16"/>
    <w:rsid w:val="00322BF5"/>
    <w:rsid w:val="003236A8"/>
    <w:rsid w:val="0032456D"/>
    <w:rsid w:val="00324A1D"/>
    <w:rsid w:val="003257B6"/>
    <w:rsid w:val="003304DC"/>
    <w:rsid w:val="00330C9E"/>
    <w:rsid w:val="0033313E"/>
    <w:rsid w:val="00334B56"/>
    <w:rsid w:val="00340317"/>
    <w:rsid w:val="0034234E"/>
    <w:rsid w:val="003442D3"/>
    <w:rsid w:val="00350BCC"/>
    <w:rsid w:val="00351BC5"/>
    <w:rsid w:val="00351D23"/>
    <w:rsid w:val="003525C5"/>
    <w:rsid w:val="003540CA"/>
    <w:rsid w:val="00354C6D"/>
    <w:rsid w:val="00356FC8"/>
    <w:rsid w:val="00357AF9"/>
    <w:rsid w:val="003612C2"/>
    <w:rsid w:val="00361AEE"/>
    <w:rsid w:val="003666C4"/>
    <w:rsid w:val="00377684"/>
    <w:rsid w:val="0038397F"/>
    <w:rsid w:val="00386A07"/>
    <w:rsid w:val="00387724"/>
    <w:rsid w:val="00392C05"/>
    <w:rsid w:val="00393013"/>
    <w:rsid w:val="003A0A01"/>
    <w:rsid w:val="003A4A60"/>
    <w:rsid w:val="003A62FB"/>
    <w:rsid w:val="003A6ADA"/>
    <w:rsid w:val="003B04AB"/>
    <w:rsid w:val="003B077B"/>
    <w:rsid w:val="003B0C8E"/>
    <w:rsid w:val="003B5DE4"/>
    <w:rsid w:val="003B772F"/>
    <w:rsid w:val="003C23C9"/>
    <w:rsid w:val="003C2E7B"/>
    <w:rsid w:val="003C36D6"/>
    <w:rsid w:val="003C3D53"/>
    <w:rsid w:val="003C5A80"/>
    <w:rsid w:val="003C7FB3"/>
    <w:rsid w:val="003D0025"/>
    <w:rsid w:val="003D0AD1"/>
    <w:rsid w:val="003D36B7"/>
    <w:rsid w:val="003D45ED"/>
    <w:rsid w:val="003D4917"/>
    <w:rsid w:val="003E0CFD"/>
    <w:rsid w:val="003E1860"/>
    <w:rsid w:val="003E2764"/>
    <w:rsid w:val="003E402D"/>
    <w:rsid w:val="003E5FDF"/>
    <w:rsid w:val="003E702B"/>
    <w:rsid w:val="003F0FA2"/>
    <w:rsid w:val="003F2693"/>
    <w:rsid w:val="003F3846"/>
    <w:rsid w:val="003F5B11"/>
    <w:rsid w:val="003F64E5"/>
    <w:rsid w:val="00403FCD"/>
    <w:rsid w:val="00404580"/>
    <w:rsid w:val="004045F2"/>
    <w:rsid w:val="00404AFA"/>
    <w:rsid w:val="00405FDC"/>
    <w:rsid w:val="004101CF"/>
    <w:rsid w:val="00413AD5"/>
    <w:rsid w:val="004145B9"/>
    <w:rsid w:val="00416200"/>
    <w:rsid w:val="00416FB4"/>
    <w:rsid w:val="004240C1"/>
    <w:rsid w:val="00427307"/>
    <w:rsid w:val="00431118"/>
    <w:rsid w:val="00432020"/>
    <w:rsid w:val="004330B5"/>
    <w:rsid w:val="004330CB"/>
    <w:rsid w:val="00433B35"/>
    <w:rsid w:val="00441549"/>
    <w:rsid w:val="0044165E"/>
    <w:rsid w:val="00445AD3"/>
    <w:rsid w:val="00447A2D"/>
    <w:rsid w:val="004502D0"/>
    <w:rsid w:val="0045115C"/>
    <w:rsid w:val="0045445E"/>
    <w:rsid w:val="00455ECD"/>
    <w:rsid w:val="00456C11"/>
    <w:rsid w:val="004610C0"/>
    <w:rsid w:val="004622B6"/>
    <w:rsid w:val="004624A1"/>
    <w:rsid w:val="004637D1"/>
    <w:rsid w:val="004645F0"/>
    <w:rsid w:val="00466C2C"/>
    <w:rsid w:val="00467ECD"/>
    <w:rsid w:val="0047062B"/>
    <w:rsid w:val="004709E7"/>
    <w:rsid w:val="00471EF7"/>
    <w:rsid w:val="0047267A"/>
    <w:rsid w:val="00472E24"/>
    <w:rsid w:val="00473EDA"/>
    <w:rsid w:val="00474A42"/>
    <w:rsid w:val="00474C12"/>
    <w:rsid w:val="004754FE"/>
    <w:rsid w:val="004801B6"/>
    <w:rsid w:val="00480751"/>
    <w:rsid w:val="00480BC0"/>
    <w:rsid w:val="00484DF4"/>
    <w:rsid w:val="00487A77"/>
    <w:rsid w:val="0049054C"/>
    <w:rsid w:val="00491FC8"/>
    <w:rsid w:val="004920F3"/>
    <w:rsid w:val="00492EBC"/>
    <w:rsid w:val="00497A55"/>
    <w:rsid w:val="004A0B07"/>
    <w:rsid w:val="004A1D67"/>
    <w:rsid w:val="004A7240"/>
    <w:rsid w:val="004B40C5"/>
    <w:rsid w:val="004B4A98"/>
    <w:rsid w:val="004B5496"/>
    <w:rsid w:val="004C2FF5"/>
    <w:rsid w:val="004C406B"/>
    <w:rsid w:val="004D1328"/>
    <w:rsid w:val="004D4945"/>
    <w:rsid w:val="004E79B4"/>
    <w:rsid w:val="004E7C11"/>
    <w:rsid w:val="004E7E98"/>
    <w:rsid w:val="004F20FF"/>
    <w:rsid w:val="004F32B3"/>
    <w:rsid w:val="004F387D"/>
    <w:rsid w:val="004F538C"/>
    <w:rsid w:val="0050029F"/>
    <w:rsid w:val="00501D70"/>
    <w:rsid w:val="00501FEB"/>
    <w:rsid w:val="00505EA7"/>
    <w:rsid w:val="005074F9"/>
    <w:rsid w:val="005108B7"/>
    <w:rsid w:val="005115B2"/>
    <w:rsid w:val="005135A9"/>
    <w:rsid w:val="005150E8"/>
    <w:rsid w:val="00521822"/>
    <w:rsid w:val="00522E76"/>
    <w:rsid w:val="0052699C"/>
    <w:rsid w:val="00526AB5"/>
    <w:rsid w:val="00527F20"/>
    <w:rsid w:val="0053227F"/>
    <w:rsid w:val="00533385"/>
    <w:rsid w:val="00533794"/>
    <w:rsid w:val="00534182"/>
    <w:rsid w:val="00534FC8"/>
    <w:rsid w:val="00541672"/>
    <w:rsid w:val="00550604"/>
    <w:rsid w:val="005545F8"/>
    <w:rsid w:val="0055505D"/>
    <w:rsid w:val="00555D06"/>
    <w:rsid w:val="00556175"/>
    <w:rsid w:val="0055659B"/>
    <w:rsid w:val="00556AA8"/>
    <w:rsid w:val="00560415"/>
    <w:rsid w:val="00564104"/>
    <w:rsid w:val="005651A2"/>
    <w:rsid w:val="00565597"/>
    <w:rsid w:val="0057059C"/>
    <w:rsid w:val="00581767"/>
    <w:rsid w:val="00586035"/>
    <w:rsid w:val="00586A69"/>
    <w:rsid w:val="005875B6"/>
    <w:rsid w:val="005907D8"/>
    <w:rsid w:val="005938A5"/>
    <w:rsid w:val="005952E6"/>
    <w:rsid w:val="005A1A3A"/>
    <w:rsid w:val="005A61AE"/>
    <w:rsid w:val="005B160A"/>
    <w:rsid w:val="005B409F"/>
    <w:rsid w:val="005B4E15"/>
    <w:rsid w:val="005C1215"/>
    <w:rsid w:val="005C4905"/>
    <w:rsid w:val="005D21ED"/>
    <w:rsid w:val="005D2ECD"/>
    <w:rsid w:val="005D463C"/>
    <w:rsid w:val="005D56B1"/>
    <w:rsid w:val="005D5C0A"/>
    <w:rsid w:val="005D64E6"/>
    <w:rsid w:val="005E6BA8"/>
    <w:rsid w:val="005F55BD"/>
    <w:rsid w:val="005F6417"/>
    <w:rsid w:val="005F6750"/>
    <w:rsid w:val="00600D37"/>
    <w:rsid w:val="00602B6B"/>
    <w:rsid w:val="00602FB8"/>
    <w:rsid w:val="00603F27"/>
    <w:rsid w:val="00604729"/>
    <w:rsid w:val="006102D6"/>
    <w:rsid w:val="00610510"/>
    <w:rsid w:val="006125E8"/>
    <w:rsid w:val="006136EC"/>
    <w:rsid w:val="006170D7"/>
    <w:rsid w:val="00621130"/>
    <w:rsid w:val="00622C04"/>
    <w:rsid w:val="00624CCB"/>
    <w:rsid w:val="0062644B"/>
    <w:rsid w:val="00627A8B"/>
    <w:rsid w:val="006300AB"/>
    <w:rsid w:val="0063400C"/>
    <w:rsid w:val="00634EBE"/>
    <w:rsid w:val="00636E0D"/>
    <w:rsid w:val="00637AD0"/>
    <w:rsid w:val="00647D47"/>
    <w:rsid w:val="00647D62"/>
    <w:rsid w:val="00652996"/>
    <w:rsid w:val="006564B3"/>
    <w:rsid w:val="006569AD"/>
    <w:rsid w:val="00657B34"/>
    <w:rsid w:val="006635D0"/>
    <w:rsid w:val="0067160F"/>
    <w:rsid w:val="006716A9"/>
    <w:rsid w:val="00673780"/>
    <w:rsid w:val="00673F09"/>
    <w:rsid w:val="006746E0"/>
    <w:rsid w:val="00674952"/>
    <w:rsid w:val="00680C24"/>
    <w:rsid w:val="00683ABE"/>
    <w:rsid w:val="00684938"/>
    <w:rsid w:val="00685104"/>
    <w:rsid w:val="00686178"/>
    <w:rsid w:val="00692E77"/>
    <w:rsid w:val="0069657B"/>
    <w:rsid w:val="00696F4A"/>
    <w:rsid w:val="006A109E"/>
    <w:rsid w:val="006A184A"/>
    <w:rsid w:val="006A1ABC"/>
    <w:rsid w:val="006A713D"/>
    <w:rsid w:val="006B010D"/>
    <w:rsid w:val="006B040F"/>
    <w:rsid w:val="006B06C1"/>
    <w:rsid w:val="006B0FE6"/>
    <w:rsid w:val="006B35D1"/>
    <w:rsid w:val="006B379B"/>
    <w:rsid w:val="006B3A64"/>
    <w:rsid w:val="006B3FA7"/>
    <w:rsid w:val="006B49DE"/>
    <w:rsid w:val="006B4A87"/>
    <w:rsid w:val="006B62AA"/>
    <w:rsid w:val="006C0EB9"/>
    <w:rsid w:val="006C2601"/>
    <w:rsid w:val="006C34B4"/>
    <w:rsid w:val="006D289B"/>
    <w:rsid w:val="006D38DC"/>
    <w:rsid w:val="006D7F46"/>
    <w:rsid w:val="006E195C"/>
    <w:rsid w:val="006E323C"/>
    <w:rsid w:val="006E5271"/>
    <w:rsid w:val="006F2C7A"/>
    <w:rsid w:val="006F51A8"/>
    <w:rsid w:val="006F559D"/>
    <w:rsid w:val="006F74CA"/>
    <w:rsid w:val="006F7624"/>
    <w:rsid w:val="00703998"/>
    <w:rsid w:val="0070775C"/>
    <w:rsid w:val="0071118A"/>
    <w:rsid w:val="00711805"/>
    <w:rsid w:val="0072250C"/>
    <w:rsid w:val="0072346A"/>
    <w:rsid w:val="00723496"/>
    <w:rsid w:val="00724F12"/>
    <w:rsid w:val="007252D9"/>
    <w:rsid w:val="0072665C"/>
    <w:rsid w:val="00727567"/>
    <w:rsid w:val="00730400"/>
    <w:rsid w:val="0073322B"/>
    <w:rsid w:val="007337A4"/>
    <w:rsid w:val="00733BD2"/>
    <w:rsid w:val="00740132"/>
    <w:rsid w:val="00745477"/>
    <w:rsid w:val="00750300"/>
    <w:rsid w:val="0075294A"/>
    <w:rsid w:val="00752A14"/>
    <w:rsid w:val="0075528E"/>
    <w:rsid w:val="007554E1"/>
    <w:rsid w:val="00757095"/>
    <w:rsid w:val="00767DB2"/>
    <w:rsid w:val="00773933"/>
    <w:rsid w:val="00776BC8"/>
    <w:rsid w:val="0077752C"/>
    <w:rsid w:val="007824F3"/>
    <w:rsid w:val="007831B9"/>
    <w:rsid w:val="0078534E"/>
    <w:rsid w:val="00790A7E"/>
    <w:rsid w:val="00793F4C"/>
    <w:rsid w:val="007A0E04"/>
    <w:rsid w:val="007A1CD5"/>
    <w:rsid w:val="007A3635"/>
    <w:rsid w:val="007A515C"/>
    <w:rsid w:val="007A62A3"/>
    <w:rsid w:val="007A6CAD"/>
    <w:rsid w:val="007A7C21"/>
    <w:rsid w:val="007B1753"/>
    <w:rsid w:val="007B281A"/>
    <w:rsid w:val="007B3BAB"/>
    <w:rsid w:val="007B7DFC"/>
    <w:rsid w:val="007C0F55"/>
    <w:rsid w:val="007C11E2"/>
    <w:rsid w:val="007C13C6"/>
    <w:rsid w:val="007C157C"/>
    <w:rsid w:val="007C5028"/>
    <w:rsid w:val="007C5B9C"/>
    <w:rsid w:val="007D4EA4"/>
    <w:rsid w:val="007D5311"/>
    <w:rsid w:val="007D6221"/>
    <w:rsid w:val="007D75C3"/>
    <w:rsid w:val="007E04B4"/>
    <w:rsid w:val="007E4089"/>
    <w:rsid w:val="007F4CA2"/>
    <w:rsid w:val="007F7D7D"/>
    <w:rsid w:val="0080162C"/>
    <w:rsid w:val="00804CC4"/>
    <w:rsid w:val="00806671"/>
    <w:rsid w:val="00807991"/>
    <w:rsid w:val="008235EB"/>
    <w:rsid w:val="00825C91"/>
    <w:rsid w:val="00831745"/>
    <w:rsid w:val="00832101"/>
    <w:rsid w:val="00837783"/>
    <w:rsid w:val="00847C2F"/>
    <w:rsid w:val="00850D6B"/>
    <w:rsid w:val="00853DFD"/>
    <w:rsid w:val="008556D0"/>
    <w:rsid w:val="00857D1B"/>
    <w:rsid w:val="008609B5"/>
    <w:rsid w:val="00862398"/>
    <w:rsid w:val="00863012"/>
    <w:rsid w:val="0086330D"/>
    <w:rsid w:val="00867AC8"/>
    <w:rsid w:val="008712AE"/>
    <w:rsid w:val="00873A03"/>
    <w:rsid w:val="00873E0D"/>
    <w:rsid w:val="00874674"/>
    <w:rsid w:val="00874983"/>
    <w:rsid w:val="00875308"/>
    <w:rsid w:val="008757EB"/>
    <w:rsid w:val="008759CA"/>
    <w:rsid w:val="00875EC6"/>
    <w:rsid w:val="00876004"/>
    <w:rsid w:val="00882F80"/>
    <w:rsid w:val="00883B4B"/>
    <w:rsid w:val="00883C1F"/>
    <w:rsid w:val="00884C78"/>
    <w:rsid w:val="00887F89"/>
    <w:rsid w:val="00890EE4"/>
    <w:rsid w:val="00892E4B"/>
    <w:rsid w:val="00894E60"/>
    <w:rsid w:val="00894FF9"/>
    <w:rsid w:val="008952C8"/>
    <w:rsid w:val="00897A86"/>
    <w:rsid w:val="008A0004"/>
    <w:rsid w:val="008A0B3E"/>
    <w:rsid w:val="008A2B85"/>
    <w:rsid w:val="008A2D1C"/>
    <w:rsid w:val="008A5E92"/>
    <w:rsid w:val="008B0FED"/>
    <w:rsid w:val="008B26D0"/>
    <w:rsid w:val="008B2BE4"/>
    <w:rsid w:val="008B43BD"/>
    <w:rsid w:val="008B4566"/>
    <w:rsid w:val="008B7601"/>
    <w:rsid w:val="008C045C"/>
    <w:rsid w:val="008C276E"/>
    <w:rsid w:val="008C3D4B"/>
    <w:rsid w:val="008C5188"/>
    <w:rsid w:val="008C6D23"/>
    <w:rsid w:val="008D3ECA"/>
    <w:rsid w:val="008D59E8"/>
    <w:rsid w:val="008E30B5"/>
    <w:rsid w:val="008E346F"/>
    <w:rsid w:val="008F08F0"/>
    <w:rsid w:val="008F2681"/>
    <w:rsid w:val="00902828"/>
    <w:rsid w:val="0090285F"/>
    <w:rsid w:val="00902886"/>
    <w:rsid w:val="00905238"/>
    <w:rsid w:val="009059BE"/>
    <w:rsid w:val="00911309"/>
    <w:rsid w:val="00912786"/>
    <w:rsid w:val="00914C8E"/>
    <w:rsid w:val="00915350"/>
    <w:rsid w:val="009153BF"/>
    <w:rsid w:val="00916E35"/>
    <w:rsid w:val="009171D7"/>
    <w:rsid w:val="009208B6"/>
    <w:rsid w:val="00920F18"/>
    <w:rsid w:val="00921474"/>
    <w:rsid w:val="00921BE6"/>
    <w:rsid w:val="00922B6A"/>
    <w:rsid w:val="00924FED"/>
    <w:rsid w:val="009251B9"/>
    <w:rsid w:val="00927691"/>
    <w:rsid w:val="009304E4"/>
    <w:rsid w:val="009341B8"/>
    <w:rsid w:val="00936484"/>
    <w:rsid w:val="00937F67"/>
    <w:rsid w:val="00943B89"/>
    <w:rsid w:val="00946F64"/>
    <w:rsid w:val="00952C30"/>
    <w:rsid w:val="0095590E"/>
    <w:rsid w:val="0095648B"/>
    <w:rsid w:val="0095774E"/>
    <w:rsid w:val="00963D8D"/>
    <w:rsid w:val="0096708F"/>
    <w:rsid w:val="00982557"/>
    <w:rsid w:val="00983072"/>
    <w:rsid w:val="00985562"/>
    <w:rsid w:val="009879CE"/>
    <w:rsid w:val="00990C43"/>
    <w:rsid w:val="00991410"/>
    <w:rsid w:val="00991C02"/>
    <w:rsid w:val="00992BBA"/>
    <w:rsid w:val="009936A0"/>
    <w:rsid w:val="00997AE5"/>
    <w:rsid w:val="009A0A4D"/>
    <w:rsid w:val="009A3B99"/>
    <w:rsid w:val="009A7323"/>
    <w:rsid w:val="009B0014"/>
    <w:rsid w:val="009B0771"/>
    <w:rsid w:val="009B0925"/>
    <w:rsid w:val="009B2D10"/>
    <w:rsid w:val="009B435B"/>
    <w:rsid w:val="009B4419"/>
    <w:rsid w:val="009B5058"/>
    <w:rsid w:val="009B63CC"/>
    <w:rsid w:val="009C0F3C"/>
    <w:rsid w:val="009C14D1"/>
    <w:rsid w:val="009C3304"/>
    <w:rsid w:val="009C4D6E"/>
    <w:rsid w:val="009D47CF"/>
    <w:rsid w:val="009D6A11"/>
    <w:rsid w:val="009D734D"/>
    <w:rsid w:val="009D7F43"/>
    <w:rsid w:val="009E4618"/>
    <w:rsid w:val="009E5BC7"/>
    <w:rsid w:val="009E6AA1"/>
    <w:rsid w:val="009E7712"/>
    <w:rsid w:val="009F043F"/>
    <w:rsid w:val="009F0FFA"/>
    <w:rsid w:val="009F2A2E"/>
    <w:rsid w:val="009F2D1F"/>
    <w:rsid w:val="009F638C"/>
    <w:rsid w:val="009F6545"/>
    <w:rsid w:val="009F7E6D"/>
    <w:rsid w:val="00A00A3E"/>
    <w:rsid w:val="00A0367B"/>
    <w:rsid w:val="00A05645"/>
    <w:rsid w:val="00A0596F"/>
    <w:rsid w:val="00A07186"/>
    <w:rsid w:val="00A10911"/>
    <w:rsid w:val="00A116DF"/>
    <w:rsid w:val="00A1196D"/>
    <w:rsid w:val="00A1265A"/>
    <w:rsid w:val="00A12942"/>
    <w:rsid w:val="00A129E9"/>
    <w:rsid w:val="00A1462F"/>
    <w:rsid w:val="00A164A7"/>
    <w:rsid w:val="00A17851"/>
    <w:rsid w:val="00A211AD"/>
    <w:rsid w:val="00A21994"/>
    <w:rsid w:val="00A25088"/>
    <w:rsid w:val="00A27D8D"/>
    <w:rsid w:val="00A3020E"/>
    <w:rsid w:val="00A30A56"/>
    <w:rsid w:val="00A31B5E"/>
    <w:rsid w:val="00A336CB"/>
    <w:rsid w:val="00A33D23"/>
    <w:rsid w:val="00A35CA9"/>
    <w:rsid w:val="00A36677"/>
    <w:rsid w:val="00A4176A"/>
    <w:rsid w:val="00A41CF3"/>
    <w:rsid w:val="00A42F20"/>
    <w:rsid w:val="00A4361B"/>
    <w:rsid w:val="00A444EC"/>
    <w:rsid w:val="00A45BFA"/>
    <w:rsid w:val="00A45C47"/>
    <w:rsid w:val="00A45DE0"/>
    <w:rsid w:val="00A45FBC"/>
    <w:rsid w:val="00A558AE"/>
    <w:rsid w:val="00A57672"/>
    <w:rsid w:val="00A62044"/>
    <w:rsid w:val="00A62F32"/>
    <w:rsid w:val="00A64049"/>
    <w:rsid w:val="00A70CA2"/>
    <w:rsid w:val="00A71B5C"/>
    <w:rsid w:val="00A72461"/>
    <w:rsid w:val="00A72E51"/>
    <w:rsid w:val="00A73F0C"/>
    <w:rsid w:val="00A838B5"/>
    <w:rsid w:val="00A84A43"/>
    <w:rsid w:val="00A85A84"/>
    <w:rsid w:val="00A905B1"/>
    <w:rsid w:val="00A90BB0"/>
    <w:rsid w:val="00A92B76"/>
    <w:rsid w:val="00A9493C"/>
    <w:rsid w:val="00A94F5B"/>
    <w:rsid w:val="00A953D1"/>
    <w:rsid w:val="00A9635C"/>
    <w:rsid w:val="00A96A6C"/>
    <w:rsid w:val="00A97607"/>
    <w:rsid w:val="00A97DB7"/>
    <w:rsid w:val="00AA011D"/>
    <w:rsid w:val="00AA0E24"/>
    <w:rsid w:val="00AA16A5"/>
    <w:rsid w:val="00AA335E"/>
    <w:rsid w:val="00AA5736"/>
    <w:rsid w:val="00AB131D"/>
    <w:rsid w:val="00AB13CE"/>
    <w:rsid w:val="00AB1B16"/>
    <w:rsid w:val="00AB3444"/>
    <w:rsid w:val="00AB5BC6"/>
    <w:rsid w:val="00AB5E29"/>
    <w:rsid w:val="00AB5E50"/>
    <w:rsid w:val="00AB7674"/>
    <w:rsid w:val="00AB7B65"/>
    <w:rsid w:val="00AC0EA4"/>
    <w:rsid w:val="00AC3E55"/>
    <w:rsid w:val="00AC4F80"/>
    <w:rsid w:val="00AC54AC"/>
    <w:rsid w:val="00AC599D"/>
    <w:rsid w:val="00AD2B60"/>
    <w:rsid w:val="00AD5C73"/>
    <w:rsid w:val="00AE00B4"/>
    <w:rsid w:val="00AE10D2"/>
    <w:rsid w:val="00AE1EED"/>
    <w:rsid w:val="00AE2E28"/>
    <w:rsid w:val="00AE4707"/>
    <w:rsid w:val="00AE4AF9"/>
    <w:rsid w:val="00AE529A"/>
    <w:rsid w:val="00AE5DD0"/>
    <w:rsid w:val="00AF478C"/>
    <w:rsid w:val="00AF5686"/>
    <w:rsid w:val="00AF6040"/>
    <w:rsid w:val="00AF7CA3"/>
    <w:rsid w:val="00B00F7B"/>
    <w:rsid w:val="00B0158F"/>
    <w:rsid w:val="00B01CFB"/>
    <w:rsid w:val="00B10052"/>
    <w:rsid w:val="00B10CC4"/>
    <w:rsid w:val="00B11757"/>
    <w:rsid w:val="00B11CF3"/>
    <w:rsid w:val="00B15212"/>
    <w:rsid w:val="00B162BA"/>
    <w:rsid w:val="00B168CB"/>
    <w:rsid w:val="00B16961"/>
    <w:rsid w:val="00B217E0"/>
    <w:rsid w:val="00B21FEB"/>
    <w:rsid w:val="00B24C5C"/>
    <w:rsid w:val="00B33291"/>
    <w:rsid w:val="00B4331E"/>
    <w:rsid w:val="00B45612"/>
    <w:rsid w:val="00B46B0B"/>
    <w:rsid w:val="00B46F5A"/>
    <w:rsid w:val="00B47492"/>
    <w:rsid w:val="00B47ECF"/>
    <w:rsid w:val="00B512DD"/>
    <w:rsid w:val="00B53E83"/>
    <w:rsid w:val="00B6009F"/>
    <w:rsid w:val="00B61668"/>
    <w:rsid w:val="00B666AE"/>
    <w:rsid w:val="00B6787A"/>
    <w:rsid w:val="00B70D60"/>
    <w:rsid w:val="00B734A8"/>
    <w:rsid w:val="00B74E2B"/>
    <w:rsid w:val="00B75810"/>
    <w:rsid w:val="00B759BB"/>
    <w:rsid w:val="00B76667"/>
    <w:rsid w:val="00B76F93"/>
    <w:rsid w:val="00B80620"/>
    <w:rsid w:val="00B85A6A"/>
    <w:rsid w:val="00B905F1"/>
    <w:rsid w:val="00B916C6"/>
    <w:rsid w:val="00B91FAD"/>
    <w:rsid w:val="00B9274B"/>
    <w:rsid w:val="00B9426F"/>
    <w:rsid w:val="00B95262"/>
    <w:rsid w:val="00B95278"/>
    <w:rsid w:val="00B95ECC"/>
    <w:rsid w:val="00BA4F31"/>
    <w:rsid w:val="00BA7D4C"/>
    <w:rsid w:val="00BB0BB2"/>
    <w:rsid w:val="00BB1098"/>
    <w:rsid w:val="00BC165C"/>
    <w:rsid w:val="00BC3C5D"/>
    <w:rsid w:val="00BC74BC"/>
    <w:rsid w:val="00BD0982"/>
    <w:rsid w:val="00BD3A5F"/>
    <w:rsid w:val="00BD5135"/>
    <w:rsid w:val="00BD641E"/>
    <w:rsid w:val="00BE134A"/>
    <w:rsid w:val="00BE1E9B"/>
    <w:rsid w:val="00BE249A"/>
    <w:rsid w:val="00BE43A3"/>
    <w:rsid w:val="00BE4838"/>
    <w:rsid w:val="00BE5302"/>
    <w:rsid w:val="00BE6B07"/>
    <w:rsid w:val="00BF0889"/>
    <w:rsid w:val="00BF3149"/>
    <w:rsid w:val="00BF5ED0"/>
    <w:rsid w:val="00BF780A"/>
    <w:rsid w:val="00BF7D60"/>
    <w:rsid w:val="00BF7EEF"/>
    <w:rsid w:val="00C0048B"/>
    <w:rsid w:val="00C0147E"/>
    <w:rsid w:val="00C01EBC"/>
    <w:rsid w:val="00C073B0"/>
    <w:rsid w:val="00C07DCE"/>
    <w:rsid w:val="00C1116F"/>
    <w:rsid w:val="00C12B12"/>
    <w:rsid w:val="00C1377D"/>
    <w:rsid w:val="00C13B48"/>
    <w:rsid w:val="00C13E50"/>
    <w:rsid w:val="00C14398"/>
    <w:rsid w:val="00C14B0B"/>
    <w:rsid w:val="00C154BD"/>
    <w:rsid w:val="00C1648F"/>
    <w:rsid w:val="00C2020C"/>
    <w:rsid w:val="00C2148A"/>
    <w:rsid w:val="00C215F8"/>
    <w:rsid w:val="00C226DA"/>
    <w:rsid w:val="00C2347C"/>
    <w:rsid w:val="00C23E86"/>
    <w:rsid w:val="00C248AB"/>
    <w:rsid w:val="00C255B0"/>
    <w:rsid w:val="00C25E58"/>
    <w:rsid w:val="00C27510"/>
    <w:rsid w:val="00C40B81"/>
    <w:rsid w:val="00C40E4B"/>
    <w:rsid w:val="00C41C0F"/>
    <w:rsid w:val="00C41F93"/>
    <w:rsid w:val="00C42996"/>
    <w:rsid w:val="00C4625C"/>
    <w:rsid w:val="00C54702"/>
    <w:rsid w:val="00C56156"/>
    <w:rsid w:val="00C5624B"/>
    <w:rsid w:val="00C602AF"/>
    <w:rsid w:val="00C62007"/>
    <w:rsid w:val="00C6292D"/>
    <w:rsid w:val="00C65B37"/>
    <w:rsid w:val="00C663BF"/>
    <w:rsid w:val="00C70518"/>
    <w:rsid w:val="00C70A6A"/>
    <w:rsid w:val="00C713F4"/>
    <w:rsid w:val="00C73F97"/>
    <w:rsid w:val="00C764C6"/>
    <w:rsid w:val="00C77638"/>
    <w:rsid w:val="00C854CA"/>
    <w:rsid w:val="00C85877"/>
    <w:rsid w:val="00C87041"/>
    <w:rsid w:val="00C90D1F"/>
    <w:rsid w:val="00C910B1"/>
    <w:rsid w:val="00C92596"/>
    <w:rsid w:val="00C929E6"/>
    <w:rsid w:val="00C948C2"/>
    <w:rsid w:val="00CA14B6"/>
    <w:rsid w:val="00CA1FAB"/>
    <w:rsid w:val="00CB1F1F"/>
    <w:rsid w:val="00CB648C"/>
    <w:rsid w:val="00CC01D5"/>
    <w:rsid w:val="00CC1FAB"/>
    <w:rsid w:val="00CC2548"/>
    <w:rsid w:val="00CC5157"/>
    <w:rsid w:val="00CC55C7"/>
    <w:rsid w:val="00CD11C0"/>
    <w:rsid w:val="00CD2CD3"/>
    <w:rsid w:val="00CD4541"/>
    <w:rsid w:val="00CD65FD"/>
    <w:rsid w:val="00CE2C71"/>
    <w:rsid w:val="00CE3FAB"/>
    <w:rsid w:val="00CE6063"/>
    <w:rsid w:val="00CE66A9"/>
    <w:rsid w:val="00CE6CE8"/>
    <w:rsid w:val="00CE7E54"/>
    <w:rsid w:val="00CF159D"/>
    <w:rsid w:val="00CF21B0"/>
    <w:rsid w:val="00CF7C74"/>
    <w:rsid w:val="00D03B89"/>
    <w:rsid w:val="00D04119"/>
    <w:rsid w:val="00D04E51"/>
    <w:rsid w:val="00D14D7C"/>
    <w:rsid w:val="00D22164"/>
    <w:rsid w:val="00D22C96"/>
    <w:rsid w:val="00D24EEB"/>
    <w:rsid w:val="00D2512A"/>
    <w:rsid w:val="00D25F6A"/>
    <w:rsid w:val="00D262E7"/>
    <w:rsid w:val="00D2773D"/>
    <w:rsid w:val="00D27D52"/>
    <w:rsid w:val="00D30398"/>
    <w:rsid w:val="00D36ED7"/>
    <w:rsid w:val="00D37DA6"/>
    <w:rsid w:val="00D40434"/>
    <w:rsid w:val="00D426A7"/>
    <w:rsid w:val="00D459D1"/>
    <w:rsid w:val="00D45B48"/>
    <w:rsid w:val="00D45B9C"/>
    <w:rsid w:val="00D46752"/>
    <w:rsid w:val="00D47934"/>
    <w:rsid w:val="00D502AD"/>
    <w:rsid w:val="00D52EAC"/>
    <w:rsid w:val="00D57725"/>
    <w:rsid w:val="00D610A2"/>
    <w:rsid w:val="00D62649"/>
    <w:rsid w:val="00D626C9"/>
    <w:rsid w:val="00D628E2"/>
    <w:rsid w:val="00D661F8"/>
    <w:rsid w:val="00D676B7"/>
    <w:rsid w:val="00D67F5E"/>
    <w:rsid w:val="00D70188"/>
    <w:rsid w:val="00D70C16"/>
    <w:rsid w:val="00D70C94"/>
    <w:rsid w:val="00D73872"/>
    <w:rsid w:val="00D73D79"/>
    <w:rsid w:val="00D740F2"/>
    <w:rsid w:val="00D7608A"/>
    <w:rsid w:val="00D76439"/>
    <w:rsid w:val="00D76A7D"/>
    <w:rsid w:val="00D84FD7"/>
    <w:rsid w:val="00D84FF1"/>
    <w:rsid w:val="00D85E52"/>
    <w:rsid w:val="00D92A76"/>
    <w:rsid w:val="00D96FE4"/>
    <w:rsid w:val="00DA052C"/>
    <w:rsid w:val="00DA3270"/>
    <w:rsid w:val="00DA6EA8"/>
    <w:rsid w:val="00DB2317"/>
    <w:rsid w:val="00DB2428"/>
    <w:rsid w:val="00DB3BD1"/>
    <w:rsid w:val="00DB71AB"/>
    <w:rsid w:val="00DB71EB"/>
    <w:rsid w:val="00DC3027"/>
    <w:rsid w:val="00DD0640"/>
    <w:rsid w:val="00DD680F"/>
    <w:rsid w:val="00DD732A"/>
    <w:rsid w:val="00DE63C8"/>
    <w:rsid w:val="00DE7473"/>
    <w:rsid w:val="00DF50E4"/>
    <w:rsid w:val="00DF554A"/>
    <w:rsid w:val="00E0451E"/>
    <w:rsid w:val="00E062B5"/>
    <w:rsid w:val="00E10127"/>
    <w:rsid w:val="00E107CA"/>
    <w:rsid w:val="00E109C4"/>
    <w:rsid w:val="00E11746"/>
    <w:rsid w:val="00E1256E"/>
    <w:rsid w:val="00E1315F"/>
    <w:rsid w:val="00E15369"/>
    <w:rsid w:val="00E16546"/>
    <w:rsid w:val="00E20DDD"/>
    <w:rsid w:val="00E238B1"/>
    <w:rsid w:val="00E25940"/>
    <w:rsid w:val="00E26EF7"/>
    <w:rsid w:val="00E2745B"/>
    <w:rsid w:val="00E27832"/>
    <w:rsid w:val="00E300CF"/>
    <w:rsid w:val="00E32698"/>
    <w:rsid w:val="00E33778"/>
    <w:rsid w:val="00E36B4A"/>
    <w:rsid w:val="00E374EE"/>
    <w:rsid w:val="00E41567"/>
    <w:rsid w:val="00E41E05"/>
    <w:rsid w:val="00E4431F"/>
    <w:rsid w:val="00E52560"/>
    <w:rsid w:val="00E52D65"/>
    <w:rsid w:val="00E53EB3"/>
    <w:rsid w:val="00E56C07"/>
    <w:rsid w:val="00E620B6"/>
    <w:rsid w:val="00E66AF3"/>
    <w:rsid w:val="00E71DC9"/>
    <w:rsid w:val="00E721E1"/>
    <w:rsid w:val="00E73865"/>
    <w:rsid w:val="00E738B8"/>
    <w:rsid w:val="00E7496E"/>
    <w:rsid w:val="00E75F15"/>
    <w:rsid w:val="00E7644D"/>
    <w:rsid w:val="00E81577"/>
    <w:rsid w:val="00E81A4E"/>
    <w:rsid w:val="00E86264"/>
    <w:rsid w:val="00E9125F"/>
    <w:rsid w:val="00E91A91"/>
    <w:rsid w:val="00E91DB1"/>
    <w:rsid w:val="00E9338E"/>
    <w:rsid w:val="00E94B65"/>
    <w:rsid w:val="00EA07E6"/>
    <w:rsid w:val="00EA0ECF"/>
    <w:rsid w:val="00EA457D"/>
    <w:rsid w:val="00EB1CA1"/>
    <w:rsid w:val="00EB30C9"/>
    <w:rsid w:val="00EB4293"/>
    <w:rsid w:val="00EB4FE4"/>
    <w:rsid w:val="00EB6A4B"/>
    <w:rsid w:val="00EB6C21"/>
    <w:rsid w:val="00EB7548"/>
    <w:rsid w:val="00EC0C01"/>
    <w:rsid w:val="00EC30DF"/>
    <w:rsid w:val="00EC4F53"/>
    <w:rsid w:val="00EC53DB"/>
    <w:rsid w:val="00EC6935"/>
    <w:rsid w:val="00ED6A08"/>
    <w:rsid w:val="00ED75F3"/>
    <w:rsid w:val="00EE0B68"/>
    <w:rsid w:val="00EE369C"/>
    <w:rsid w:val="00EE3AEC"/>
    <w:rsid w:val="00EE3E98"/>
    <w:rsid w:val="00EE6C42"/>
    <w:rsid w:val="00EF03CE"/>
    <w:rsid w:val="00EF2FFB"/>
    <w:rsid w:val="00EF7483"/>
    <w:rsid w:val="00EF77D1"/>
    <w:rsid w:val="00F02A5F"/>
    <w:rsid w:val="00F03C68"/>
    <w:rsid w:val="00F04821"/>
    <w:rsid w:val="00F071D2"/>
    <w:rsid w:val="00F11F7C"/>
    <w:rsid w:val="00F13E52"/>
    <w:rsid w:val="00F13EFA"/>
    <w:rsid w:val="00F164D7"/>
    <w:rsid w:val="00F210AD"/>
    <w:rsid w:val="00F213A9"/>
    <w:rsid w:val="00F25A31"/>
    <w:rsid w:val="00F25CC8"/>
    <w:rsid w:val="00F26D54"/>
    <w:rsid w:val="00F30002"/>
    <w:rsid w:val="00F30E70"/>
    <w:rsid w:val="00F32722"/>
    <w:rsid w:val="00F3330B"/>
    <w:rsid w:val="00F34A14"/>
    <w:rsid w:val="00F37077"/>
    <w:rsid w:val="00F4019C"/>
    <w:rsid w:val="00F40216"/>
    <w:rsid w:val="00F40331"/>
    <w:rsid w:val="00F42796"/>
    <w:rsid w:val="00F44742"/>
    <w:rsid w:val="00F478F3"/>
    <w:rsid w:val="00F5371E"/>
    <w:rsid w:val="00F54AE3"/>
    <w:rsid w:val="00F553FB"/>
    <w:rsid w:val="00F60263"/>
    <w:rsid w:val="00F613F7"/>
    <w:rsid w:val="00F61632"/>
    <w:rsid w:val="00F639F0"/>
    <w:rsid w:val="00F7037F"/>
    <w:rsid w:val="00F7276F"/>
    <w:rsid w:val="00F73014"/>
    <w:rsid w:val="00F74A7C"/>
    <w:rsid w:val="00F75E07"/>
    <w:rsid w:val="00F775C3"/>
    <w:rsid w:val="00F77CF3"/>
    <w:rsid w:val="00F80AA5"/>
    <w:rsid w:val="00F8736F"/>
    <w:rsid w:val="00F9156C"/>
    <w:rsid w:val="00F9206E"/>
    <w:rsid w:val="00F92F6A"/>
    <w:rsid w:val="00F932C4"/>
    <w:rsid w:val="00F94F5D"/>
    <w:rsid w:val="00F97B60"/>
    <w:rsid w:val="00FA3D30"/>
    <w:rsid w:val="00FA5094"/>
    <w:rsid w:val="00FA7427"/>
    <w:rsid w:val="00FA77A3"/>
    <w:rsid w:val="00FB7E7E"/>
    <w:rsid w:val="00FC047B"/>
    <w:rsid w:val="00FC2A3C"/>
    <w:rsid w:val="00FD04E2"/>
    <w:rsid w:val="00FD1208"/>
    <w:rsid w:val="00FD20D3"/>
    <w:rsid w:val="00FD2661"/>
    <w:rsid w:val="00FD4E68"/>
    <w:rsid w:val="00FD540D"/>
    <w:rsid w:val="00FD6E92"/>
    <w:rsid w:val="00FE3E1B"/>
    <w:rsid w:val="00FE4222"/>
    <w:rsid w:val="00FE597D"/>
    <w:rsid w:val="00FE59EB"/>
    <w:rsid w:val="00FE5E06"/>
    <w:rsid w:val="00FE6CC6"/>
    <w:rsid w:val="00FF095D"/>
    <w:rsid w:val="00FF0D73"/>
    <w:rsid w:val="00FF36A7"/>
    <w:rsid w:val="00FF77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uiPriority="9" w:qFormat="1"/>
    <w:lsdException w:name="heading 7" w:semiHidden="0" w:uiPriority="9" w:unhideWhenUsed="0" w:qFormat="1"/>
    <w:lsdException w:name="heading 8" w:semiHidden="0" w:uiPriority="0" w:unhideWhenUsed="0"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uiPriority w:val="1"/>
    <w:qFormat/>
    <w:rsid w:val="00427307"/>
    <w:pPr>
      <w:suppressAutoHyphens/>
      <w:spacing w:line="312" w:lineRule="auto"/>
    </w:pPr>
    <w:rPr>
      <w:rFonts w:asciiTheme="minorHAnsi" w:hAnsiTheme="minorHAnsi"/>
      <w:sz w:val="18"/>
      <w:szCs w:val="24"/>
      <w:lang w:eastAsia="zh-CN"/>
    </w:rPr>
  </w:style>
  <w:style w:type="paragraph" w:styleId="Nadpis1">
    <w:name w:val="heading 1"/>
    <w:basedOn w:val="Normln"/>
    <w:next w:val="Normln"/>
    <w:uiPriority w:val="2"/>
    <w:qFormat/>
    <w:pPr>
      <w:keepNext/>
      <w:spacing w:before="60"/>
      <w:ind w:left="709"/>
      <w:jc w:val="both"/>
      <w:outlineLvl w:val="0"/>
    </w:pPr>
    <w:rPr>
      <w:rFonts w:ascii="Arial" w:hAnsi="Arial"/>
      <w:i/>
      <w:iCs/>
      <w:color w:val="FF0000"/>
    </w:rPr>
  </w:style>
  <w:style w:type="paragraph" w:styleId="Nadpis2">
    <w:name w:val="heading 2"/>
    <w:basedOn w:val="Normln"/>
    <w:next w:val="Normln"/>
    <w:uiPriority w:val="2"/>
    <w:qFormat/>
    <w:pPr>
      <w:keepNext/>
      <w:numPr>
        <w:numId w:val="1"/>
      </w:numPr>
      <w:jc w:val="center"/>
      <w:outlineLvl w:val="1"/>
    </w:pPr>
    <w:rPr>
      <w:rFonts w:ascii="Arial" w:hAnsi="Arial" w:cs="Arial"/>
      <w:b/>
      <w:color w:val="000000"/>
      <w:sz w:val="32"/>
    </w:rPr>
  </w:style>
  <w:style w:type="paragraph" w:styleId="Nadpis3">
    <w:name w:val="heading 3"/>
    <w:basedOn w:val="Normln"/>
    <w:next w:val="Normln"/>
    <w:uiPriority w:val="2"/>
    <w:qFormat/>
    <w:pPr>
      <w:keepNext/>
      <w:ind w:left="709" w:hanging="709"/>
      <w:jc w:val="center"/>
      <w:outlineLvl w:val="2"/>
    </w:pPr>
    <w:rPr>
      <w:rFonts w:ascii="Arial" w:hAnsi="Arial" w:cs="Arial"/>
      <w:b/>
      <w:bCs/>
      <w:sz w:val="28"/>
    </w:rPr>
  </w:style>
  <w:style w:type="paragraph" w:styleId="Nadpis4">
    <w:name w:val="heading 4"/>
    <w:basedOn w:val="Normln"/>
    <w:next w:val="Normln"/>
    <w:uiPriority w:val="2"/>
    <w:qFormat/>
    <w:pPr>
      <w:keepNext/>
      <w:ind w:left="709" w:hanging="709"/>
      <w:jc w:val="both"/>
      <w:outlineLvl w:val="3"/>
    </w:pPr>
    <w:rPr>
      <w:rFonts w:ascii="Arial" w:hAnsi="Arial" w:cs="Arial"/>
      <w:sz w:val="24"/>
    </w:rPr>
  </w:style>
  <w:style w:type="paragraph" w:styleId="Nadpis5">
    <w:name w:val="heading 5"/>
    <w:basedOn w:val="Normln"/>
    <w:next w:val="Normln"/>
    <w:link w:val="Nadpis5Char"/>
    <w:uiPriority w:val="2"/>
    <w:qFormat/>
    <w:pPr>
      <w:keepNext/>
      <w:ind w:left="709" w:hanging="709"/>
      <w:jc w:val="both"/>
      <w:outlineLvl w:val="4"/>
    </w:pPr>
    <w:rPr>
      <w:rFonts w:ascii="Arial" w:hAnsi="Arial"/>
      <w:b/>
      <w:bCs/>
      <w:sz w:val="24"/>
      <w:u w:val="single"/>
    </w:rPr>
  </w:style>
  <w:style w:type="paragraph" w:styleId="Nadpis7">
    <w:name w:val="heading 7"/>
    <w:basedOn w:val="Normln"/>
    <w:next w:val="Normln"/>
    <w:uiPriority w:val="2"/>
    <w:qFormat/>
    <w:pPr>
      <w:keepNext/>
      <w:numPr>
        <w:ilvl w:val="1"/>
        <w:numId w:val="2"/>
      </w:numPr>
      <w:tabs>
        <w:tab w:val="left" w:pos="284"/>
      </w:tabs>
      <w:spacing w:before="120"/>
      <w:jc w:val="both"/>
      <w:outlineLvl w:val="6"/>
    </w:pPr>
  </w:style>
  <w:style w:type="paragraph" w:styleId="Nadpis8">
    <w:name w:val="heading 8"/>
    <w:basedOn w:val="Normln"/>
    <w:next w:val="Normln"/>
    <w:link w:val="Nadpis8Char"/>
    <w:uiPriority w:val="2"/>
    <w:qFormat/>
    <w:pPr>
      <w:keepNext/>
      <w:ind w:left="709" w:hanging="709"/>
      <w:jc w:val="center"/>
      <w:outlineLvl w:val="7"/>
    </w:pPr>
    <w:rPr>
      <w:rFonts w:ascii="Arial" w:hAnsi="Arial" w:cs="Arial"/>
      <w:b/>
      <w:sz w:val="22"/>
      <w:u w:val="single"/>
    </w:rPr>
  </w:style>
  <w:style w:type="paragraph" w:styleId="Nadpis9">
    <w:name w:val="heading 9"/>
    <w:basedOn w:val="Normln"/>
    <w:next w:val="Normln"/>
    <w:link w:val="Nadpis9Char"/>
    <w:uiPriority w:val="2"/>
    <w:rsid w:val="00026A19"/>
    <w:pPr>
      <w:numPr>
        <w:ilvl w:val="8"/>
        <w:numId w:val="1"/>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uiPriority w:val="2"/>
    <w:qFormat/>
    <w:rsid w:val="00A9493C"/>
    <w:pPr>
      <w:jc w:val="center"/>
    </w:pPr>
    <w:rPr>
      <w:rFonts w:cs="Arial"/>
      <w:b/>
      <w:bCs/>
      <w:caps/>
      <w:sz w:val="22"/>
    </w:rPr>
  </w:style>
  <w:style w:type="paragraph" w:styleId="Zkladntextodsazen">
    <w:name w:val="Body Text Indent"/>
    <w:basedOn w:val="Normln"/>
    <w:link w:val="ZkladntextodsazenChar"/>
    <w:uiPriority w:val="99"/>
    <w:pPr>
      <w:ind w:left="567" w:hanging="709"/>
      <w:jc w:val="both"/>
    </w:pPr>
    <w:rPr>
      <w:rFonts w:ascii="Arial" w:hAnsi="Arial"/>
      <w:sz w:val="24"/>
    </w:rPr>
  </w:style>
  <w:style w:type="paragraph" w:styleId="Zhlav">
    <w:name w:val="header"/>
    <w:basedOn w:val="Normln"/>
    <w:link w:val="ZhlavChar"/>
    <w:uiPriority w:val="1"/>
    <w:rsid w:val="001F3026"/>
    <w:pPr>
      <w:tabs>
        <w:tab w:val="center" w:pos="4536"/>
        <w:tab w:val="right" w:pos="9072"/>
      </w:tabs>
      <w:jc w:val="both"/>
    </w:pPr>
    <w:rPr>
      <w:rFonts w:cs="Arial"/>
      <w:i/>
      <w:sz w:val="16"/>
    </w:rPr>
  </w:style>
  <w:style w:type="character" w:styleId="slostrnky">
    <w:name w:val="page number"/>
    <w:basedOn w:val="Standardnpsmoodstavce"/>
    <w:uiPriority w:val="2"/>
  </w:style>
  <w:style w:type="paragraph" w:styleId="Zpat">
    <w:name w:val="footer"/>
    <w:basedOn w:val="Normln"/>
    <w:link w:val="ZpatChar"/>
    <w:uiPriority w:val="99"/>
    <w:rsid w:val="00A41CF3"/>
    <w:pPr>
      <w:pBdr>
        <w:top w:val="single" w:sz="4" w:space="1" w:color="auto"/>
      </w:pBdr>
      <w:tabs>
        <w:tab w:val="center" w:pos="4536"/>
        <w:tab w:val="right" w:pos="9072"/>
      </w:tabs>
      <w:jc w:val="right"/>
    </w:pPr>
    <w:rPr>
      <w:sz w:val="16"/>
    </w:rPr>
  </w:style>
  <w:style w:type="character" w:styleId="Zvraznn">
    <w:name w:val="Emphasis"/>
    <w:uiPriority w:val="1"/>
    <w:qFormat/>
    <w:rPr>
      <w:i/>
      <w:iCs/>
    </w:rPr>
  </w:style>
  <w:style w:type="character" w:styleId="Hypertextovodkaz">
    <w:name w:val="Hyperlink"/>
    <w:uiPriority w:val="2"/>
    <w:rPr>
      <w:color w:val="0000FF"/>
      <w:u w:val="single"/>
    </w:rPr>
  </w:style>
  <w:style w:type="paragraph" w:styleId="Textbubliny">
    <w:name w:val="Balloon Text"/>
    <w:basedOn w:val="Normln"/>
    <w:semiHidden/>
    <w:rsid w:val="0086330D"/>
    <w:rPr>
      <w:rFonts w:ascii="Tahoma" w:hAnsi="Tahoma" w:cs="Tahoma"/>
      <w:sz w:val="16"/>
      <w:szCs w:val="16"/>
    </w:rPr>
  </w:style>
  <w:style w:type="character" w:styleId="Odkaznakoment">
    <w:name w:val="annotation reference"/>
    <w:semiHidden/>
    <w:rsid w:val="0086330D"/>
    <w:rPr>
      <w:sz w:val="16"/>
      <w:szCs w:val="16"/>
    </w:rPr>
  </w:style>
  <w:style w:type="paragraph" w:styleId="Textkomente">
    <w:name w:val="annotation text"/>
    <w:basedOn w:val="Normln"/>
    <w:link w:val="TextkomenteChar"/>
    <w:semiHidden/>
    <w:rsid w:val="0086330D"/>
  </w:style>
  <w:style w:type="paragraph" w:styleId="Pedmtkomente">
    <w:name w:val="annotation subject"/>
    <w:basedOn w:val="Textkomente"/>
    <w:next w:val="Textkomente"/>
    <w:semiHidden/>
    <w:rsid w:val="0086330D"/>
    <w:rPr>
      <w:b/>
      <w:bCs/>
    </w:rPr>
  </w:style>
  <w:style w:type="table" w:styleId="Mkatabulky">
    <w:name w:val="Table Grid"/>
    <w:basedOn w:val="Normlntabulka"/>
    <w:rsid w:val="00CD2C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ln">
    <w:name w:val="Strong"/>
    <w:uiPriority w:val="22"/>
    <w:qFormat/>
    <w:rsid w:val="001749A2"/>
    <w:rPr>
      <w:b/>
      <w:bCs/>
    </w:rPr>
  </w:style>
  <w:style w:type="paragraph" w:styleId="Odstavecseseznamem">
    <w:name w:val="List Paragraph"/>
    <w:basedOn w:val="Normln"/>
    <w:link w:val="OdstavecseseznamemChar"/>
    <w:uiPriority w:val="34"/>
    <w:qFormat/>
    <w:rsid w:val="00D96FE4"/>
    <w:pPr>
      <w:spacing w:after="210" w:line="300" w:lineRule="auto"/>
      <w:ind w:left="720"/>
      <w:jc w:val="both"/>
    </w:pPr>
    <w:rPr>
      <w:rFonts w:ascii="Arial" w:hAnsi="Arial"/>
      <w:sz w:val="21"/>
    </w:rPr>
  </w:style>
  <w:style w:type="paragraph" w:styleId="Rozloendokumentu">
    <w:name w:val="Document Map"/>
    <w:basedOn w:val="Normln"/>
    <w:semiHidden/>
    <w:rsid w:val="00863012"/>
    <w:pPr>
      <w:shd w:val="clear" w:color="auto" w:fill="000080"/>
    </w:pPr>
    <w:rPr>
      <w:rFonts w:ascii="Tahoma" w:hAnsi="Tahoma" w:cs="Tahoma"/>
    </w:rPr>
  </w:style>
  <w:style w:type="character" w:customStyle="1" w:styleId="Nadpis5Char">
    <w:name w:val="Nadpis 5 Char"/>
    <w:link w:val="Nadpis5"/>
    <w:uiPriority w:val="2"/>
    <w:rsid w:val="001E57D0"/>
    <w:rPr>
      <w:rFonts w:ascii="Arial" w:hAnsi="Arial"/>
      <w:b/>
      <w:bCs/>
      <w:sz w:val="24"/>
      <w:u w:val="single"/>
    </w:rPr>
  </w:style>
  <w:style w:type="character" w:customStyle="1" w:styleId="ZkladntextodsazenChar">
    <w:name w:val="Základní text odsazený Char"/>
    <w:link w:val="Zkladntextodsazen"/>
    <w:uiPriority w:val="99"/>
    <w:locked/>
    <w:rsid w:val="00EE3E98"/>
    <w:rPr>
      <w:rFonts w:ascii="Arial" w:hAnsi="Arial" w:cs="Arial"/>
      <w:sz w:val="24"/>
    </w:rPr>
  </w:style>
  <w:style w:type="character" w:customStyle="1" w:styleId="ZpatChar">
    <w:name w:val="Zápatí Char"/>
    <w:link w:val="Zpat"/>
    <w:uiPriority w:val="99"/>
    <w:rsid w:val="00A41CF3"/>
    <w:rPr>
      <w:rFonts w:ascii="Verdana" w:hAnsi="Verdana"/>
      <w:sz w:val="16"/>
    </w:rPr>
  </w:style>
  <w:style w:type="character" w:customStyle="1" w:styleId="Nadpis8Char">
    <w:name w:val="Nadpis 8 Char"/>
    <w:link w:val="Nadpis8"/>
    <w:uiPriority w:val="2"/>
    <w:rsid w:val="001E57D0"/>
    <w:rPr>
      <w:rFonts w:ascii="Arial" w:hAnsi="Arial" w:cs="Arial"/>
      <w:b/>
      <w:sz w:val="22"/>
      <w:u w:val="single"/>
    </w:rPr>
  </w:style>
  <w:style w:type="character" w:customStyle="1" w:styleId="ZhlavChar">
    <w:name w:val="Záhlaví Char"/>
    <w:link w:val="Zhlav"/>
    <w:uiPriority w:val="1"/>
    <w:rsid w:val="009E5BC7"/>
    <w:rPr>
      <w:rFonts w:ascii="Verdana" w:hAnsi="Verdana" w:cs="Arial"/>
      <w:i/>
      <w:sz w:val="16"/>
    </w:rPr>
  </w:style>
  <w:style w:type="character" w:customStyle="1" w:styleId="TextkomenteChar">
    <w:name w:val="Text komentáře Char"/>
    <w:basedOn w:val="Standardnpsmoodstavce"/>
    <w:link w:val="Textkomente"/>
    <w:semiHidden/>
    <w:rsid w:val="00892E4B"/>
  </w:style>
  <w:style w:type="paragraph" w:styleId="Revize">
    <w:name w:val="Revision"/>
    <w:hidden/>
    <w:uiPriority w:val="99"/>
    <w:semiHidden/>
    <w:rsid w:val="007337A4"/>
  </w:style>
  <w:style w:type="character" w:customStyle="1" w:styleId="OdstavecseseznamemChar">
    <w:name w:val="Odstavec se seznamem Char"/>
    <w:basedOn w:val="Standardnpsmoodstavce"/>
    <w:link w:val="Odstavecseseznamem"/>
    <w:uiPriority w:val="34"/>
    <w:rsid w:val="00D96FE4"/>
    <w:rPr>
      <w:rFonts w:ascii="Arial" w:hAnsi="Arial"/>
      <w:sz w:val="21"/>
      <w:szCs w:val="24"/>
    </w:rPr>
  </w:style>
  <w:style w:type="paragraph" w:customStyle="1" w:styleId="rove1-slolnku">
    <w:name w:val="Úroveň 1 - číslo článku"/>
    <w:basedOn w:val="Odstavecseseznamem"/>
    <w:next w:val="rove1-nzevlnku"/>
    <w:link w:val="rove1-slolnkuChar"/>
    <w:qFormat/>
    <w:rsid w:val="00F11F7C"/>
    <w:pPr>
      <w:keepNext/>
      <w:numPr>
        <w:numId w:val="7"/>
      </w:numPr>
      <w:spacing w:before="360" w:after="0" w:line="312" w:lineRule="auto"/>
      <w:ind w:left="0"/>
      <w:jc w:val="center"/>
    </w:pPr>
    <w:rPr>
      <w:rFonts w:ascii="Verdana" w:hAnsi="Verdana"/>
      <w:b/>
      <w:sz w:val="18"/>
      <w:szCs w:val="20"/>
    </w:rPr>
  </w:style>
  <w:style w:type="character" w:customStyle="1" w:styleId="rove1-slolnkuChar">
    <w:name w:val="Úroveň 1 - číslo článku Char"/>
    <w:link w:val="rove1-slolnku"/>
    <w:rsid w:val="00F11F7C"/>
    <w:rPr>
      <w:rFonts w:ascii="Verdana" w:hAnsi="Verdana"/>
      <w:b/>
      <w:sz w:val="18"/>
      <w:lang w:eastAsia="zh-CN"/>
    </w:rPr>
  </w:style>
  <w:style w:type="paragraph" w:customStyle="1" w:styleId="rove2-slovantext">
    <w:name w:val="Úroveň 2 - číslovaný text"/>
    <w:basedOn w:val="Odstavecseseznamem"/>
    <w:link w:val="rove2-slovantextChar"/>
    <w:qFormat/>
    <w:rsid w:val="00D03B89"/>
    <w:pPr>
      <w:numPr>
        <w:ilvl w:val="1"/>
        <w:numId w:val="7"/>
      </w:numPr>
      <w:spacing w:before="120" w:after="120" w:line="312" w:lineRule="auto"/>
    </w:pPr>
    <w:rPr>
      <w:rFonts w:ascii="Verdana" w:hAnsi="Verdana"/>
      <w:sz w:val="18"/>
    </w:rPr>
  </w:style>
  <w:style w:type="character" w:customStyle="1" w:styleId="rove2-slovantextChar">
    <w:name w:val="Úroveň 2 - číslovaný text Char"/>
    <w:link w:val="rove2-slovantext"/>
    <w:rsid w:val="00D03B89"/>
    <w:rPr>
      <w:rFonts w:ascii="Verdana" w:hAnsi="Verdana"/>
      <w:sz w:val="18"/>
      <w:szCs w:val="24"/>
    </w:rPr>
  </w:style>
  <w:style w:type="paragraph" w:customStyle="1" w:styleId="rove2-text">
    <w:name w:val="Úroveň 2 - text"/>
    <w:basedOn w:val="Normln"/>
    <w:link w:val="rove2-textChar"/>
    <w:qFormat/>
    <w:rsid w:val="00EC6935"/>
    <w:pPr>
      <w:spacing w:before="120" w:after="120"/>
      <w:ind w:left="397"/>
      <w:jc w:val="both"/>
    </w:pPr>
  </w:style>
  <w:style w:type="character" w:customStyle="1" w:styleId="rove2-textChar">
    <w:name w:val="Úroveň 2 - text Char"/>
    <w:link w:val="rove2-text"/>
    <w:rsid w:val="00EC6935"/>
    <w:rPr>
      <w:rFonts w:asciiTheme="minorHAnsi" w:hAnsiTheme="minorHAnsi"/>
      <w:sz w:val="18"/>
      <w:szCs w:val="24"/>
      <w:lang w:eastAsia="zh-CN"/>
    </w:rPr>
  </w:style>
  <w:style w:type="paragraph" w:customStyle="1" w:styleId="rove2-odrkovtext">
    <w:name w:val="Úroveň 2 - odrážkový text"/>
    <w:basedOn w:val="rove2-text"/>
    <w:link w:val="rove2-odrkovtextChar"/>
    <w:qFormat/>
    <w:rsid w:val="0055659B"/>
    <w:pPr>
      <w:numPr>
        <w:numId w:val="3"/>
      </w:numPr>
      <w:contextualSpacing/>
    </w:pPr>
  </w:style>
  <w:style w:type="character" w:customStyle="1" w:styleId="rove2-odrkovtextChar">
    <w:name w:val="Úroveň 2 - odrážkový text Char"/>
    <w:link w:val="rove2-odrkovtext"/>
    <w:rsid w:val="0055659B"/>
    <w:rPr>
      <w:rFonts w:ascii="Verdana" w:hAnsi="Verdana"/>
      <w:sz w:val="18"/>
    </w:rPr>
  </w:style>
  <w:style w:type="paragraph" w:customStyle="1" w:styleId="rove3-slovantext">
    <w:name w:val="Úroveň 3 - číslovaný text"/>
    <w:basedOn w:val="Odstavecseseznamem"/>
    <w:link w:val="rove3-slovantextChar"/>
    <w:qFormat/>
    <w:rsid w:val="009A0A4D"/>
    <w:pPr>
      <w:numPr>
        <w:ilvl w:val="2"/>
        <w:numId w:val="7"/>
      </w:numPr>
      <w:spacing w:before="120" w:after="120" w:line="312" w:lineRule="auto"/>
    </w:pPr>
    <w:rPr>
      <w:rFonts w:ascii="Verdana" w:hAnsi="Verdana"/>
      <w:sz w:val="18"/>
    </w:rPr>
  </w:style>
  <w:style w:type="character" w:customStyle="1" w:styleId="rove3-slovantextChar">
    <w:name w:val="Úroveň 3 - číslovaný text Char"/>
    <w:link w:val="rove3-slovantext"/>
    <w:rsid w:val="009A0A4D"/>
    <w:rPr>
      <w:rFonts w:ascii="Verdana" w:hAnsi="Verdana"/>
      <w:sz w:val="18"/>
      <w:szCs w:val="24"/>
      <w:lang w:eastAsia="zh-CN"/>
    </w:rPr>
  </w:style>
  <w:style w:type="paragraph" w:customStyle="1" w:styleId="rove3-text">
    <w:name w:val="Úroveň 3 - text"/>
    <w:basedOn w:val="Normln"/>
    <w:link w:val="rove3-textChar"/>
    <w:qFormat/>
    <w:rsid w:val="0055659B"/>
    <w:pPr>
      <w:spacing w:before="60" w:after="60"/>
      <w:ind w:left="794"/>
      <w:jc w:val="both"/>
    </w:pPr>
  </w:style>
  <w:style w:type="character" w:customStyle="1" w:styleId="rove3-textChar">
    <w:name w:val="Úroveň 3 - text Char"/>
    <w:link w:val="rove3-text"/>
    <w:rsid w:val="0055659B"/>
    <w:rPr>
      <w:rFonts w:ascii="Verdana" w:hAnsi="Verdana"/>
      <w:sz w:val="18"/>
    </w:rPr>
  </w:style>
  <w:style w:type="paragraph" w:customStyle="1" w:styleId="rove3-odrkovtext">
    <w:name w:val="Úroveň 3 - odrážkový text"/>
    <w:basedOn w:val="rove3-text"/>
    <w:link w:val="rove3-odrkovtextChar"/>
    <w:qFormat/>
    <w:rsid w:val="0055659B"/>
    <w:pPr>
      <w:numPr>
        <w:numId w:val="4"/>
      </w:numPr>
      <w:ind w:left="794" w:hanging="397"/>
      <w:contextualSpacing/>
    </w:pPr>
  </w:style>
  <w:style w:type="character" w:customStyle="1" w:styleId="rove3-odrkovtextChar">
    <w:name w:val="Úroveň 3 - odrážkový text Char"/>
    <w:link w:val="rove3-odrkovtext"/>
    <w:rsid w:val="0055659B"/>
    <w:rPr>
      <w:rFonts w:ascii="Verdana" w:hAnsi="Verdana"/>
      <w:sz w:val="18"/>
    </w:rPr>
  </w:style>
  <w:style w:type="paragraph" w:customStyle="1" w:styleId="rove1-nzevlnku">
    <w:name w:val="Úroveň 1 - název článku"/>
    <w:basedOn w:val="Normln"/>
    <w:next w:val="rove2-slovantext"/>
    <w:link w:val="rove1-nzevlnkuChar"/>
    <w:qFormat/>
    <w:rsid w:val="00921474"/>
    <w:pPr>
      <w:keepNext/>
      <w:spacing w:after="240"/>
      <w:jc w:val="center"/>
    </w:pPr>
    <w:rPr>
      <w:rFonts w:cs="Arial"/>
      <w:b/>
      <w:szCs w:val="18"/>
    </w:rPr>
  </w:style>
  <w:style w:type="character" w:customStyle="1" w:styleId="rove1-nzevlnkuChar">
    <w:name w:val="Úroveň 1 - název článku Char"/>
    <w:basedOn w:val="Standardnpsmoodstavce"/>
    <w:link w:val="rove1-nzevlnku"/>
    <w:rsid w:val="009E5BC7"/>
    <w:rPr>
      <w:rFonts w:ascii="Verdana" w:hAnsi="Verdana" w:cs="Arial"/>
      <w:b/>
      <w:sz w:val="18"/>
      <w:szCs w:val="18"/>
    </w:rPr>
  </w:style>
  <w:style w:type="character" w:styleId="Zstupntext">
    <w:name w:val="Placeholder Text"/>
    <w:basedOn w:val="Standardnpsmoodstavce"/>
    <w:uiPriority w:val="99"/>
    <w:semiHidden/>
    <w:rsid w:val="00921474"/>
    <w:rPr>
      <w:color w:val="808080"/>
    </w:rPr>
  </w:style>
  <w:style w:type="character" w:customStyle="1" w:styleId="Nadpis9Char">
    <w:name w:val="Nadpis 9 Char"/>
    <w:basedOn w:val="Standardnpsmoodstavce"/>
    <w:link w:val="Nadpis9"/>
    <w:uiPriority w:val="2"/>
    <w:rsid w:val="007A62A3"/>
    <w:rPr>
      <w:rFonts w:ascii="Arial" w:hAnsi="Arial" w:cs="Arial"/>
      <w:sz w:val="22"/>
      <w:szCs w:val="22"/>
      <w:lang w:eastAsia="zh-CN"/>
    </w:rPr>
  </w:style>
  <w:style w:type="character" w:customStyle="1" w:styleId="Zkladntext3Char">
    <w:name w:val="Základní text 3 Char"/>
    <w:link w:val="Zkladntext3"/>
    <w:semiHidden/>
    <w:rsid w:val="00026A19"/>
    <w:rPr>
      <w:sz w:val="16"/>
      <w:szCs w:val="16"/>
    </w:rPr>
  </w:style>
  <w:style w:type="paragraph" w:styleId="Podtitul">
    <w:name w:val="Subtitle"/>
    <w:basedOn w:val="Normln"/>
    <w:next w:val="Normln"/>
    <w:link w:val="PodtitulChar"/>
    <w:uiPriority w:val="2"/>
    <w:qFormat/>
    <w:rsid w:val="00026A19"/>
    <w:rPr>
      <w:b/>
      <w:bCs/>
      <w:sz w:val="28"/>
      <w:lang w:val="x-none"/>
    </w:rPr>
  </w:style>
  <w:style w:type="character" w:customStyle="1" w:styleId="PodtitulChar">
    <w:name w:val="Podtitul Char"/>
    <w:basedOn w:val="Standardnpsmoodstavce"/>
    <w:link w:val="Podtitul"/>
    <w:uiPriority w:val="2"/>
    <w:rsid w:val="00427307"/>
    <w:rPr>
      <w:rFonts w:asciiTheme="minorHAnsi" w:hAnsiTheme="minorHAnsi"/>
      <w:b/>
      <w:bCs/>
      <w:sz w:val="28"/>
      <w:szCs w:val="24"/>
      <w:lang w:val="x-none" w:eastAsia="zh-CN"/>
    </w:rPr>
  </w:style>
  <w:style w:type="paragraph" w:styleId="Zkladntextodsazen3">
    <w:name w:val="Body Text Indent 3"/>
    <w:basedOn w:val="Normln"/>
    <w:link w:val="Zkladntextodsazen3Char1"/>
    <w:uiPriority w:val="99"/>
    <w:semiHidden/>
    <w:unhideWhenUsed/>
    <w:rsid w:val="00026A19"/>
    <w:pPr>
      <w:spacing w:after="120"/>
      <w:ind w:left="283"/>
    </w:pPr>
    <w:rPr>
      <w:sz w:val="16"/>
      <w:szCs w:val="16"/>
      <w:lang w:val="x-none"/>
    </w:rPr>
  </w:style>
  <w:style w:type="character" w:customStyle="1" w:styleId="Zkladntextodsazen3Char">
    <w:name w:val="Základní text odsazený 3 Char"/>
    <w:basedOn w:val="Standardnpsmoodstavce"/>
    <w:semiHidden/>
    <w:rsid w:val="00026A19"/>
    <w:rPr>
      <w:rFonts w:asciiTheme="minorHAnsi" w:hAnsiTheme="minorHAnsi"/>
      <w:sz w:val="16"/>
      <w:szCs w:val="16"/>
      <w:lang w:eastAsia="zh-CN"/>
    </w:rPr>
  </w:style>
  <w:style w:type="character" w:customStyle="1" w:styleId="Zkladntextodsazen3Char1">
    <w:name w:val="Základní text odsazený 3 Char1"/>
    <w:link w:val="Zkladntextodsazen3"/>
    <w:uiPriority w:val="99"/>
    <w:semiHidden/>
    <w:rsid w:val="00026A19"/>
    <w:rPr>
      <w:rFonts w:asciiTheme="minorHAnsi" w:hAnsiTheme="minorHAnsi"/>
      <w:sz w:val="16"/>
      <w:szCs w:val="16"/>
      <w:lang w:val="x-none" w:eastAsia="zh-CN"/>
    </w:rPr>
  </w:style>
  <w:style w:type="paragraph" w:styleId="Zkladntext3">
    <w:name w:val="Body Text 3"/>
    <w:basedOn w:val="Normln"/>
    <w:link w:val="Zkladntext3Char"/>
    <w:semiHidden/>
    <w:unhideWhenUsed/>
    <w:rsid w:val="00026A19"/>
    <w:pPr>
      <w:suppressAutoHyphens w:val="0"/>
      <w:spacing w:after="120"/>
    </w:pPr>
    <w:rPr>
      <w:rFonts w:ascii="Times New Roman" w:hAnsi="Times New Roman"/>
      <w:sz w:val="16"/>
      <w:szCs w:val="16"/>
      <w:lang w:eastAsia="cs-CZ"/>
    </w:rPr>
  </w:style>
  <w:style w:type="character" w:customStyle="1" w:styleId="Zkladntext3Char1">
    <w:name w:val="Základní text 3 Char1"/>
    <w:basedOn w:val="Standardnpsmoodstavce"/>
    <w:uiPriority w:val="99"/>
    <w:semiHidden/>
    <w:rsid w:val="00026A19"/>
    <w:rPr>
      <w:rFonts w:asciiTheme="minorHAnsi" w:hAnsiTheme="minorHAnsi"/>
      <w:sz w:val="16"/>
      <w:szCs w:val="16"/>
      <w:lang w:eastAsia="zh-CN"/>
    </w:rPr>
  </w:style>
  <w:style w:type="character" w:customStyle="1" w:styleId="ProsttextChar1">
    <w:name w:val="Prostý text Char1"/>
    <w:basedOn w:val="Standardnpsmoodstavce"/>
    <w:uiPriority w:val="99"/>
    <w:semiHidden/>
    <w:rsid w:val="00026A19"/>
    <w:rPr>
      <w:rFonts w:ascii="Consolas" w:hAnsi="Consolas" w:cs="Consolas"/>
      <w:sz w:val="21"/>
      <w:szCs w:val="21"/>
      <w:lang w:eastAsia="zh-CN"/>
    </w:rPr>
  </w:style>
  <w:style w:type="paragraph" w:styleId="Zkladntext">
    <w:name w:val="Body Text"/>
    <w:basedOn w:val="Normln"/>
    <w:link w:val="ZkladntextChar"/>
    <w:unhideWhenUsed/>
    <w:rsid w:val="00CF7C74"/>
    <w:pPr>
      <w:spacing w:after="120"/>
    </w:pPr>
  </w:style>
  <w:style w:type="character" w:customStyle="1" w:styleId="ZkladntextChar">
    <w:name w:val="Základní text Char"/>
    <w:basedOn w:val="Standardnpsmoodstavce"/>
    <w:link w:val="Zkladntext"/>
    <w:rsid w:val="00CF7C74"/>
    <w:rPr>
      <w:rFonts w:asciiTheme="minorHAnsi" w:hAnsiTheme="minorHAnsi"/>
      <w:sz w:val="18"/>
      <w:szCs w:val="24"/>
      <w:lang w:eastAsia="zh-CN"/>
    </w:rPr>
  </w:style>
  <w:style w:type="paragraph" w:customStyle="1" w:styleId="Default">
    <w:name w:val="Default"/>
    <w:rsid w:val="00CF7C74"/>
    <w:pPr>
      <w:autoSpaceDE w:val="0"/>
      <w:autoSpaceDN w:val="0"/>
      <w:adjustRightInd w:val="0"/>
    </w:pPr>
    <w:rPr>
      <w:rFonts w:ascii="Verdana" w:hAnsi="Verdana" w:cs="Verdana"/>
      <w:color w:val="000000"/>
      <w:sz w:val="24"/>
      <w:szCs w:val="24"/>
    </w:rPr>
  </w:style>
  <w:style w:type="paragraph" w:customStyle="1" w:styleId="PFI-odstavec">
    <w:name w:val="PFI-odstavec"/>
    <w:basedOn w:val="Normln"/>
    <w:next w:val="Normln"/>
    <w:rsid w:val="00602FB8"/>
    <w:pPr>
      <w:numPr>
        <w:ilvl w:val="4"/>
        <w:numId w:val="42"/>
      </w:numPr>
      <w:suppressAutoHyphens w:val="0"/>
      <w:spacing w:after="200" w:line="288" w:lineRule="auto"/>
    </w:pPr>
    <w:rPr>
      <w:rFonts w:ascii="Calibri" w:hAnsi="Calibri"/>
      <w:i/>
      <w:iCs/>
      <w:sz w:val="20"/>
      <w:szCs w:val="20"/>
      <w:lang w:eastAsia="cs-CZ"/>
    </w:rPr>
  </w:style>
  <w:style w:type="paragraph" w:customStyle="1" w:styleId="PFI-pismeno">
    <w:name w:val="PFI-pismeno"/>
    <w:basedOn w:val="PFI-odstavec"/>
    <w:rsid w:val="00602FB8"/>
    <w:pPr>
      <w:numPr>
        <w:ilvl w:val="5"/>
      </w:numPr>
    </w:pPr>
  </w:style>
  <w:style w:type="paragraph" w:customStyle="1" w:styleId="PFI-msk">
    <w:name w:val="PFI-římské"/>
    <w:basedOn w:val="PFI-pismeno"/>
    <w:rsid w:val="00602FB8"/>
    <w:pPr>
      <w:numPr>
        <w:ilvl w:val="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uiPriority="9" w:qFormat="1"/>
    <w:lsdException w:name="heading 7" w:semiHidden="0" w:uiPriority="9" w:unhideWhenUsed="0" w:qFormat="1"/>
    <w:lsdException w:name="heading 8" w:semiHidden="0" w:uiPriority="0" w:unhideWhenUsed="0"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uiPriority w:val="1"/>
    <w:qFormat/>
    <w:rsid w:val="00427307"/>
    <w:pPr>
      <w:suppressAutoHyphens/>
      <w:spacing w:line="312" w:lineRule="auto"/>
    </w:pPr>
    <w:rPr>
      <w:rFonts w:asciiTheme="minorHAnsi" w:hAnsiTheme="minorHAnsi"/>
      <w:sz w:val="18"/>
      <w:szCs w:val="24"/>
      <w:lang w:eastAsia="zh-CN"/>
    </w:rPr>
  </w:style>
  <w:style w:type="paragraph" w:styleId="Nadpis1">
    <w:name w:val="heading 1"/>
    <w:basedOn w:val="Normln"/>
    <w:next w:val="Normln"/>
    <w:uiPriority w:val="2"/>
    <w:qFormat/>
    <w:pPr>
      <w:keepNext/>
      <w:spacing w:before="60"/>
      <w:ind w:left="709"/>
      <w:jc w:val="both"/>
      <w:outlineLvl w:val="0"/>
    </w:pPr>
    <w:rPr>
      <w:rFonts w:ascii="Arial" w:hAnsi="Arial"/>
      <w:i/>
      <w:iCs/>
      <w:color w:val="FF0000"/>
    </w:rPr>
  </w:style>
  <w:style w:type="paragraph" w:styleId="Nadpis2">
    <w:name w:val="heading 2"/>
    <w:basedOn w:val="Normln"/>
    <w:next w:val="Normln"/>
    <w:uiPriority w:val="2"/>
    <w:qFormat/>
    <w:pPr>
      <w:keepNext/>
      <w:numPr>
        <w:numId w:val="1"/>
      </w:numPr>
      <w:jc w:val="center"/>
      <w:outlineLvl w:val="1"/>
    </w:pPr>
    <w:rPr>
      <w:rFonts w:ascii="Arial" w:hAnsi="Arial" w:cs="Arial"/>
      <w:b/>
      <w:color w:val="000000"/>
      <w:sz w:val="32"/>
    </w:rPr>
  </w:style>
  <w:style w:type="paragraph" w:styleId="Nadpis3">
    <w:name w:val="heading 3"/>
    <w:basedOn w:val="Normln"/>
    <w:next w:val="Normln"/>
    <w:uiPriority w:val="2"/>
    <w:qFormat/>
    <w:pPr>
      <w:keepNext/>
      <w:ind w:left="709" w:hanging="709"/>
      <w:jc w:val="center"/>
      <w:outlineLvl w:val="2"/>
    </w:pPr>
    <w:rPr>
      <w:rFonts w:ascii="Arial" w:hAnsi="Arial" w:cs="Arial"/>
      <w:b/>
      <w:bCs/>
      <w:sz w:val="28"/>
    </w:rPr>
  </w:style>
  <w:style w:type="paragraph" w:styleId="Nadpis4">
    <w:name w:val="heading 4"/>
    <w:basedOn w:val="Normln"/>
    <w:next w:val="Normln"/>
    <w:uiPriority w:val="2"/>
    <w:qFormat/>
    <w:pPr>
      <w:keepNext/>
      <w:ind w:left="709" w:hanging="709"/>
      <w:jc w:val="both"/>
      <w:outlineLvl w:val="3"/>
    </w:pPr>
    <w:rPr>
      <w:rFonts w:ascii="Arial" w:hAnsi="Arial" w:cs="Arial"/>
      <w:sz w:val="24"/>
    </w:rPr>
  </w:style>
  <w:style w:type="paragraph" w:styleId="Nadpis5">
    <w:name w:val="heading 5"/>
    <w:basedOn w:val="Normln"/>
    <w:next w:val="Normln"/>
    <w:link w:val="Nadpis5Char"/>
    <w:uiPriority w:val="2"/>
    <w:qFormat/>
    <w:pPr>
      <w:keepNext/>
      <w:ind w:left="709" w:hanging="709"/>
      <w:jc w:val="both"/>
      <w:outlineLvl w:val="4"/>
    </w:pPr>
    <w:rPr>
      <w:rFonts w:ascii="Arial" w:hAnsi="Arial"/>
      <w:b/>
      <w:bCs/>
      <w:sz w:val="24"/>
      <w:u w:val="single"/>
    </w:rPr>
  </w:style>
  <w:style w:type="paragraph" w:styleId="Nadpis7">
    <w:name w:val="heading 7"/>
    <w:basedOn w:val="Normln"/>
    <w:next w:val="Normln"/>
    <w:uiPriority w:val="2"/>
    <w:qFormat/>
    <w:pPr>
      <w:keepNext/>
      <w:numPr>
        <w:ilvl w:val="1"/>
        <w:numId w:val="2"/>
      </w:numPr>
      <w:tabs>
        <w:tab w:val="left" w:pos="284"/>
      </w:tabs>
      <w:spacing w:before="120"/>
      <w:jc w:val="both"/>
      <w:outlineLvl w:val="6"/>
    </w:pPr>
  </w:style>
  <w:style w:type="paragraph" w:styleId="Nadpis8">
    <w:name w:val="heading 8"/>
    <w:basedOn w:val="Normln"/>
    <w:next w:val="Normln"/>
    <w:link w:val="Nadpis8Char"/>
    <w:uiPriority w:val="2"/>
    <w:qFormat/>
    <w:pPr>
      <w:keepNext/>
      <w:ind w:left="709" w:hanging="709"/>
      <w:jc w:val="center"/>
      <w:outlineLvl w:val="7"/>
    </w:pPr>
    <w:rPr>
      <w:rFonts w:ascii="Arial" w:hAnsi="Arial" w:cs="Arial"/>
      <w:b/>
      <w:sz w:val="22"/>
      <w:u w:val="single"/>
    </w:rPr>
  </w:style>
  <w:style w:type="paragraph" w:styleId="Nadpis9">
    <w:name w:val="heading 9"/>
    <w:basedOn w:val="Normln"/>
    <w:next w:val="Normln"/>
    <w:link w:val="Nadpis9Char"/>
    <w:uiPriority w:val="2"/>
    <w:rsid w:val="00026A19"/>
    <w:pPr>
      <w:numPr>
        <w:ilvl w:val="8"/>
        <w:numId w:val="1"/>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uiPriority w:val="2"/>
    <w:qFormat/>
    <w:rsid w:val="00A9493C"/>
    <w:pPr>
      <w:jc w:val="center"/>
    </w:pPr>
    <w:rPr>
      <w:rFonts w:cs="Arial"/>
      <w:b/>
      <w:bCs/>
      <w:caps/>
      <w:sz w:val="22"/>
    </w:rPr>
  </w:style>
  <w:style w:type="paragraph" w:styleId="Zkladntextodsazen">
    <w:name w:val="Body Text Indent"/>
    <w:basedOn w:val="Normln"/>
    <w:link w:val="ZkladntextodsazenChar"/>
    <w:uiPriority w:val="99"/>
    <w:pPr>
      <w:ind w:left="567" w:hanging="709"/>
      <w:jc w:val="both"/>
    </w:pPr>
    <w:rPr>
      <w:rFonts w:ascii="Arial" w:hAnsi="Arial"/>
      <w:sz w:val="24"/>
    </w:rPr>
  </w:style>
  <w:style w:type="paragraph" w:styleId="Zhlav">
    <w:name w:val="header"/>
    <w:basedOn w:val="Normln"/>
    <w:link w:val="ZhlavChar"/>
    <w:uiPriority w:val="1"/>
    <w:rsid w:val="001F3026"/>
    <w:pPr>
      <w:tabs>
        <w:tab w:val="center" w:pos="4536"/>
        <w:tab w:val="right" w:pos="9072"/>
      </w:tabs>
      <w:jc w:val="both"/>
    </w:pPr>
    <w:rPr>
      <w:rFonts w:cs="Arial"/>
      <w:i/>
      <w:sz w:val="16"/>
    </w:rPr>
  </w:style>
  <w:style w:type="character" w:styleId="slostrnky">
    <w:name w:val="page number"/>
    <w:basedOn w:val="Standardnpsmoodstavce"/>
    <w:uiPriority w:val="2"/>
  </w:style>
  <w:style w:type="paragraph" w:styleId="Zpat">
    <w:name w:val="footer"/>
    <w:basedOn w:val="Normln"/>
    <w:link w:val="ZpatChar"/>
    <w:uiPriority w:val="99"/>
    <w:rsid w:val="00A41CF3"/>
    <w:pPr>
      <w:pBdr>
        <w:top w:val="single" w:sz="4" w:space="1" w:color="auto"/>
      </w:pBdr>
      <w:tabs>
        <w:tab w:val="center" w:pos="4536"/>
        <w:tab w:val="right" w:pos="9072"/>
      </w:tabs>
      <w:jc w:val="right"/>
    </w:pPr>
    <w:rPr>
      <w:sz w:val="16"/>
    </w:rPr>
  </w:style>
  <w:style w:type="character" w:styleId="Zvraznn">
    <w:name w:val="Emphasis"/>
    <w:uiPriority w:val="1"/>
    <w:qFormat/>
    <w:rPr>
      <w:i/>
      <w:iCs/>
    </w:rPr>
  </w:style>
  <w:style w:type="character" w:styleId="Hypertextovodkaz">
    <w:name w:val="Hyperlink"/>
    <w:uiPriority w:val="2"/>
    <w:rPr>
      <w:color w:val="0000FF"/>
      <w:u w:val="single"/>
    </w:rPr>
  </w:style>
  <w:style w:type="paragraph" w:styleId="Textbubliny">
    <w:name w:val="Balloon Text"/>
    <w:basedOn w:val="Normln"/>
    <w:semiHidden/>
    <w:rsid w:val="0086330D"/>
    <w:rPr>
      <w:rFonts w:ascii="Tahoma" w:hAnsi="Tahoma" w:cs="Tahoma"/>
      <w:sz w:val="16"/>
      <w:szCs w:val="16"/>
    </w:rPr>
  </w:style>
  <w:style w:type="character" w:styleId="Odkaznakoment">
    <w:name w:val="annotation reference"/>
    <w:semiHidden/>
    <w:rsid w:val="0086330D"/>
    <w:rPr>
      <w:sz w:val="16"/>
      <w:szCs w:val="16"/>
    </w:rPr>
  </w:style>
  <w:style w:type="paragraph" w:styleId="Textkomente">
    <w:name w:val="annotation text"/>
    <w:basedOn w:val="Normln"/>
    <w:link w:val="TextkomenteChar"/>
    <w:semiHidden/>
    <w:rsid w:val="0086330D"/>
  </w:style>
  <w:style w:type="paragraph" w:styleId="Pedmtkomente">
    <w:name w:val="annotation subject"/>
    <w:basedOn w:val="Textkomente"/>
    <w:next w:val="Textkomente"/>
    <w:semiHidden/>
    <w:rsid w:val="0086330D"/>
    <w:rPr>
      <w:b/>
      <w:bCs/>
    </w:rPr>
  </w:style>
  <w:style w:type="table" w:styleId="Mkatabulky">
    <w:name w:val="Table Grid"/>
    <w:basedOn w:val="Normlntabulka"/>
    <w:rsid w:val="00CD2C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ln">
    <w:name w:val="Strong"/>
    <w:uiPriority w:val="22"/>
    <w:qFormat/>
    <w:rsid w:val="001749A2"/>
    <w:rPr>
      <w:b/>
      <w:bCs/>
    </w:rPr>
  </w:style>
  <w:style w:type="paragraph" w:styleId="Odstavecseseznamem">
    <w:name w:val="List Paragraph"/>
    <w:basedOn w:val="Normln"/>
    <w:link w:val="OdstavecseseznamemChar"/>
    <w:uiPriority w:val="34"/>
    <w:qFormat/>
    <w:rsid w:val="00D96FE4"/>
    <w:pPr>
      <w:spacing w:after="210" w:line="300" w:lineRule="auto"/>
      <w:ind w:left="720"/>
      <w:jc w:val="both"/>
    </w:pPr>
    <w:rPr>
      <w:rFonts w:ascii="Arial" w:hAnsi="Arial"/>
      <w:sz w:val="21"/>
    </w:rPr>
  </w:style>
  <w:style w:type="paragraph" w:styleId="Rozloendokumentu">
    <w:name w:val="Document Map"/>
    <w:basedOn w:val="Normln"/>
    <w:semiHidden/>
    <w:rsid w:val="00863012"/>
    <w:pPr>
      <w:shd w:val="clear" w:color="auto" w:fill="000080"/>
    </w:pPr>
    <w:rPr>
      <w:rFonts w:ascii="Tahoma" w:hAnsi="Tahoma" w:cs="Tahoma"/>
    </w:rPr>
  </w:style>
  <w:style w:type="character" w:customStyle="1" w:styleId="Nadpis5Char">
    <w:name w:val="Nadpis 5 Char"/>
    <w:link w:val="Nadpis5"/>
    <w:uiPriority w:val="2"/>
    <w:rsid w:val="001E57D0"/>
    <w:rPr>
      <w:rFonts w:ascii="Arial" w:hAnsi="Arial"/>
      <w:b/>
      <w:bCs/>
      <w:sz w:val="24"/>
      <w:u w:val="single"/>
    </w:rPr>
  </w:style>
  <w:style w:type="character" w:customStyle="1" w:styleId="ZkladntextodsazenChar">
    <w:name w:val="Základní text odsazený Char"/>
    <w:link w:val="Zkladntextodsazen"/>
    <w:uiPriority w:val="99"/>
    <w:locked/>
    <w:rsid w:val="00EE3E98"/>
    <w:rPr>
      <w:rFonts w:ascii="Arial" w:hAnsi="Arial" w:cs="Arial"/>
      <w:sz w:val="24"/>
    </w:rPr>
  </w:style>
  <w:style w:type="character" w:customStyle="1" w:styleId="ZpatChar">
    <w:name w:val="Zápatí Char"/>
    <w:link w:val="Zpat"/>
    <w:uiPriority w:val="99"/>
    <w:rsid w:val="00A41CF3"/>
    <w:rPr>
      <w:rFonts w:ascii="Verdana" w:hAnsi="Verdana"/>
      <w:sz w:val="16"/>
    </w:rPr>
  </w:style>
  <w:style w:type="character" w:customStyle="1" w:styleId="Nadpis8Char">
    <w:name w:val="Nadpis 8 Char"/>
    <w:link w:val="Nadpis8"/>
    <w:uiPriority w:val="2"/>
    <w:rsid w:val="001E57D0"/>
    <w:rPr>
      <w:rFonts w:ascii="Arial" w:hAnsi="Arial" w:cs="Arial"/>
      <w:b/>
      <w:sz w:val="22"/>
      <w:u w:val="single"/>
    </w:rPr>
  </w:style>
  <w:style w:type="character" w:customStyle="1" w:styleId="ZhlavChar">
    <w:name w:val="Záhlaví Char"/>
    <w:link w:val="Zhlav"/>
    <w:uiPriority w:val="1"/>
    <w:rsid w:val="009E5BC7"/>
    <w:rPr>
      <w:rFonts w:ascii="Verdana" w:hAnsi="Verdana" w:cs="Arial"/>
      <w:i/>
      <w:sz w:val="16"/>
    </w:rPr>
  </w:style>
  <w:style w:type="character" w:customStyle="1" w:styleId="TextkomenteChar">
    <w:name w:val="Text komentáře Char"/>
    <w:basedOn w:val="Standardnpsmoodstavce"/>
    <w:link w:val="Textkomente"/>
    <w:semiHidden/>
    <w:rsid w:val="00892E4B"/>
  </w:style>
  <w:style w:type="paragraph" w:styleId="Revize">
    <w:name w:val="Revision"/>
    <w:hidden/>
    <w:uiPriority w:val="99"/>
    <w:semiHidden/>
    <w:rsid w:val="007337A4"/>
  </w:style>
  <w:style w:type="character" w:customStyle="1" w:styleId="OdstavecseseznamemChar">
    <w:name w:val="Odstavec se seznamem Char"/>
    <w:basedOn w:val="Standardnpsmoodstavce"/>
    <w:link w:val="Odstavecseseznamem"/>
    <w:uiPriority w:val="34"/>
    <w:rsid w:val="00D96FE4"/>
    <w:rPr>
      <w:rFonts w:ascii="Arial" w:hAnsi="Arial"/>
      <w:sz w:val="21"/>
      <w:szCs w:val="24"/>
    </w:rPr>
  </w:style>
  <w:style w:type="paragraph" w:customStyle="1" w:styleId="rove1-slolnku">
    <w:name w:val="Úroveň 1 - číslo článku"/>
    <w:basedOn w:val="Odstavecseseznamem"/>
    <w:next w:val="rove1-nzevlnku"/>
    <w:link w:val="rove1-slolnkuChar"/>
    <w:qFormat/>
    <w:rsid w:val="00F11F7C"/>
    <w:pPr>
      <w:keepNext/>
      <w:numPr>
        <w:numId w:val="7"/>
      </w:numPr>
      <w:spacing w:before="360" w:after="0" w:line="312" w:lineRule="auto"/>
      <w:ind w:left="0"/>
      <w:jc w:val="center"/>
    </w:pPr>
    <w:rPr>
      <w:rFonts w:ascii="Verdana" w:hAnsi="Verdana"/>
      <w:b/>
      <w:sz w:val="18"/>
      <w:szCs w:val="20"/>
    </w:rPr>
  </w:style>
  <w:style w:type="character" w:customStyle="1" w:styleId="rove1-slolnkuChar">
    <w:name w:val="Úroveň 1 - číslo článku Char"/>
    <w:link w:val="rove1-slolnku"/>
    <w:rsid w:val="00F11F7C"/>
    <w:rPr>
      <w:rFonts w:ascii="Verdana" w:hAnsi="Verdana"/>
      <w:b/>
      <w:sz w:val="18"/>
      <w:lang w:eastAsia="zh-CN"/>
    </w:rPr>
  </w:style>
  <w:style w:type="paragraph" w:customStyle="1" w:styleId="rove2-slovantext">
    <w:name w:val="Úroveň 2 - číslovaný text"/>
    <w:basedOn w:val="Odstavecseseznamem"/>
    <w:link w:val="rove2-slovantextChar"/>
    <w:qFormat/>
    <w:rsid w:val="00D03B89"/>
    <w:pPr>
      <w:numPr>
        <w:ilvl w:val="1"/>
        <w:numId w:val="7"/>
      </w:numPr>
      <w:spacing w:before="120" w:after="120" w:line="312" w:lineRule="auto"/>
    </w:pPr>
    <w:rPr>
      <w:rFonts w:ascii="Verdana" w:hAnsi="Verdana"/>
      <w:sz w:val="18"/>
    </w:rPr>
  </w:style>
  <w:style w:type="character" w:customStyle="1" w:styleId="rove2-slovantextChar">
    <w:name w:val="Úroveň 2 - číslovaný text Char"/>
    <w:link w:val="rove2-slovantext"/>
    <w:rsid w:val="00D03B89"/>
    <w:rPr>
      <w:rFonts w:ascii="Verdana" w:hAnsi="Verdana"/>
      <w:sz w:val="18"/>
      <w:szCs w:val="24"/>
    </w:rPr>
  </w:style>
  <w:style w:type="paragraph" w:customStyle="1" w:styleId="rove2-text">
    <w:name w:val="Úroveň 2 - text"/>
    <w:basedOn w:val="Normln"/>
    <w:link w:val="rove2-textChar"/>
    <w:qFormat/>
    <w:rsid w:val="00EC6935"/>
    <w:pPr>
      <w:spacing w:before="120" w:after="120"/>
      <w:ind w:left="397"/>
      <w:jc w:val="both"/>
    </w:pPr>
  </w:style>
  <w:style w:type="character" w:customStyle="1" w:styleId="rove2-textChar">
    <w:name w:val="Úroveň 2 - text Char"/>
    <w:link w:val="rove2-text"/>
    <w:rsid w:val="00EC6935"/>
    <w:rPr>
      <w:rFonts w:asciiTheme="minorHAnsi" w:hAnsiTheme="minorHAnsi"/>
      <w:sz w:val="18"/>
      <w:szCs w:val="24"/>
      <w:lang w:eastAsia="zh-CN"/>
    </w:rPr>
  </w:style>
  <w:style w:type="paragraph" w:customStyle="1" w:styleId="rove2-odrkovtext">
    <w:name w:val="Úroveň 2 - odrážkový text"/>
    <w:basedOn w:val="rove2-text"/>
    <w:link w:val="rove2-odrkovtextChar"/>
    <w:qFormat/>
    <w:rsid w:val="0055659B"/>
    <w:pPr>
      <w:numPr>
        <w:numId w:val="3"/>
      </w:numPr>
      <w:contextualSpacing/>
    </w:pPr>
  </w:style>
  <w:style w:type="character" w:customStyle="1" w:styleId="rove2-odrkovtextChar">
    <w:name w:val="Úroveň 2 - odrážkový text Char"/>
    <w:link w:val="rove2-odrkovtext"/>
    <w:rsid w:val="0055659B"/>
    <w:rPr>
      <w:rFonts w:ascii="Verdana" w:hAnsi="Verdana"/>
      <w:sz w:val="18"/>
    </w:rPr>
  </w:style>
  <w:style w:type="paragraph" w:customStyle="1" w:styleId="rove3-slovantext">
    <w:name w:val="Úroveň 3 - číslovaný text"/>
    <w:basedOn w:val="Odstavecseseznamem"/>
    <w:link w:val="rove3-slovantextChar"/>
    <w:qFormat/>
    <w:rsid w:val="009A0A4D"/>
    <w:pPr>
      <w:numPr>
        <w:ilvl w:val="2"/>
        <w:numId w:val="7"/>
      </w:numPr>
      <w:spacing w:before="120" w:after="120" w:line="312" w:lineRule="auto"/>
    </w:pPr>
    <w:rPr>
      <w:rFonts w:ascii="Verdana" w:hAnsi="Verdana"/>
      <w:sz w:val="18"/>
    </w:rPr>
  </w:style>
  <w:style w:type="character" w:customStyle="1" w:styleId="rove3-slovantextChar">
    <w:name w:val="Úroveň 3 - číslovaný text Char"/>
    <w:link w:val="rove3-slovantext"/>
    <w:rsid w:val="009A0A4D"/>
    <w:rPr>
      <w:rFonts w:ascii="Verdana" w:hAnsi="Verdana"/>
      <w:sz w:val="18"/>
      <w:szCs w:val="24"/>
      <w:lang w:eastAsia="zh-CN"/>
    </w:rPr>
  </w:style>
  <w:style w:type="paragraph" w:customStyle="1" w:styleId="rove3-text">
    <w:name w:val="Úroveň 3 - text"/>
    <w:basedOn w:val="Normln"/>
    <w:link w:val="rove3-textChar"/>
    <w:qFormat/>
    <w:rsid w:val="0055659B"/>
    <w:pPr>
      <w:spacing w:before="60" w:after="60"/>
      <w:ind w:left="794"/>
      <w:jc w:val="both"/>
    </w:pPr>
  </w:style>
  <w:style w:type="character" w:customStyle="1" w:styleId="rove3-textChar">
    <w:name w:val="Úroveň 3 - text Char"/>
    <w:link w:val="rove3-text"/>
    <w:rsid w:val="0055659B"/>
    <w:rPr>
      <w:rFonts w:ascii="Verdana" w:hAnsi="Verdana"/>
      <w:sz w:val="18"/>
    </w:rPr>
  </w:style>
  <w:style w:type="paragraph" w:customStyle="1" w:styleId="rove3-odrkovtext">
    <w:name w:val="Úroveň 3 - odrážkový text"/>
    <w:basedOn w:val="rove3-text"/>
    <w:link w:val="rove3-odrkovtextChar"/>
    <w:qFormat/>
    <w:rsid w:val="0055659B"/>
    <w:pPr>
      <w:numPr>
        <w:numId w:val="4"/>
      </w:numPr>
      <w:ind w:left="794" w:hanging="397"/>
      <w:contextualSpacing/>
    </w:pPr>
  </w:style>
  <w:style w:type="character" w:customStyle="1" w:styleId="rove3-odrkovtextChar">
    <w:name w:val="Úroveň 3 - odrážkový text Char"/>
    <w:link w:val="rove3-odrkovtext"/>
    <w:rsid w:val="0055659B"/>
    <w:rPr>
      <w:rFonts w:ascii="Verdana" w:hAnsi="Verdana"/>
      <w:sz w:val="18"/>
    </w:rPr>
  </w:style>
  <w:style w:type="paragraph" w:customStyle="1" w:styleId="rove1-nzevlnku">
    <w:name w:val="Úroveň 1 - název článku"/>
    <w:basedOn w:val="Normln"/>
    <w:next w:val="rove2-slovantext"/>
    <w:link w:val="rove1-nzevlnkuChar"/>
    <w:qFormat/>
    <w:rsid w:val="00921474"/>
    <w:pPr>
      <w:keepNext/>
      <w:spacing w:after="240"/>
      <w:jc w:val="center"/>
    </w:pPr>
    <w:rPr>
      <w:rFonts w:cs="Arial"/>
      <w:b/>
      <w:szCs w:val="18"/>
    </w:rPr>
  </w:style>
  <w:style w:type="character" w:customStyle="1" w:styleId="rove1-nzevlnkuChar">
    <w:name w:val="Úroveň 1 - název článku Char"/>
    <w:basedOn w:val="Standardnpsmoodstavce"/>
    <w:link w:val="rove1-nzevlnku"/>
    <w:rsid w:val="009E5BC7"/>
    <w:rPr>
      <w:rFonts w:ascii="Verdana" w:hAnsi="Verdana" w:cs="Arial"/>
      <w:b/>
      <w:sz w:val="18"/>
      <w:szCs w:val="18"/>
    </w:rPr>
  </w:style>
  <w:style w:type="character" w:styleId="Zstupntext">
    <w:name w:val="Placeholder Text"/>
    <w:basedOn w:val="Standardnpsmoodstavce"/>
    <w:uiPriority w:val="99"/>
    <w:semiHidden/>
    <w:rsid w:val="00921474"/>
    <w:rPr>
      <w:color w:val="808080"/>
    </w:rPr>
  </w:style>
  <w:style w:type="character" w:customStyle="1" w:styleId="Nadpis9Char">
    <w:name w:val="Nadpis 9 Char"/>
    <w:basedOn w:val="Standardnpsmoodstavce"/>
    <w:link w:val="Nadpis9"/>
    <w:uiPriority w:val="2"/>
    <w:rsid w:val="007A62A3"/>
    <w:rPr>
      <w:rFonts w:ascii="Arial" w:hAnsi="Arial" w:cs="Arial"/>
      <w:sz w:val="22"/>
      <w:szCs w:val="22"/>
      <w:lang w:eastAsia="zh-CN"/>
    </w:rPr>
  </w:style>
  <w:style w:type="character" w:customStyle="1" w:styleId="Zkladntext3Char">
    <w:name w:val="Základní text 3 Char"/>
    <w:link w:val="Zkladntext3"/>
    <w:semiHidden/>
    <w:rsid w:val="00026A19"/>
    <w:rPr>
      <w:sz w:val="16"/>
      <w:szCs w:val="16"/>
    </w:rPr>
  </w:style>
  <w:style w:type="paragraph" w:styleId="Podtitul">
    <w:name w:val="Subtitle"/>
    <w:basedOn w:val="Normln"/>
    <w:next w:val="Normln"/>
    <w:link w:val="PodtitulChar"/>
    <w:uiPriority w:val="2"/>
    <w:qFormat/>
    <w:rsid w:val="00026A19"/>
    <w:rPr>
      <w:b/>
      <w:bCs/>
      <w:sz w:val="28"/>
      <w:lang w:val="x-none"/>
    </w:rPr>
  </w:style>
  <w:style w:type="character" w:customStyle="1" w:styleId="PodtitulChar">
    <w:name w:val="Podtitul Char"/>
    <w:basedOn w:val="Standardnpsmoodstavce"/>
    <w:link w:val="Podtitul"/>
    <w:uiPriority w:val="2"/>
    <w:rsid w:val="00427307"/>
    <w:rPr>
      <w:rFonts w:asciiTheme="minorHAnsi" w:hAnsiTheme="minorHAnsi"/>
      <w:b/>
      <w:bCs/>
      <w:sz w:val="28"/>
      <w:szCs w:val="24"/>
      <w:lang w:val="x-none" w:eastAsia="zh-CN"/>
    </w:rPr>
  </w:style>
  <w:style w:type="paragraph" w:styleId="Zkladntextodsazen3">
    <w:name w:val="Body Text Indent 3"/>
    <w:basedOn w:val="Normln"/>
    <w:link w:val="Zkladntextodsazen3Char1"/>
    <w:uiPriority w:val="99"/>
    <w:semiHidden/>
    <w:unhideWhenUsed/>
    <w:rsid w:val="00026A19"/>
    <w:pPr>
      <w:spacing w:after="120"/>
      <w:ind w:left="283"/>
    </w:pPr>
    <w:rPr>
      <w:sz w:val="16"/>
      <w:szCs w:val="16"/>
      <w:lang w:val="x-none"/>
    </w:rPr>
  </w:style>
  <w:style w:type="character" w:customStyle="1" w:styleId="Zkladntextodsazen3Char">
    <w:name w:val="Základní text odsazený 3 Char"/>
    <w:basedOn w:val="Standardnpsmoodstavce"/>
    <w:semiHidden/>
    <w:rsid w:val="00026A19"/>
    <w:rPr>
      <w:rFonts w:asciiTheme="minorHAnsi" w:hAnsiTheme="minorHAnsi"/>
      <w:sz w:val="16"/>
      <w:szCs w:val="16"/>
      <w:lang w:eastAsia="zh-CN"/>
    </w:rPr>
  </w:style>
  <w:style w:type="character" w:customStyle="1" w:styleId="Zkladntextodsazen3Char1">
    <w:name w:val="Základní text odsazený 3 Char1"/>
    <w:link w:val="Zkladntextodsazen3"/>
    <w:uiPriority w:val="99"/>
    <w:semiHidden/>
    <w:rsid w:val="00026A19"/>
    <w:rPr>
      <w:rFonts w:asciiTheme="minorHAnsi" w:hAnsiTheme="minorHAnsi"/>
      <w:sz w:val="16"/>
      <w:szCs w:val="16"/>
      <w:lang w:val="x-none" w:eastAsia="zh-CN"/>
    </w:rPr>
  </w:style>
  <w:style w:type="paragraph" w:styleId="Zkladntext3">
    <w:name w:val="Body Text 3"/>
    <w:basedOn w:val="Normln"/>
    <w:link w:val="Zkladntext3Char"/>
    <w:semiHidden/>
    <w:unhideWhenUsed/>
    <w:rsid w:val="00026A19"/>
    <w:pPr>
      <w:suppressAutoHyphens w:val="0"/>
      <w:spacing w:after="120"/>
    </w:pPr>
    <w:rPr>
      <w:rFonts w:ascii="Times New Roman" w:hAnsi="Times New Roman"/>
      <w:sz w:val="16"/>
      <w:szCs w:val="16"/>
      <w:lang w:eastAsia="cs-CZ"/>
    </w:rPr>
  </w:style>
  <w:style w:type="character" w:customStyle="1" w:styleId="Zkladntext3Char1">
    <w:name w:val="Základní text 3 Char1"/>
    <w:basedOn w:val="Standardnpsmoodstavce"/>
    <w:uiPriority w:val="99"/>
    <w:semiHidden/>
    <w:rsid w:val="00026A19"/>
    <w:rPr>
      <w:rFonts w:asciiTheme="minorHAnsi" w:hAnsiTheme="minorHAnsi"/>
      <w:sz w:val="16"/>
      <w:szCs w:val="16"/>
      <w:lang w:eastAsia="zh-CN"/>
    </w:rPr>
  </w:style>
  <w:style w:type="character" w:customStyle="1" w:styleId="ProsttextChar1">
    <w:name w:val="Prostý text Char1"/>
    <w:basedOn w:val="Standardnpsmoodstavce"/>
    <w:uiPriority w:val="99"/>
    <w:semiHidden/>
    <w:rsid w:val="00026A19"/>
    <w:rPr>
      <w:rFonts w:ascii="Consolas" w:hAnsi="Consolas" w:cs="Consolas"/>
      <w:sz w:val="21"/>
      <w:szCs w:val="21"/>
      <w:lang w:eastAsia="zh-CN"/>
    </w:rPr>
  </w:style>
  <w:style w:type="paragraph" w:styleId="Zkladntext">
    <w:name w:val="Body Text"/>
    <w:basedOn w:val="Normln"/>
    <w:link w:val="ZkladntextChar"/>
    <w:unhideWhenUsed/>
    <w:rsid w:val="00CF7C74"/>
    <w:pPr>
      <w:spacing w:after="120"/>
    </w:pPr>
  </w:style>
  <w:style w:type="character" w:customStyle="1" w:styleId="ZkladntextChar">
    <w:name w:val="Základní text Char"/>
    <w:basedOn w:val="Standardnpsmoodstavce"/>
    <w:link w:val="Zkladntext"/>
    <w:rsid w:val="00CF7C74"/>
    <w:rPr>
      <w:rFonts w:asciiTheme="minorHAnsi" w:hAnsiTheme="minorHAnsi"/>
      <w:sz w:val="18"/>
      <w:szCs w:val="24"/>
      <w:lang w:eastAsia="zh-CN"/>
    </w:rPr>
  </w:style>
  <w:style w:type="paragraph" w:customStyle="1" w:styleId="Default">
    <w:name w:val="Default"/>
    <w:rsid w:val="00CF7C74"/>
    <w:pPr>
      <w:autoSpaceDE w:val="0"/>
      <w:autoSpaceDN w:val="0"/>
      <w:adjustRightInd w:val="0"/>
    </w:pPr>
    <w:rPr>
      <w:rFonts w:ascii="Verdana" w:hAnsi="Verdana" w:cs="Verdana"/>
      <w:color w:val="000000"/>
      <w:sz w:val="24"/>
      <w:szCs w:val="24"/>
    </w:rPr>
  </w:style>
  <w:style w:type="paragraph" w:customStyle="1" w:styleId="PFI-odstavec">
    <w:name w:val="PFI-odstavec"/>
    <w:basedOn w:val="Normln"/>
    <w:next w:val="Normln"/>
    <w:rsid w:val="00602FB8"/>
    <w:pPr>
      <w:numPr>
        <w:ilvl w:val="4"/>
        <w:numId w:val="42"/>
      </w:numPr>
      <w:suppressAutoHyphens w:val="0"/>
      <w:spacing w:after="200" w:line="288" w:lineRule="auto"/>
    </w:pPr>
    <w:rPr>
      <w:rFonts w:ascii="Calibri" w:hAnsi="Calibri"/>
      <w:i/>
      <w:iCs/>
      <w:sz w:val="20"/>
      <w:szCs w:val="20"/>
      <w:lang w:eastAsia="cs-CZ"/>
    </w:rPr>
  </w:style>
  <w:style w:type="paragraph" w:customStyle="1" w:styleId="PFI-pismeno">
    <w:name w:val="PFI-pismeno"/>
    <w:basedOn w:val="PFI-odstavec"/>
    <w:rsid w:val="00602FB8"/>
    <w:pPr>
      <w:numPr>
        <w:ilvl w:val="5"/>
      </w:numPr>
    </w:pPr>
  </w:style>
  <w:style w:type="paragraph" w:customStyle="1" w:styleId="PFI-msk">
    <w:name w:val="PFI-římské"/>
    <w:basedOn w:val="PFI-pismeno"/>
    <w:rsid w:val="00602FB8"/>
    <w:pPr>
      <w:numPr>
        <w:ilvl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69346">
      <w:bodyDiv w:val="1"/>
      <w:marLeft w:val="0"/>
      <w:marRight w:val="0"/>
      <w:marTop w:val="0"/>
      <w:marBottom w:val="0"/>
      <w:divBdr>
        <w:top w:val="none" w:sz="0" w:space="0" w:color="auto"/>
        <w:left w:val="none" w:sz="0" w:space="0" w:color="auto"/>
        <w:bottom w:val="none" w:sz="0" w:space="0" w:color="auto"/>
        <w:right w:val="none" w:sz="0" w:space="0" w:color="auto"/>
      </w:divBdr>
    </w:div>
    <w:div w:id="94980251">
      <w:bodyDiv w:val="1"/>
      <w:marLeft w:val="0"/>
      <w:marRight w:val="0"/>
      <w:marTop w:val="0"/>
      <w:marBottom w:val="0"/>
      <w:divBdr>
        <w:top w:val="none" w:sz="0" w:space="0" w:color="auto"/>
        <w:left w:val="none" w:sz="0" w:space="0" w:color="auto"/>
        <w:bottom w:val="none" w:sz="0" w:space="0" w:color="auto"/>
        <w:right w:val="none" w:sz="0" w:space="0" w:color="auto"/>
      </w:divBdr>
    </w:div>
    <w:div w:id="236329218">
      <w:bodyDiv w:val="1"/>
      <w:marLeft w:val="0"/>
      <w:marRight w:val="0"/>
      <w:marTop w:val="0"/>
      <w:marBottom w:val="0"/>
      <w:divBdr>
        <w:top w:val="none" w:sz="0" w:space="0" w:color="auto"/>
        <w:left w:val="none" w:sz="0" w:space="0" w:color="auto"/>
        <w:bottom w:val="none" w:sz="0" w:space="0" w:color="auto"/>
        <w:right w:val="none" w:sz="0" w:space="0" w:color="auto"/>
      </w:divBdr>
    </w:div>
    <w:div w:id="284389689">
      <w:bodyDiv w:val="1"/>
      <w:marLeft w:val="0"/>
      <w:marRight w:val="0"/>
      <w:marTop w:val="0"/>
      <w:marBottom w:val="0"/>
      <w:divBdr>
        <w:top w:val="none" w:sz="0" w:space="0" w:color="auto"/>
        <w:left w:val="none" w:sz="0" w:space="0" w:color="auto"/>
        <w:bottom w:val="none" w:sz="0" w:space="0" w:color="auto"/>
        <w:right w:val="none" w:sz="0" w:space="0" w:color="auto"/>
      </w:divBdr>
    </w:div>
    <w:div w:id="881866748">
      <w:bodyDiv w:val="1"/>
      <w:marLeft w:val="0"/>
      <w:marRight w:val="0"/>
      <w:marTop w:val="0"/>
      <w:marBottom w:val="0"/>
      <w:divBdr>
        <w:top w:val="none" w:sz="0" w:space="0" w:color="auto"/>
        <w:left w:val="none" w:sz="0" w:space="0" w:color="auto"/>
        <w:bottom w:val="none" w:sz="0" w:space="0" w:color="auto"/>
        <w:right w:val="none" w:sz="0" w:space="0" w:color="auto"/>
      </w:divBdr>
    </w:div>
    <w:div w:id="1287471473">
      <w:bodyDiv w:val="1"/>
      <w:marLeft w:val="0"/>
      <w:marRight w:val="0"/>
      <w:marTop w:val="0"/>
      <w:marBottom w:val="0"/>
      <w:divBdr>
        <w:top w:val="none" w:sz="0" w:space="0" w:color="auto"/>
        <w:left w:val="none" w:sz="0" w:space="0" w:color="auto"/>
        <w:bottom w:val="none" w:sz="0" w:space="0" w:color="auto"/>
        <w:right w:val="none" w:sz="0" w:space="0" w:color="auto"/>
      </w:divBdr>
    </w:div>
    <w:div w:id="1553031388">
      <w:bodyDiv w:val="1"/>
      <w:marLeft w:val="0"/>
      <w:marRight w:val="0"/>
      <w:marTop w:val="0"/>
      <w:marBottom w:val="0"/>
      <w:divBdr>
        <w:top w:val="none" w:sz="0" w:space="0" w:color="auto"/>
        <w:left w:val="none" w:sz="0" w:space="0" w:color="auto"/>
        <w:bottom w:val="none" w:sz="0" w:space="0" w:color="auto"/>
        <w:right w:val="none" w:sz="0" w:space="0" w:color="auto"/>
      </w:divBdr>
    </w:div>
    <w:div w:id="1582713966">
      <w:bodyDiv w:val="1"/>
      <w:marLeft w:val="0"/>
      <w:marRight w:val="0"/>
      <w:marTop w:val="0"/>
      <w:marBottom w:val="0"/>
      <w:divBdr>
        <w:top w:val="none" w:sz="0" w:space="0" w:color="auto"/>
        <w:left w:val="none" w:sz="0" w:space="0" w:color="auto"/>
        <w:bottom w:val="none" w:sz="0" w:space="0" w:color="auto"/>
        <w:right w:val="none" w:sz="0" w:space="0" w:color="auto"/>
      </w:divBdr>
    </w:div>
    <w:div w:id="1673217224">
      <w:bodyDiv w:val="1"/>
      <w:marLeft w:val="0"/>
      <w:marRight w:val="0"/>
      <w:marTop w:val="0"/>
      <w:marBottom w:val="0"/>
      <w:divBdr>
        <w:top w:val="none" w:sz="0" w:space="0" w:color="auto"/>
        <w:left w:val="none" w:sz="0" w:space="0" w:color="auto"/>
        <w:bottom w:val="none" w:sz="0" w:space="0" w:color="auto"/>
        <w:right w:val="none" w:sz="0" w:space="0" w:color="auto"/>
      </w:divBdr>
    </w:div>
    <w:div w:id="1732266737">
      <w:bodyDiv w:val="1"/>
      <w:marLeft w:val="0"/>
      <w:marRight w:val="0"/>
      <w:marTop w:val="0"/>
      <w:marBottom w:val="0"/>
      <w:divBdr>
        <w:top w:val="none" w:sz="0" w:space="0" w:color="auto"/>
        <w:left w:val="none" w:sz="0" w:space="0" w:color="auto"/>
        <w:bottom w:val="none" w:sz="0" w:space="0" w:color="auto"/>
        <w:right w:val="none" w:sz="0" w:space="0" w:color="auto"/>
      </w:divBdr>
    </w:div>
    <w:div w:id="207889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roslav.horejsi\Documents\2%20-%20SoD_DP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5D8223F1F8C4BDBA127F571AB69FF39"/>
        <w:category>
          <w:name w:val="Obecné"/>
          <w:gallery w:val="placeholder"/>
        </w:category>
        <w:types>
          <w:type w:val="bbPlcHdr"/>
        </w:types>
        <w:behaviors>
          <w:behavior w:val="content"/>
        </w:behaviors>
        <w:guid w:val="{2C3168F1-8F91-4C91-B191-487414C14FD9}"/>
      </w:docPartPr>
      <w:docPartBody>
        <w:p w:rsidR="0082655F" w:rsidRDefault="00651F78">
          <w:pPr>
            <w:pStyle w:val="B5D8223F1F8C4BDBA127F571AB69FF39"/>
          </w:pPr>
          <w:r w:rsidRPr="00C00F06">
            <w:rPr>
              <w:rStyle w:val="Zstupntext"/>
            </w:rPr>
            <w:t>Klikněte sem a zadejte text.</w:t>
          </w:r>
        </w:p>
      </w:docPartBody>
    </w:docPart>
    <w:docPart>
      <w:docPartPr>
        <w:name w:val="EB30A664ABFC42EABCDC4E88F39FF6C7"/>
        <w:category>
          <w:name w:val="Obecné"/>
          <w:gallery w:val="placeholder"/>
        </w:category>
        <w:types>
          <w:type w:val="bbPlcHdr"/>
        </w:types>
        <w:behaviors>
          <w:behavior w:val="content"/>
        </w:behaviors>
        <w:guid w:val="{A3A9E227-D5A9-4245-AFF9-B58C0D816DA2}"/>
      </w:docPartPr>
      <w:docPartBody>
        <w:p w:rsidR="004A4CEB" w:rsidRDefault="00990FEA" w:rsidP="00990FEA">
          <w:pPr>
            <w:pStyle w:val="EB30A664ABFC42EABCDC4E88F39FF6C7"/>
          </w:pPr>
          <w:r>
            <w:rPr>
              <w:rStyle w:val="Zstupntext"/>
            </w:rPr>
            <w:t>Klikněte sem a zadejte text.</w:t>
          </w:r>
        </w:p>
      </w:docPartBody>
    </w:docPart>
    <w:docPart>
      <w:docPartPr>
        <w:name w:val="8755F6F69FCA41C7AB0F1B4854F81030"/>
        <w:category>
          <w:name w:val="Obecné"/>
          <w:gallery w:val="placeholder"/>
        </w:category>
        <w:types>
          <w:type w:val="bbPlcHdr"/>
        </w:types>
        <w:behaviors>
          <w:behavior w:val="content"/>
        </w:behaviors>
        <w:guid w:val="{A1AAABDD-59EB-4C72-90E7-AD78DD802343}"/>
      </w:docPartPr>
      <w:docPartBody>
        <w:p w:rsidR="004A4CEB" w:rsidRDefault="00990FEA" w:rsidP="00990FEA">
          <w:pPr>
            <w:pStyle w:val="8755F6F69FCA41C7AB0F1B4854F81030"/>
          </w:pPr>
          <w:r>
            <w:rPr>
              <w:rStyle w:val="Zstupntext"/>
            </w:rPr>
            <w:t>Klikněte sem a zadejte text.</w:t>
          </w:r>
        </w:p>
      </w:docPartBody>
    </w:docPart>
    <w:docPart>
      <w:docPartPr>
        <w:name w:val="39D8772F5F6F48B58FF3A4C17BC6A912"/>
        <w:category>
          <w:name w:val="Obecné"/>
          <w:gallery w:val="placeholder"/>
        </w:category>
        <w:types>
          <w:type w:val="bbPlcHdr"/>
        </w:types>
        <w:behaviors>
          <w:behavior w:val="content"/>
        </w:behaviors>
        <w:guid w:val="{E2B090C8-8E1D-432F-AFC7-88DED3ABA485}"/>
      </w:docPartPr>
      <w:docPartBody>
        <w:p w:rsidR="004A4CEB" w:rsidRDefault="00990FEA" w:rsidP="00990FEA">
          <w:pPr>
            <w:pStyle w:val="39D8772F5F6F48B58FF3A4C17BC6A912"/>
          </w:pPr>
          <w:r>
            <w:rPr>
              <w:rStyle w:val="Zstupntext"/>
            </w:rPr>
            <w:t>Klikněte sem a zadejte text.</w:t>
          </w:r>
        </w:p>
      </w:docPartBody>
    </w:docPart>
    <w:docPart>
      <w:docPartPr>
        <w:name w:val="24B462641BD84979820D465E798EFB08"/>
        <w:category>
          <w:name w:val="Obecné"/>
          <w:gallery w:val="placeholder"/>
        </w:category>
        <w:types>
          <w:type w:val="bbPlcHdr"/>
        </w:types>
        <w:behaviors>
          <w:behavior w:val="content"/>
        </w:behaviors>
        <w:guid w:val="{CE074513-14EF-48FC-89A9-2EA47DC67BFB}"/>
      </w:docPartPr>
      <w:docPartBody>
        <w:p w:rsidR="004A4CEB" w:rsidRDefault="00990FEA" w:rsidP="00990FEA">
          <w:pPr>
            <w:pStyle w:val="24B462641BD84979820D465E798EFB08"/>
          </w:pPr>
          <w:r>
            <w:rPr>
              <w:rStyle w:val="Zstupntext"/>
            </w:rPr>
            <w:t>Klikněte sem a zadejte text.</w:t>
          </w:r>
        </w:p>
      </w:docPartBody>
    </w:docPart>
    <w:docPart>
      <w:docPartPr>
        <w:name w:val="88A200F24C68467585F7A4069BB1979E"/>
        <w:category>
          <w:name w:val="Obecné"/>
          <w:gallery w:val="placeholder"/>
        </w:category>
        <w:types>
          <w:type w:val="bbPlcHdr"/>
        </w:types>
        <w:behaviors>
          <w:behavior w:val="content"/>
        </w:behaviors>
        <w:guid w:val="{34241775-D417-4154-AAAC-4728538D8AAC}"/>
      </w:docPartPr>
      <w:docPartBody>
        <w:p w:rsidR="004A4CEB" w:rsidRDefault="00990FEA" w:rsidP="00990FEA">
          <w:pPr>
            <w:pStyle w:val="88A200F24C68467585F7A4069BB1979E"/>
          </w:pPr>
          <w:r>
            <w:rPr>
              <w:rStyle w:val="Zstupntext"/>
            </w:rPr>
            <w:t>Klikněte sem a zadejte text.</w:t>
          </w:r>
        </w:p>
      </w:docPartBody>
    </w:docPart>
    <w:docPart>
      <w:docPartPr>
        <w:name w:val="CF75E91AE56A473BAB1C083393509773"/>
        <w:category>
          <w:name w:val="Obecné"/>
          <w:gallery w:val="placeholder"/>
        </w:category>
        <w:types>
          <w:type w:val="bbPlcHdr"/>
        </w:types>
        <w:behaviors>
          <w:behavior w:val="content"/>
        </w:behaviors>
        <w:guid w:val="{4109A3D2-06F6-477E-AC4C-11A6A9AC899F}"/>
      </w:docPartPr>
      <w:docPartBody>
        <w:p w:rsidR="004A4CEB" w:rsidRDefault="00990FEA" w:rsidP="00990FEA">
          <w:pPr>
            <w:pStyle w:val="CF75E91AE56A473BAB1C083393509773"/>
          </w:pPr>
          <w:r>
            <w:rPr>
              <w:rStyle w:val="Zstupntext"/>
            </w:rPr>
            <w:t>Klikněte sem a zadejte text.</w:t>
          </w:r>
        </w:p>
      </w:docPartBody>
    </w:docPart>
    <w:docPart>
      <w:docPartPr>
        <w:name w:val="3189FE6170A14007867A4BBC06F62B51"/>
        <w:category>
          <w:name w:val="Obecné"/>
          <w:gallery w:val="placeholder"/>
        </w:category>
        <w:types>
          <w:type w:val="bbPlcHdr"/>
        </w:types>
        <w:behaviors>
          <w:behavior w:val="content"/>
        </w:behaviors>
        <w:guid w:val="{CC73BA92-EAE7-449B-86FA-BCD72AD559EB}"/>
      </w:docPartPr>
      <w:docPartBody>
        <w:p w:rsidR="003477EE" w:rsidRDefault="00422D85" w:rsidP="00422D85">
          <w:pPr>
            <w:pStyle w:val="3189FE6170A14007867A4BBC06F62B51"/>
          </w:pPr>
          <w:r>
            <w:rPr>
              <w:rStyle w:val="Zstupntext"/>
            </w:rPr>
            <w:t>Klikněte sem a zadejte text.</w:t>
          </w:r>
        </w:p>
      </w:docPartBody>
    </w:docPart>
    <w:docPart>
      <w:docPartPr>
        <w:name w:val="FE37300BBBB94DE28E5964B2A1F18943"/>
        <w:category>
          <w:name w:val="Obecné"/>
          <w:gallery w:val="placeholder"/>
        </w:category>
        <w:types>
          <w:type w:val="bbPlcHdr"/>
        </w:types>
        <w:behaviors>
          <w:behavior w:val="content"/>
        </w:behaviors>
        <w:guid w:val="{F7872EA5-A9F4-4756-A6C6-25A025D5EA6F}"/>
      </w:docPartPr>
      <w:docPartBody>
        <w:p w:rsidR="00D92826" w:rsidRDefault="00F61556" w:rsidP="00F61556">
          <w:pPr>
            <w:pStyle w:val="FE37300BBBB94DE28E5964B2A1F18943"/>
          </w:pPr>
          <w:r>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OpenSymbol">
    <w:charset w:val="00"/>
    <w:family w:val="auto"/>
    <w:pitch w:val="variable"/>
    <w:sig w:usb0="800000AF" w:usb1="1001EC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5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Calibri">
    <w:panose1 w:val="020F0502020204030204"/>
    <w:charset w:val="EE"/>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F78"/>
    <w:rsid w:val="003477EE"/>
    <w:rsid w:val="00422D85"/>
    <w:rsid w:val="004A4CEB"/>
    <w:rsid w:val="004A4D89"/>
    <w:rsid w:val="00651F78"/>
    <w:rsid w:val="00737154"/>
    <w:rsid w:val="007A7566"/>
    <w:rsid w:val="0082655F"/>
    <w:rsid w:val="00840F94"/>
    <w:rsid w:val="00990FEA"/>
    <w:rsid w:val="00D92826"/>
    <w:rsid w:val="00F615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F61556"/>
  </w:style>
  <w:style w:type="paragraph" w:customStyle="1" w:styleId="B5D8223F1F8C4BDBA127F571AB69FF39">
    <w:name w:val="B5D8223F1F8C4BDBA127F571AB69FF39"/>
  </w:style>
  <w:style w:type="paragraph" w:customStyle="1" w:styleId="96A334C76E204AC5B4221A4606B92184">
    <w:name w:val="96A334C76E204AC5B4221A4606B92184"/>
  </w:style>
  <w:style w:type="paragraph" w:customStyle="1" w:styleId="7EF69B6FC44043B3ACC9C12D36BF9472">
    <w:name w:val="7EF69B6FC44043B3ACC9C12D36BF9472"/>
  </w:style>
  <w:style w:type="paragraph" w:customStyle="1" w:styleId="54BB6224CF4D4389AB562984C78B5707">
    <w:name w:val="54BB6224CF4D4389AB562984C78B5707"/>
  </w:style>
  <w:style w:type="paragraph" w:customStyle="1" w:styleId="DD21704BBF684B3C987164B778C99F09">
    <w:name w:val="DD21704BBF684B3C987164B778C99F09"/>
  </w:style>
  <w:style w:type="paragraph" w:customStyle="1" w:styleId="38D3931FB6A94D4190A32616D5754C73">
    <w:name w:val="38D3931FB6A94D4190A32616D5754C73"/>
  </w:style>
  <w:style w:type="paragraph" w:customStyle="1" w:styleId="39329D98325B4D8DAFF233FD9813C4E8">
    <w:name w:val="39329D98325B4D8DAFF233FD9813C4E8"/>
    <w:rsid w:val="00990FEA"/>
    <w:pPr>
      <w:spacing w:after="200" w:line="276" w:lineRule="auto"/>
    </w:pPr>
  </w:style>
  <w:style w:type="paragraph" w:customStyle="1" w:styleId="F21165AD0E1A4FA8970992B01E99AC73">
    <w:name w:val="F21165AD0E1A4FA8970992B01E99AC73"/>
    <w:rsid w:val="00990FEA"/>
    <w:pPr>
      <w:spacing w:after="200" w:line="276" w:lineRule="auto"/>
    </w:pPr>
  </w:style>
  <w:style w:type="paragraph" w:customStyle="1" w:styleId="D228691F751A4BD88318303FEA1FF16D">
    <w:name w:val="D228691F751A4BD88318303FEA1FF16D"/>
    <w:rsid w:val="00990FEA"/>
    <w:pPr>
      <w:spacing w:after="200" w:line="276" w:lineRule="auto"/>
    </w:pPr>
  </w:style>
  <w:style w:type="paragraph" w:customStyle="1" w:styleId="EB30A664ABFC42EABCDC4E88F39FF6C7">
    <w:name w:val="EB30A664ABFC42EABCDC4E88F39FF6C7"/>
    <w:rsid w:val="00990FEA"/>
    <w:pPr>
      <w:spacing w:after="200" w:line="276" w:lineRule="auto"/>
    </w:pPr>
  </w:style>
  <w:style w:type="paragraph" w:customStyle="1" w:styleId="8755F6F69FCA41C7AB0F1B4854F81030">
    <w:name w:val="8755F6F69FCA41C7AB0F1B4854F81030"/>
    <w:rsid w:val="00990FEA"/>
    <w:pPr>
      <w:spacing w:after="200" w:line="276" w:lineRule="auto"/>
    </w:pPr>
  </w:style>
  <w:style w:type="paragraph" w:customStyle="1" w:styleId="39D8772F5F6F48B58FF3A4C17BC6A912">
    <w:name w:val="39D8772F5F6F48B58FF3A4C17BC6A912"/>
    <w:rsid w:val="00990FEA"/>
    <w:pPr>
      <w:spacing w:after="200" w:line="276" w:lineRule="auto"/>
    </w:pPr>
  </w:style>
  <w:style w:type="paragraph" w:customStyle="1" w:styleId="E2E285F545274B3EB70221563761B76E">
    <w:name w:val="E2E285F545274B3EB70221563761B76E"/>
    <w:rsid w:val="00990FEA"/>
    <w:pPr>
      <w:spacing w:after="200" w:line="276" w:lineRule="auto"/>
    </w:pPr>
  </w:style>
  <w:style w:type="paragraph" w:customStyle="1" w:styleId="24B462641BD84979820D465E798EFB08">
    <w:name w:val="24B462641BD84979820D465E798EFB08"/>
    <w:rsid w:val="00990FEA"/>
    <w:pPr>
      <w:spacing w:after="200" w:line="276" w:lineRule="auto"/>
    </w:pPr>
  </w:style>
  <w:style w:type="paragraph" w:customStyle="1" w:styleId="88A200F24C68467585F7A4069BB1979E">
    <w:name w:val="88A200F24C68467585F7A4069BB1979E"/>
    <w:rsid w:val="00990FEA"/>
    <w:pPr>
      <w:spacing w:after="200" w:line="276" w:lineRule="auto"/>
    </w:pPr>
  </w:style>
  <w:style w:type="paragraph" w:customStyle="1" w:styleId="CF75E91AE56A473BAB1C083393509773">
    <w:name w:val="CF75E91AE56A473BAB1C083393509773"/>
    <w:rsid w:val="00990FEA"/>
    <w:pPr>
      <w:spacing w:after="200" w:line="276" w:lineRule="auto"/>
    </w:pPr>
  </w:style>
  <w:style w:type="paragraph" w:customStyle="1" w:styleId="3189FE6170A14007867A4BBC06F62B51">
    <w:name w:val="3189FE6170A14007867A4BBC06F62B51"/>
    <w:rsid w:val="00422D85"/>
    <w:pPr>
      <w:spacing w:after="200" w:line="276" w:lineRule="auto"/>
    </w:pPr>
  </w:style>
  <w:style w:type="paragraph" w:customStyle="1" w:styleId="FE37300BBBB94DE28E5964B2A1F18943">
    <w:name w:val="FE37300BBBB94DE28E5964B2A1F18943"/>
    <w:rsid w:val="00F61556"/>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F61556"/>
  </w:style>
  <w:style w:type="paragraph" w:customStyle="1" w:styleId="B5D8223F1F8C4BDBA127F571AB69FF39">
    <w:name w:val="B5D8223F1F8C4BDBA127F571AB69FF39"/>
  </w:style>
  <w:style w:type="paragraph" w:customStyle="1" w:styleId="96A334C76E204AC5B4221A4606B92184">
    <w:name w:val="96A334C76E204AC5B4221A4606B92184"/>
  </w:style>
  <w:style w:type="paragraph" w:customStyle="1" w:styleId="7EF69B6FC44043B3ACC9C12D36BF9472">
    <w:name w:val="7EF69B6FC44043B3ACC9C12D36BF9472"/>
  </w:style>
  <w:style w:type="paragraph" w:customStyle="1" w:styleId="54BB6224CF4D4389AB562984C78B5707">
    <w:name w:val="54BB6224CF4D4389AB562984C78B5707"/>
  </w:style>
  <w:style w:type="paragraph" w:customStyle="1" w:styleId="DD21704BBF684B3C987164B778C99F09">
    <w:name w:val="DD21704BBF684B3C987164B778C99F09"/>
  </w:style>
  <w:style w:type="paragraph" w:customStyle="1" w:styleId="38D3931FB6A94D4190A32616D5754C73">
    <w:name w:val="38D3931FB6A94D4190A32616D5754C73"/>
  </w:style>
  <w:style w:type="paragraph" w:customStyle="1" w:styleId="39329D98325B4D8DAFF233FD9813C4E8">
    <w:name w:val="39329D98325B4D8DAFF233FD9813C4E8"/>
    <w:rsid w:val="00990FEA"/>
    <w:pPr>
      <w:spacing w:after="200" w:line="276" w:lineRule="auto"/>
    </w:pPr>
  </w:style>
  <w:style w:type="paragraph" w:customStyle="1" w:styleId="F21165AD0E1A4FA8970992B01E99AC73">
    <w:name w:val="F21165AD0E1A4FA8970992B01E99AC73"/>
    <w:rsid w:val="00990FEA"/>
    <w:pPr>
      <w:spacing w:after="200" w:line="276" w:lineRule="auto"/>
    </w:pPr>
  </w:style>
  <w:style w:type="paragraph" w:customStyle="1" w:styleId="D228691F751A4BD88318303FEA1FF16D">
    <w:name w:val="D228691F751A4BD88318303FEA1FF16D"/>
    <w:rsid w:val="00990FEA"/>
    <w:pPr>
      <w:spacing w:after="200" w:line="276" w:lineRule="auto"/>
    </w:pPr>
  </w:style>
  <w:style w:type="paragraph" w:customStyle="1" w:styleId="EB30A664ABFC42EABCDC4E88F39FF6C7">
    <w:name w:val="EB30A664ABFC42EABCDC4E88F39FF6C7"/>
    <w:rsid w:val="00990FEA"/>
    <w:pPr>
      <w:spacing w:after="200" w:line="276" w:lineRule="auto"/>
    </w:pPr>
  </w:style>
  <w:style w:type="paragraph" w:customStyle="1" w:styleId="8755F6F69FCA41C7AB0F1B4854F81030">
    <w:name w:val="8755F6F69FCA41C7AB0F1B4854F81030"/>
    <w:rsid w:val="00990FEA"/>
    <w:pPr>
      <w:spacing w:after="200" w:line="276" w:lineRule="auto"/>
    </w:pPr>
  </w:style>
  <w:style w:type="paragraph" w:customStyle="1" w:styleId="39D8772F5F6F48B58FF3A4C17BC6A912">
    <w:name w:val="39D8772F5F6F48B58FF3A4C17BC6A912"/>
    <w:rsid w:val="00990FEA"/>
    <w:pPr>
      <w:spacing w:after="200" w:line="276" w:lineRule="auto"/>
    </w:pPr>
  </w:style>
  <w:style w:type="paragraph" w:customStyle="1" w:styleId="E2E285F545274B3EB70221563761B76E">
    <w:name w:val="E2E285F545274B3EB70221563761B76E"/>
    <w:rsid w:val="00990FEA"/>
    <w:pPr>
      <w:spacing w:after="200" w:line="276" w:lineRule="auto"/>
    </w:pPr>
  </w:style>
  <w:style w:type="paragraph" w:customStyle="1" w:styleId="24B462641BD84979820D465E798EFB08">
    <w:name w:val="24B462641BD84979820D465E798EFB08"/>
    <w:rsid w:val="00990FEA"/>
    <w:pPr>
      <w:spacing w:after="200" w:line="276" w:lineRule="auto"/>
    </w:pPr>
  </w:style>
  <w:style w:type="paragraph" w:customStyle="1" w:styleId="88A200F24C68467585F7A4069BB1979E">
    <w:name w:val="88A200F24C68467585F7A4069BB1979E"/>
    <w:rsid w:val="00990FEA"/>
    <w:pPr>
      <w:spacing w:after="200" w:line="276" w:lineRule="auto"/>
    </w:pPr>
  </w:style>
  <w:style w:type="paragraph" w:customStyle="1" w:styleId="CF75E91AE56A473BAB1C083393509773">
    <w:name w:val="CF75E91AE56A473BAB1C083393509773"/>
    <w:rsid w:val="00990FEA"/>
    <w:pPr>
      <w:spacing w:after="200" w:line="276" w:lineRule="auto"/>
    </w:pPr>
  </w:style>
  <w:style w:type="paragraph" w:customStyle="1" w:styleId="3189FE6170A14007867A4BBC06F62B51">
    <w:name w:val="3189FE6170A14007867A4BBC06F62B51"/>
    <w:rsid w:val="00422D85"/>
    <w:pPr>
      <w:spacing w:after="200" w:line="276" w:lineRule="auto"/>
    </w:pPr>
  </w:style>
  <w:style w:type="paragraph" w:customStyle="1" w:styleId="FE37300BBBB94DE28E5964B2A1F18943">
    <w:name w:val="FE37300BBBB94DE28E5964B2A1F18943"/>
    <w:rsid w:val="00F61556"/>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k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2DC6E-41C2-4DEF-96DC-596E39E9C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2 - SoD_DPS</Template>
  <TotalTime>161</TotalTime>
  <Pages>8</Pages>
  <Words>2595</Words>
  <Characters>15313</Characters>
  <Application>Microsoft Office Word</Application>
  <DocSecurity>0</DocSecurity>
  <Lines>127</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2014-04-23T08:58:00Z</cp:lastPrinted>
  <dcterms:created xsi:type="dcterms:W3CDTF">2014-02-25T14:01:00Z</dcterms:created>
  <dcterms:modified xsi:type="dcterms:W3CDTF">2014-04-28T13:05:00Z</dcterms:modified>
</cp:coreProperties>
</file>